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86FD" w14:textId="77777777" w:rsidR="005E2AE2" w:rsidRDefault="005E2AE2" w:rsidP="005E2AE2">
      <w:pPr>
        <w:pStyle w:val="Heading1"/>
      </w:pPr>
      <w:r>
        <w:t xml:space="preserve">Solvency II </w:t>
      </w:r>
    </w:p>
    <w:p w14:paraId="7695E21C" w14:textId="0BC4D1C5" w:rsidR="00EA789F" w:rsidRDefault="00C717E7" w:rsidP="00EA789F">
      <w:pPr>
        <w:pStyle w:val="Heading2"/>
      </w:pPr>
      <w:r>
        <w:t xml:space="preserve">Supplementary information for application to apply matching </w:t>
      </w:r>
      <w:proofErr w:type="gramStart"/>
      <w:r>
        <w:t>adjustment</w:t>
      </w:r>
      <w:proofErr w:type="gramEnd"/>
      <w:r>
        <w:t xml:space="preserve"> </w:t>
      </w:r>
    </w:p>
    <w:p w14:paraId="5DFB9FE1" w14:textId="77777777" w:rsidR="00A26EAB" w:rsidRDefault="00A26EAB" w:rsidP="00234A46"/>
    <w:p w14:paraId="34771439" w14:textId="64D11BA5" w:rsidR="00906FEA" w:rsidRDefault="00906FEA" w:rsidP="00234A46">
      <w:r>
        <w:t xml:space="preserve">Firm name </w:t>
      </w:r>
      <w:r>
        <w:tab/>
      </w:r>
      <w:r>
        <w:tab/>
      </w:r>
      <w:r w:rsidR="00873308">
        <w:tab/>
      </w:r>
      <w:r w:rsidR="00873308">
        <w:tab/>
      </w:r>
      <w:r>
        <w:tab/>
      </w:r>
      <w:r>
        <w:tab/>
      </w:r>
      <w:sdt>
        <w:sdtPr>
          <w:id w:val="-1009599629"/>
          <w:placeholder>
            <w:docPart w:val="3B1360BE01EF46E1928A0789AD18DFEA"/>
          </w:placeholder>
          <w:showingPlcHdr/>
        </w:sdtPr>
        <w:sdtEndPr/>
        <w:sdtContent>
          <w:r w:rsidRPr="00E01814">
            <w:rPr>
              <w:rStyle w:val="PlaceholderText"/>
              <w:rFonts w:eastAsiaTheme="minorHAnsi"/>
            </w:rPr>
            <w:t>Click or tap here to enter text.</w:t>
          </w:r>
        </w:sdtContent>
      </w:sdt>
    </w:p>
    <w:p w14:paraId="0E9BEC8C" w14:textId="4380C5D7" w:rsidR="00906FEA" w:rsidRDefault="00906FEA" w:rsidP="00234A46">
      <w:r>
        <w:t xml:space="preserve">Firm reference number </w:t>
      </w:r>
      <w:r>
        <w:tab/>
      </w:r>
      <w:r>
        <w:tab/>
      </w:r>
      <w:sdt>
        <w:sdtPr>
          <w:id w:val="-518157897"/>
          <w:placeholder>
            <w:docPart w:val="463B0423CB3040FF87A3908CD5456985"/>
          </w:placeholder>
          <w:showingPlcHdr/>
        </w:sdtPr>
        <w:sdtEndPr/>
        <w:sdtContent>
          <w:r w:rsidRPr="00E01814">
            <w:rPr>
              <w:rStyle w:val="PlaceholderText"/>
              <w:rFonts w:eastAsiaTheme="minorHAnsi"/>
            </w:rPr>
            <w:t>Click or tap here to enter text.</w:t>
          </w:r>
        </w:sdtContent>
      </w:sdt>
    </w:p>
    <w:p w14:paraId="6B56307F" w14:textId="676A3183" w:rsidR="003163CA" w:rsidRDefault="00906FEA" w:rsidP="00234A46">
      <w:r>
        <w:t xml:space="preserve">Date of application </w:t>
      </w:r>
      <w:r>
        <w:tab/>
      </w:r>
      <w:r>
        <w:tab/>
      </w:r>
      <w:r>
        <w:tab/>
      </w:r>
      <w:sdt>
        <w:sdtPr>
          <w:id w:val="-1320576974"/>
          <w:placeholder>
            <w:docPart w:val="DefaultPlaceholder_-1854013440"/>
          </w:placeholder>
        </w:sdtPr>
        <w:sdtEndPr/>
        <w:sdtContent>
          <w:sdt>
            <w:sdtPr>
              <w:id w:val="-1098094128"/>
              <w:placeholder>
                <w:docPart w:val="D40A951193904D68B2A65169D9067EC5"/>
              </w:placeholder>
              <w:showingPlcHdr/>
              <w:date>
                <w:dateFormat w:val="dd/MM/yyyy"/>
                <w:lid w:val="en-GB"/>
                <w:storeMappedDataAs w:val="dateTime"/>
                <w:calendar w:val="gregorian"/>
              </w:date>
            </w:sdtPr>
            <w:sdtEndPr/>
            <w:sdtContent>
              <w:r w:rsidRPr="00E01814">
                <w:rPr>
                  <w:rStyle w:val="PlaceholderText"/>
                  <w:rFonts w:eastAsiaTheme="minorHAnsi"/>
                </w:rPr>
                <w:t>Click or tap to enter a date.</w:t>
              </w:r>
            </w:sdtContent>
          </w:sdt>
        </w:sdtContent>
      </w:sdt>
    </w:p>
    <w:p w14:paraId="7567951F" w14:textId="4EFC3585" w:rsidR="002E40E6" w:rsidRDefault="00906FEA" w:rsidP="00234A46">
      <w:r>
        <w:t>The information below should be submitted by firms to allow the</w:t>
      </w:r>
      <w:r w:rsidR="00796300">
        <w:t xml:space="preserve"> Prudential Regulation Authority (</w:t>
      </w:r>
      <w:r>
        <w:t>PRA</w:t>
      </w:r>
      <w:r w:rsidR="00796300">
        <w:t>)</w:t>
      </w:r>
      <w:r>
        <w:t xml:space="preserve"> to consider an application to apply the matching adjustment</w:t>
      </w:r>
      <w:r w:rsidR="005B14DE">
        <w:t xml:space="preserve"> (MA)</w:t>
      </w:r>
      <w:r>
        <w:t xml:space="preserve">. Firms should submit this information with the </w:t>
      </w:r>
      <w:r w:rsidR="005E2AE2">
        <w:t xml:space="preserve">section 138BA permission application form </w:t>
      </w:r>
      <w:r w:rsidR="003163CA">
        <w:t>and other documentary evidence</w:t>
      </w:r>
      <w:r>
        <w:t xml:space="preserve"> t</w:t>
      </w:r>
      <w:r w:rsidR="003163CA">
        <w:t xml:space="preserve">o </w:t>
      </w:r>
      <w:hyperlink r:id="rId8" w:history="1">
        <w:r w:rsidR="00B12ADD">
          <w:rPr>
            <w:rStyle w:val="Hyperlink"/>
          </w:rPr>
          <w:t>pra-waivers</w:t>
        </w:r>
        <w:r w:rsidR="00B12ADD" w:rsidRPr="0044048E">
          <w:rPr>
            <w:rStyle w:val="Hyperlink"/>
          </w:rPr>
          <w:t>@bankofengland.co.uk</w:t>
        </w:r>
      </w:hyperlink>
      <w:r w:rsidR="003163CA">
        <w:t xml:space="preserve">, </w:t>
      </w:r>
      <w:r>
        <w:t xml:space="preserve"> </w:t>
      </w:r>
      <w:bookmarkStart w:id="0" w:name="_Hlk166072712"/>
      <w:r>
        <w:fldChar w:fldCharType="begin"/>
      </w:r>
      <w:r>
        <w:instrText>HYPERLINK "mailto:MASubmissions@bankofengland.co.uk"</w:instrText>
      </w:r>
      <w:r>
        <w:fldChar w:fldCharType="separate"/>
      </w:r>
      <w:r w:rsidRPr="00E01814">
        <w:rPr>
          <w:rStyle w:val="Hyperlink"/>
        </w:rPr>
        <w:t>MASubmissions@bankofengland.co.uk</w:t>
      </w:r>
      <w:r>
        <w:rPr>
          <w:rStyle w:val="Hyperlink"/>
        </w:rPr>
        <w:fldChar w:fldCharType="end"/>
      </w:r>
      <w:r w:rsidR="003163CA">
        <w:t xml:space="preserve"> and the firm’s usual supervisory contact</w:t>
      </w:r>
      <w:r>
        <w:t xml:space="preserve">. </w:t>
      </w:r>
    </w:p>
    <w:bookmarkEnd w:id="0"/>
    <w:p w14:paraId="33030889" w14:textId="253AABFB" w:rsidR="006E75C6" w:rsidRDefault="007D6EA5" w:rsidP="005E2AE2">
      <w:r>
        <w:t>When preparing an application to apply the MA f</w:t>
      </w:r>
      <w:r w:rsidR="005E2AE2">
        <w:t>irms should refer to the</w:t>
      </w:r>
      <w:r>
        <w:t xml:space="preserve"> MA eligibility conditions contained in the</w:t>
      </w:r>
      <w:r w:rsidR="005E2AE2">
        <w:t xml:space="preserve"> Insurance and Reinsurance Undertakings (Prudential Requirements) Regulations 2023</w:t>
      </w:r>
      <w:r>
        <w:rPr>
          <w:rStyle w:val="FootnoteReference"/>
        </w:rPr>
        <w:footnoteReference w:id="2"/>
      </w:r>
      <w:r w:rsidR="005E2AE2">
        <w:t xml:space="preserve"> (‘the IRPR regulations’)</w:t>
      </w:r>
      <w:r w:rsidR="006E75C6">
        <w:t xml:space="preserve"> and the Matching Adjustment Part of the PRA Rulebook</w:t>
      </w:r>
      <w:r w:rsidR="006E75C6">
        <w:rPr>
          <w:rStyle w:val="FootnoteReference"/>
        </w:rPr>
        <w:footnoteReference w:id="3"/>
      </w:r>
      <w:r w:rsidR="006E75C6">
        <w:t>.</w:t>
      </w:r>
    </w:p>
    <w:p w14:paraId="0A69306B" w14:textId="294C0FD2" w:rsidR="006E75C6" w:rsidRDefault="006E75C6" w:rsidP="005E2AE2">
      <w:r>
        <w:t>Firms should refer to expectations set out in supervisory statement (SS) 7/18 – Solvency II: Matching adjustment</w:t>
      </w:r>
      <w:r>
        <w:rPr>
          <w:rStyle w:val="FootnoteReference"/>
        </w:rPr>
        <w:footnoteReference w:id="4"/>
      </w:r>
      <w:r>
        <w:t>.</w:t>
      </w:r>
      <w:r w:rsidR="005E2AE2">
        <w:t xml:space="preserve"> </w:t>
      </w:r>
      <w:r>
        <w:t xml:space="preserve">Firms should also refer to the </w:t>
      </w:r>
      <w:r w:rsidR="00956942">
        <w:t>s</w:t>
      </w:r>
      <w:r>
        <w:t xml:space="preserve">tatement of </w:t>
      </w:r>
      <w:r w:rsidR="00956942">
        <w:t>p</w:t>
      </w:r>
      <w:r>
        <w:t>olicy</w:t>
      </w:r>
      <w:r w:rsidR="00F12732">
        <w:t xml:space="preserve"> (</w:t>
      </w:r>
      <w:proofErr w:type="spellStart"/>
      <w:r w:rsidR="00F12732">
        <w:t>SoP</w:t>
      </w:r>
      <w:proofErr w:type="spellEnd"/>
      <w:r w:rsidR="00F12732">
        <w:t>)</w:t>
      </w:r>
      <w:r>
        <w:t xml:space="preserve"> – Solvency II: Matching Adjustment Permissions</w:t>
      </w:r>
      <w:r w:rsidR="00F12732">
        <w:t>,</w:t>
      </w:r>
      <w:r>
        <w:rPr>
          <w:rStyle w:val="FootnoteReference"/>
        </w:rPr>
        <w:footnoteReference w:id="5"/>
      </w:r>
      <w:r w:rsidR="00F12732">
        <w:t xml:space="preserve"> </w:t>
      </w:r>
      <w:r>
        <w:t xml:space="preserve">and additional relevant materials listed in paragraph 1.4 of the </w:t>
      </w:r>
      <w:proofErr w:type="spellStart"/>
      <w:r>
        <w:t>SoP</w:t>
      </w:r>
      <w:proofErr w:type="spellEnd"/>
      <w:r>
        <w:t>.</w:t>
      </w:r>
    </w:p>
    <w:p w14:paraId="23809B2A" w14:textId="1F3F0FB1" w:rsidR="00243422" w:rsidRDefault="00381D43" w:rsidP="00C57933">
      <w:pPr>
        <w:pStyle w:val="Heading3"/>
        <w:keepNext/>
      </w:pPr>
      <w:r>
        <w:lastRenderedPageBreak/>
        <w:t xml:space="preserve">Section 1 - </w:t>
      </w:r>
      <w:r w:rsidR="007421F3">
        <w:t xml:space="preserve">Application </w:t>
      </w:r>
      <w:r w:rsidR="006545AB">
        <w:t xml:space="preserve">overview </w:t>
      </w:r>
    </w:p>
    <w:p w14:paraId="0FFC80D9" w14:textId="73FAE49E" w:rsidR="003163CA" w:rsidRPr="003163CA" w:rsidRDefault="003163CA" w:rsidP="00C57933">
      <w:pPr>
        <w:keepNext/>
        <w:rPr>
          <w:lang w:eastAsia="en-US"/>
        </w:rPr>
      </w:pPr>
      <w:r>
        <w:rPr>
          <w:lang w:eastAsia="en-US"/>
        </w:rPr>
        <w:t>Firms should provide details of the application below</w:t>
      </w:r>
      <w:r w:rsidR="005C6ECB">
        <w:rPr>
          <w:lang w:eastAsia="en-US"/>
        </w:rPr>
        <w:t>:</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704"/>
        <w:gridCol w:w="4961"/>
        <w:gridCol w:w="3623"/>
      </w:tblGrid>
      <w:tr w:rsidR="00381D43" w:rsidRPr="008D101F" w14:paraId="72C741FE" w14:textId="77777777" w:rsidTr="003A0F3D">
        <w:trPr>
          <w:trHeight w:val="397"/>
        </w:trPr>
        <w:tc>
          <w:tcPr>
            <w:tcW w:w="704" w:type="dxa"/>
            <w:shd w:val="clear" w:color="auto" w:fill="D9D9D9" w:themeFill="background1" w:themeFillShade="D9"/>
          </w:tcPr>
          <w:p w14:paraId="38BC9B05" w14:textId="204BDF60" w:rsidR="00381D43" w:rsidRDefault="00381D43" w:rsidP="00CD3C53">
            <w:pPr>
              <w:spacing w:after="0"/>
            </w:pPr>
            <w:r>
              <w:t>1.1</w:t>
            </w:r>
          </w:p>
        </w:tc>
        <w:tc>
          <w:tcPr>
            <w:tcW w:w="4961" w:type="dxa"/>
            <w:shd w:val="clear" w:color="auto" w:fill="D9D9D9" w:themeFill="background1" w:themeFillShade="D9"/>
          </w:tcPr>
          <w:p w14:paraId="2FC7A0D8" w14:textId="37E159BB" w:rsidR="00381D43" w:rsidRPr="008D101F" w:rsidRDefault="005E2AE2" w:rsidP="00CD3C53">
            <w:pPr>
              <w:spacing w:after="0"/>
            </w:pPr>
            <w:r>
              <w:t xml:space="preserve">Application type </w:t>
            </w:r>
          </w:p>
        </w:tc>
        <w:sdt>
          <w:sdtPr>
            <w:id w:val="1141694832"/>
            <w:placeholder>
              <w:docPart w:val="1241B8814B0B4C3B9EC9296E9F19DD37"/>
            </w:placeholder>
            <w:showingPlcHdr/>
            <w:comboBox>
              <w:listItem w:value="Choose an item."/>
              <w:listItem w:displayText="Initial application" w:value="Initial application"/>
              <w:listItem w:displayText="Change in scope application" w:value="Change in scope application"/>
            </w:comboBox>
          </w:sdtPr>
          <w:sdtEndPr/>
          <w:sdtContent>
            <w:tc>
              <w:tcPr>
                <w:tcW w:w="3623" w:type="dxa"/>
              </w:tcPr>
              <w:p w14:paraId="187244D4" w14:textId="030FD06D" w:rsidR="00381D43" w:rsidRPr="008D101F" w:rsidRDefault="00381D43" w:rsidP="00CD3C53">
                <w:pPr>
                  <w:spacing w:after="0"/>
                </w:pPr>
                <w:r w:rsidRPr="00E01814">
                  <w:rPr>
                    <w:rStyle w:val="PlaceholderText"/>
                    <w:rFonts w:eastAsiaTheme="minorHAnsi"/>
                  </w:rPr>
                  <w:t>Choose an item.</w:t>
                </w:r>
              </w:p>
            </w:tc>
          </w:sdtContent>
        </w:sdt>
      </w:tr>
      <w:tr w:rsidR="00381D43" w:rsidRPr="008D101F" w14:paraId="753E541F" w14:textId="77777777" w:rsidTr="003A0F3D">
        <w:trPr>
          <w:trHeight w:val="397"/>
        </w:trPr>
        <w:tc>
          <w:tcPr>
            <w:tcW w:w="704" w:type="dxa"/>
            <w:shd w:val="clear" w:color="auto" w:fill="D9D9D9" w:themeFill="background1" w:themeFillShade="D9"/>
          </w:tcPr>
          <w:p w14:paraId="63D8609F" w14:textId="09D8FD7E" w:rsidR="00381D43" w:rsidRDefault="00381D43" w:rsidP="00CD3C53">
            <w:pPr>
              <w:spacing w:after="0"/>
            </w:pPr>
            <w:r>
              <w:t>1.2</w:t>
            </w:r>
          </w:p>
        </w:tc>
        <w:tc>
          <w:tcPr>
            <w:tcW w:w="4961" w:type="dxa"/>
            <w:shd w:val="clear" w:color="auto" w:fill="D9D9D9" w:themeFill="background1" w:themeFillShade="D9"/>
          </w:tcPr>
          <w:p w14:paraId="613BAA54" w14:textId="3693EC2E" w:rsidR="00381D43" w:rsidRPr="008D101F" w:rsidRDefault="00381D43" w:rsidP="00CD3C53">
            <w:pPr>
              <w:spacing w:after="0"/>
            </w:pPr>
            <w:r>
              <w:t>Application signed off by</w:t>
            </w:r>
          </w:p>
        </w:tc>
        <w:sdt>
          <w:sdtPr>
            <w:id w:val="-673579447"/>
            <w:placeholder>
              <w:docPart w:val="13CBD1521E514423B336DCBB16342F1C"/>
            </w:placeholder>
            <w:showingPlcHdr/>
          </w:sdtPr>
          <w:sdtEndPr/>
          <w:sdtContent>
            <w:tc>
              <w:tcPr>
                <w:tcW w:w="3623" w:type="dxa"/>
              </w:tcPr>
              <w:p w14:paraId="49023880" w14:textId="4AC74D1D" w:rsidR="00381D43" w:rsidRPr="008D101F" w:rsidRDefault="00381D43" w:rsidP="00CD3C53">
                <w:pPr>
                  <w:spacing w:after="0"/>
                </w:pPr>
                <w:r w:rsidRPr="00E01814">
                  <w:rPr>
                    <w:rStyle w:val="PlaceholderText"/>
                    <w:rFonts w:eastAsiaTheme="minorHAnsi"/>
                  </w:rPr>
                  <w:t>Click or tap here to enter text.</w:t>
                </w:r>
              </w:p>
            </w:tc>
          </w:sdtContent>
        </w:sdt>
      </w:tr>
      <w:tr w:rsidR="00381D43" w:rsidRPr="008D101F" w14:paraId="45DE23EC" w14:textId="77777777" w:rsidTr="00C57933">
        <w:trPr>
          <w:cantSplit/>
          <w:trHeight w:val="397"/>
        </w:trPr>
        <w:tc>
          <w:tcPr>
            <w:tcW w:w="704" w:type="dxa"/>
            <w:shd w:val="clear" w:color="auto" w:fill="D9D9D9" w:themeFill="background1" w:themeFillShade="D9"/>
          </w:tcPr>
          <w:p w14:paraId="324EC06A" w14:textId="4FBA4076" w:rsidR="00381D43" w:rsidRDefault="00381D43" w:rsidP="00CD3C53">
            <w:pPr>
              <w:spacing w:after="0"/>
            </w:pPr>
            <w:r>
              <w:t>1.3</w:t>
            </w:r>
          </w:p>
        </w:tc>
        <w:tc>
          <w:tcPr>
            <w:tcW w:w="4961" w:type="dxa"/>
            <w:shd w:val="clear" w:color="auto" w:fill="D9D9D9" w:themeFill="background1" w:themeFillShade="D9"/>
          </w:tcPr>
          <w:p w14:paraId="7F55BAD6" w14:textId="77777777" w:rsidR="00381D43" w:rsidRDefault="00381D43" w:rsidP="00CD3C53">
            <w:pPr>
              <w:spacing w:after="0"/>
            </w:pPr>
            <w:r>
              <w:t>Application safeguard(s)</w:t>
            </w:r>
          </w:p>
          <w:p w14:paraId="31EB2CE3" w14:textId="77777777" w:rsidR="00B87D91" w:rsidRDefault="00B87D91" w:rsidP="00CD3C53">
            <w:pPr>
              <w:spacing w:after="0"/>
            </w:pPr>
          </w:p>
          <w:p w14:paraId="3946DADF" w14:textId="30BF31ED" w:rsidR="00381D43" w:rsidRPr="00B87D91" w:rsidRDefault="00381D43" w:rsidP="00CD3C53">
            <w:pPr>
              <w:spacing w:after="0"/>
            </w:pPr>
            <w:r w:rsidRPr="00B87D91">
              <w:t>Where a safeguard is proposed, please complete Section 3</w:t>
            </w:r>
          </w:p>
        </w:tc>
        <w:tc>
          <w:tcPr>
            <w:tcW w:w="3623" w:type="dxa"/>
          </w:tcPr>
          <w:p w14:paraId="6E47719A" w14:textId="732F6320" w:rsidR="00381D43" w:rsidRDefault="00873308" w:rsidP="006545AB">
            <w:pPr>
              <w:tabs>
                <w:tab w:val="right" w:pos="4956"/>
              </w:tabs>
              <w:spacing w:after="0"/>
            </w:pPr>
            <w:sdt>
              <w:sdtPr>
                <w:id w:val="-1367826857"/>
                <w:placeholder>
                  <w:docPart w:val="26C42E1F1EBA484C81FDB5480276577D"/>
                </w:placeholder>
              </w:sdtPr>
              <w:sdtEndPr/>
              <w:sdtContent>
                <w:sdt>
                  <w:sdtPr>
                    <w:id w:val="-82219791"/>
                    <w:placeholder>
                      <w:docPart w:val="8AD1354DCB7548E0985F795E1CDB236E"/>
                    </w:placeholder>
                    <w:showingPlcHdr/>
                    <w:dropDownList>
                      <w:listItem w:value="Choose an item."/>
                      <w:listItem w:displayText="Safeguard proposed " w:value="Safeguard proposed "/>
                      <w:listItem w:displayText="No safeguard proposed " w:value="No safeguard proposed "/>
                    </w:dropDownList>
                  </w:sdtPr>
                  <w:sdtEndPr/>
                  <w:sdtContent>
                    <w:r w:rsidR="00381D43" w:rsidRPr="00E01814">
                      <w:rPr>
                        <w:rStyle w:val="PlaceholderText"/>
                        <w:rFonts w:eastAsiaTheme="minorHAnsi"/>
                      </w:rPr>
                      <w:t>Choose an item.</w:t>
                    </w:r>
                  </w:sdtContent>
                </w:sdt>
              </w:sdtContent>
            </w:sdt>
            <w:r w:rsidR="00381D43">
              <w:t xml:space="preserve"> </w:t>
            </w:r>
            <w:r w:rsidR="00381D43">
              <w:tab/>
            </w:r>
          </w:p>
        </w:tc>
      </w:tr>
    </w:tbl>
    <w:p w14:paraId="75EC8A00" w14:textId="6908A477" w:rsidR="0046485D" w:rsidRDefault="007421F3" w:rsidP="00890662">
      <w:pPr>
        <w:pStyle w:val="Heading3"/>
      </w:pPr>
      <w:r>
        <w:t xml:space="preserve"> </w:t>
      </w:r>
    </w:p>
    <w:tbl>
      <w:tblPr>
        <w:tblStyle w:val="TableGrid"/>
        <w:tblW w:w="0" w:type="auto"/>
        <w:tblLook w:val="04A0" w:firstRow="1" w:lastRow="0" w:firstColumn="1" w:lastColumn="0" w:noHBand="0" w:noVBand="1"/>
      </w:tblPr>
      <w:tblGrid>
        <w:gridCol w:w="704"/>
        <w:gridCol w:w="2552"/>
        <w:gridCol w:w="6032"/>
      </w:tblGrid>
      <w:tr w:rsidR="00381D43" w14:paraId="54E31176" w14:textId="77777777" w:rsidTr="003A0F3D">
        <w:tc>
          <w:tcPr>
            <w:tcW w:w="704" w:type="dxa"/>
            <w:shd w:val="clear" w:color="auto" w:fill="D9D9D9" w:themeFill="background1" w:themeFillShade="D9"/>
          </w:tcPr>
          <w:p w14:paraId="7CA10713" w14:textId="05464388" w:rsidR="00381D43" w:rsidRPr="00381D43" w:rsidRDefault="00381D43" w:rsidP="0046485D">
            <w:r w:rsidRPr="00381D43">
              <w:t>1.4</w:t>
            </w:r>
          </w:p>
        </w:tc>
        <w:tc>
          <w:tcPr>
            <w:tcW w:w="2552" w:type="dxa"/>
            <w:shd w:val="clear" w:color="auto" w:fill="D9D9D9" w:themeFill="background1" w:themeFillShade="D9"/>
          </w:tcPr>
          <w:p w14:paraId="6FAAB95A" w14:textId="6931EEFF" w:rsidR="00381D43" w:rsidRPr="00F81E8A" w:rsidRDefault="00381D43" w:rsidP="0046485D">
            <w:r w:rsidRPr="00F81E8A">
              <w:t xml:space="preserve">For </w:t>
            </w:r>
            <w:r w:rsidR="005E2AE2" w:rsidRPr="00F81E8A">
              <w:t xml:space="preserve">change </w:t>
            </w:r>
            <w:r w:rsidR="005E2AE2">
              <w:t>in</w:t>
            </w:r>
            <w:r w:rsidR="005E2AE2" w:rsidRPr="00F81E8A">
              <w:t xml:space="preserve"> scope </w:t>
            </w:r>
            <w:r w:rsidRPr="00F81E8A">
              <w:t xml:space="preserve">applications only </w:t>
            </w:r>
          </w:p>
          <w:p w14:paraId="660AA407" w14:textId="24085040" w:rsidR="00381D43" w:rsidRPr="00B87D91" w:rsidRDefault="003A0F3D" w:rsidP="0046485D">
            <w:pPr>
              <w:rPr>
                <w:lang w:eastAsia="en-US"/>
              </w:rPr>
            </w:pPr>
            <w:r>
              <w:t>Indicate a</w:t>
            </w:r>
            <w:r w:rsidR="00381D43" w:rsidRPr="00B87D91">
              <w:t>rea(s) im</w:t>
            </w:r>
            <w:r w:rsidR="006F1074">
              <w:t xml:space="preserve">pacted </w:t>
            </w:r>
            <w:r w:rsidR="00381D43" w:rsidRPr="00B87D91">
              <w:t>by change(s)</w:t>
            </w:r>
          </w:p>
        </w:tc>
        <w:tc>
          <w:tcPr>
            <w:tcW w:w="6032" w:type="dxa"/>
          </w:tcPr>
          <w:p w14:paraId="0D81DCA3" w14:textId="56FCD012" w:rsidR="00381D43" w:rsidRDefault="00873308" w:rsidP="00A710EC">
            <w:pPr>
              <w:tabs>
                <w:tab w:val="right" w:pos="4956"/>
              </w:tabs>
              <w:spacing w:after="0"/>
              <w:rPr>
                <w:i/>
                <w:iCs/>
              </w:rPr>
            </w:pPr>
            <w:sdt>
              <w:sdtPr>
                <w:id w:val="1059983401"/>
                <w14:checkbox>
                  <w14:checked w14:val="0"/>
                  <w14:checkedState w14:val="2612" w14:font="MS Gothic"/>
                  <w14:uncheckedState w14:val="2610" w14:font="MS Gothic"/>
                </w14:checkbox>
              </w:sdtPr>
              <w:sdtEndPr/>
              <w:sdtContent>
                <w:r w:rsidR="006F1074">
                  <w:rPr>
                    <w:rFonts w:ascii="MS Gothic" w:eastAsia="MS Gothic" w:hAnsi="MS Gothic" w:hint="eastAsia"/>
                  </w:rPr>
                  <w:t>☐</w:t>
                </w:r>
              </w:sdtContent>
            </w:sdt>
            <w:r w:rsidR="00381D43">
              <w:t xml:space="preserve"> Asset eligibility </w:t>
            </w:r>
            <w:r w:rsidR="00381D43" w:rsidRPr="00EE4196">
              <w:rPr>
                <w:i/>
                <w:iCs/>
              </w:rPr>
              <w:t xml:space="preserve">(please complete Section </w:t>
            </w:r>
            <w:r w:rsidR="00381D43">
              <w:rPr>
                <w:i/>
                <w:iCs/>
              </w:rPr>
              <w:t>4</w:t>
            </w:r>
            <w:r w:rsidR="00381D43" w:rsidRPr="00EE4196">
              <w:rPr>
                <w:i/>
                <w:iCs/>
              </w:rPr>
              <w:t>)</w:t>
            </w:r>
          </w:p>
          <w:p w14:paraId="7E1F4818" w14:textId="10F21281" w:rsidR="00381D43" w:rsidRDefault="00873308" w:rsidP="00381D43">
            <w:pPr>
              <w:tabs>
                <w:tab w:val="left" w:pos="1537"/>
              </w:tabs>
              <w:spacing w:after="0"/>
              <w:ind w:left="720"/>
              <w:rPr>
                <w:i/>
                <w:iCs/>
              </w:rPr>
            </w:pPr>
            <w:sdt>
              <w:sdtPr>
                <w:id w:val="-59873829"/>
                <w14:checkbox>
                  <w14:checked w14:val="0"/>
                  <w14:checkedState w14:val="2612" w14:font="MS Gothic"/>
                  <w14:uncheckedState w14:val="2610" w14:font="MS Gothic"/>
                </w14:checkbox>
              </w:sdtPr>
              <w:sdtEndPr/>
              <w:sdtContent>
                <w:r w:rsidR="006F1074">
                  <w:rPr>
                    <w:rFonts w:ascii="MS Gothic" w:eastAsia="MS Gothic" w:hAnsi="MS Gothic" w:hint="eastAsia"/>
                  </w:rPr>
                  <w:t>☐</w:t>
                </w:r>
              </w:sdtContent>
            </w:sdt>
            <w:r w:rsidR="00381D43">
              <w:tab/>
            </w:r>
            <w:r w:rsidR="00F81E8A">
              <w:t>Assets with h</w:t>
            </w:r>
            <w:r w:rsidR="00381D43">
              <w:t>ighly predictable</w:t>
            </w:r>
            <w:r w:rsidR="00F81E8A">
              <w:t xml:space="preserve"> (HP)</w:t>
            </w:r>
            <w:r w:rsidR="00381D43">
              <w:t xml:space="preserve"> cash flow</w:t>
            </w:r>
            <w:r w:rsidR="00F81E8A">
              <w:t>s</w:t>
            </w:r>
            <w:r w:rsidR="00381D43">
              <w:t xml:space="preserve"> (</w:t>
            </w:r>
            <w:r w:rsidR="00381D43">
              <w:rPr>
                <w:i/>
                <w:iCs/>
              </w:rPr>
              <w:t>please complete Section 4A)</w:t>
            </w:r>
          </w:p>
          <w:p w14:paraId="1A326A6A" w14:textId="5EBF9622" w:rsidR="00381D43" w:rsidRPr="00381D43" w:rsidRDefault="00873308" w:rsidP="00381D43">
            <w:pPr>
              <w:tabs>
                <w:tab w:val="left" w:pos="1537"/>
              </w:tabs>
              <w:spacing w:after="0"/>
              <w:ind w:left="720"/>
              <w:rPr>
                <w:i/>
                <w:iCs/>
              </w:rPr>
            </w:pPr>
            <w:sdt>
              <w:sdtPr>
                <w:id w:val="1398019955"/>
                <w14:checkbox>
                  <w14:checked w14:val="0"/>
                  <w14:checkedState w14:val="2612" w14:font="MS Gothic"/>
                  <w14:uncheckedState w14:val="2610" w14:font="MS Gothic"/>
                </w14:checkbox>
              </w:sdtPr>
              <w:sdtEndPr/>
              <w:sdtContent>
                <w:r w:rsidR="00381D43" w:rsidRPr="00381D43">
                  <w:rPr>
                    <w:rFonts w:ascii="MS Gothic" w:eastAsia="MS Gothic" w:hAnsi="MS Gothic" w:hint="eastAsia"/>
                  </w:rPr>
                  <w:t>☐</w:t>
                </w:r>
              </w:sdtContent>
            </w:sdt>
            <w:r w:rsidR="00381D43">
              <w:tab/>
              <w:t>Securitised assets (</w:t>
            </w:r>
            <w:r w:rsidR="00381D43">
              <w:rPr>
                <w:i/>
                <w:iCs/>
              </w:rPr>
              <w:t>please complete Section 4B)</w:t>
            </w:r>
          </w:p>
          <w:p w14:paraId="49FA2425" w14:textId="12634E34" w:rsidR="00381D43" w:rsidRDefault="00873308" w:rsidP="00A710EC">
            <w:pPr>
              <w:tabs>
                <w:tab w:val="right" w:pos="4956"/>
              </w:tabs>
              <w:spacing w:after="0"/>
            </w:pPr>
            <w:sdt>
              <w:sdtPr>
                <w:id w:val="-1832596613"/>
                <w14:checkbox>
                  <w14:checked w14:val="0"/>
                  <w14:checkedState w14:val="2612" w14:font="MS Gothic"/>
                  <w14:uncheckedState w14:val="2610" w14:font="MS Gothic"/>
                </w14:checkbox>
              </w:sdtPr>
              <w:sdtEndPr/>
              <w:sdtContent>
                <w:r w:rsidR="00381D43">
                  <w:rPr>
                    <w:rFonts w:ascii="MS Gothic" w:eastAsia="MS Gothic" w:hAnsi="MS Gothic" w:hint="eastAsia"/>
                  </w:rPr>
                  <w:t>☐</w:t>
                </w:r>
              </w:sdtContent>
            </w:sdt>
            <w:r w:rsidR="00381D43">
              <w:t xml:space="preserve"> Liability eligibility </w:t>
            </w:r>
            <w:r w:rsidR="00381D43" w:rsidRPr="00EE4196">
              <w:rPr>
                <w:i/>
                <w:iCs/>
              </w:rPr>
              <w:t xml:space="preserve">(please complete Section </w:t>
            </w:r>
            <w:r w:rsidR="00381D43">
              <w:rPr>
                <w:i/>
                <w:iCs/>
              </w:rPr>
              <w:t>5</w:t>
            </w:r>
            <w:r w:rsidR="00381D43" w:rsidRPr="00EE4196">
              <w:rPr>
                <w:i/>
                <w:iCs/>
              </w:rPr>
              <w:t>)</w:t>
            </w:r>
          </w:p>
          <w:p w14:paraId="1C496B7F" w14:textId="01BCBB8E" w:rsidR="00381D43" w:rsidRDefault="00873308" w:rsidP="00A710EC">
            <w:pPr>
              <w:tabs>
                <w:tab w:val="right" w:pos="4956"/>
              </w:tabs>
              <w:spacing w:after="0"/>
            </w:pPr>
            <w:sdt>
              <w:sdtPr>
                <w:id w:val="-30110959"/>
                <w14:checkbox>
                  <w14:checked w14:val="0"/>
                  <w14:checkedState w14:val="2612" w14:font="MS Gothic"/>
                  <w14:uncheckedState w14:val="2610" w14:font="MS Gothic"/>
                </w14:checkbox>
              </w:sdtPr>
              <w:sdtEndPr/>
              <w:sdtContent>
                <w:r w:rsidR="00381D43">
                  <w:rPr>
                    <w:rFonts w:ascii="MS Gothic" w:eastAsia="MS Gothic" w:hAnsi="MS Gothic" w:hint="eastAsia"/>
                  </w:rPr>
                  <w:t>☐</w:t>
                </w:r>
              </w:sdtContent>
            </w:sdt>
            <w:r w:rsidR="00381D43">
              <w:t xml:space="preserve"> </w:t>
            </w:r>
            <w:r w:rsidR="00122716">
              <w:t xml:space="preserve">Matching </w:t>
            </w:r>
            <w:r w:rsidR="00122716" w:rsidRPr="00EE4196">
              <w:rPr>
                <w:i/>
                <w:iCs/>
              </w:rPr>
              <w:t xml:space="preserve">(please complete </w:t>
            </w:r>
            <w:r w:rsidR="00122716">
              <w:rPr>
                <w:i/>
                <w:iCs/>
              </w:rPr>
              <w:t>S</w:t>
            </w:r>
            <w:r w:rsidR="00122716" w:rsidRPr="00EE4196">
              <w:rPr>
                <w:i/>
                <w:iCs/>
              </w:rPr>
              <w:t xml:space="preserve">ection </w:t>
            </w:r>
            <w:r w:rsidR="00122716">
              <w:rPr>
                <w:i/>
                <w:iCs/>
              </w:rPr>
              <w:t>6</w:t>
            </w:r>
            <w:r w:rsidR="00122716" w:rsidRPr="00EE4196">
              <w:rPr>
                <w:i/>
                <w:iCs/>
              </w:rPr>
              <w:t>)</w:t>
            </w:r>
          </w:p>
          <w:p w14:paraId="41437B6E" w14:textId="761ECDA5" w:rsidR="00381D43" w:rsidRDefault="00873308" w:rsidP="009E51AF">
            <w:pPr>
              <w:tabs>
                <w:tab w:val="right" w:pos="4956"/>
              </w:tabs>
              <w:spacing w:after="0"/>
            </w:pPr>
            <w:sdt>
              <w:sdtPr>
                <w:id w:val="-1263836177"/>
                <w14:checkbox>
                  <w14:checked w14:val="0"/>
                  <w14:checkedState w14:val="2612" w14:font="MS Gothic"/>
                  <w14:uncheckedState w14:val="2610" w14:font="MS Gothic"/>
                </w14:checkbox>
              </w:sdtPr>
              <w:sdtEndPr/>
              <w:sdtContent>
                <w:r w:rsidR="00381D43">
                  <w:rPr>
                    <w:rFonts w:ascii="MS Gothic" w:eastAsia="MS Gothic" w:hAnsi="MS Gothic" w:hint="eastAsia"/>
                  </w:rPr>
                  <w:t>☐</w:t>
                </w:r>
              </w:sdtContent>
            </w:sdt>
            <w:r w:rsidR="00381D43">
              <w:t xml:space="preserve"> </w:t>
            </w:r>
            <w:r w:rsidR="00122716">
              <w:t xml:space="preserve">Management of the MA portfolio </w:t>
            </w:r>
            <w:r w:rsidR="00122716" w:rsidRPr="00EE4196">
              <w:rPr>
                <w:i/>
                <w:iCs/>
              </w:rPr>
              <w:t xml:space="preserve">(please complete </w:t>
            </w:r>
            <w:r w:rsidR="00122716">
              <w:rPr>
                <w:i/>
                <w:iCs/>
              </w:rPr>
              <w:t>S</w:t>
            </w:r>
            <w:r w:rsidR="00122716" w:rsidRPr="00EE4196">
              <w:rPr>
                <w:i/>
                <w:iCs/>
              </w:rPr>
              <w:t xml:space="preserve">ection </w:t>
            </w:r>
            <w:r w:rsidR="00122716">
              <w:rPr>
                <w:i/>
                <w:iCs/>
              </w:rPr>
              <w:t>7</w:t>
            </w:r>
            <w:r w:rsidR="00122716" w:rsidRPr="00EE4196">
              <w:rPr>
                <w:i/>
                <w:iCs/>
              </w:rPr>
              <w:t>)</w:t>
            </w:r>
          </w:p>
        </w:tc>
      </w:tr>
    </w:tbl>
    <w:p w14:paraId="68FB0AEE" w14:textId="77777777" w:rsidR="009E51AF" w:rsidRDefault="009E51AF" w:rsidP="00C233B7">
      <w:pPr>
        <w:rPr>
          <w:lang w:eastAsia="en-US"/>
        </w:rPr>
      </w:pPr>
    </w:p>
    <w:tbl>
      <w:tblPr>
        <w:tblStyle w:val="TableGrid"/>
        <w:tblW w:w="0" w:type="auto"/>
        <w:tblLook w:val="04A0" w:firstRow="1" w:lastRow="0" w:firstColumn="1" w:lastColumn="0" w:noHBand="0" w:noVBand="1"/>
      </w:tblPr>
      <w:tblGrid>
        <w:gridCol w:w="704"/>
        <w:gridCol w:w="8584"/>
      </w:tblGrid>
      <w:tr w:rsidR="00381D43" w14:paraId="65F17CDD" w14:textId="77777777" w:rsidTr="003A0F3D">
        <w:tc>
          <w:tcPr>
            <w:tcW w:w="704" w:type="dxa"/>
            <w:shd w:val="clear" w:color="auto" w:fill="D9D9D9" w:themeFill="background1" w:themeFillShade="D9"/>
          </w:tcPr>
          <w:p w14:paraId="2ABFA4FD" w14:textId="1E909363" w:rsidR="00381D43" w:rsidRDefault="00381D43" w:rsidP="003163CA">
            <w:pPr>
              <w:spacing w:after="0"/>
              <w:rPr>
                <w:lang w:eastAsia="en-US"/>
              </w:rPr>
            </w:pPr>
            <w:bookmarkStart w:id="1" w:name="_Hlk164949161"/>
            <w:r>
              <w:t xml:space="preserve">1.5 </w:t>
            </w:r>
          </w:p>
        </w:tc>
        <w:tc>
          <w:tcPr>
            <w:tcW w:w="8584" w:type="dxa"/>
            <w:shd w:val="clear" w:color="auto" w:fill="D9D9D9" w:themeFill="background1" w:themeFillShade="D9"/>
          </w:tcPr>
          <w:p w14:paraId="463121FB" w14:textId="2B72FEAE" w:rsidR="00381D43" w:rsidRPr="00F81E8A" w:rsidRDefault="00381D43" w:rsidP="003163CA">
            <w:pPr>
              <w:spacing w:after="0"/>
              <w:rPr>
                <w:lang w:eastAsia="en-US"/>
              </w:rPr>
            </w:pPr>
            <w:r w:rsidRPr="00F81E8A">
              <w:t>Summary of application</w:t>
            </w:r>
          </w:p>
        </w:tc>
      </w:tr>
      <w:tr w:rsidR="00AB12D3" w14:paraId="25FFE2AF" w14:textId="77777777" w:rsidTr="00F132E5">
        <w:sdt>
          <w:sdtPr>
            <w:rPr>
              <w:rFonts w:eastAsiaTheme="minorEastAsia"/>
              <w:color w:val="000000" w:themeColor="text1"/>
              <w:sz w:val="22"/>
              <w:szCs w:val="20"/>
              <w:lang w:eastAsia="en-US"/>
            </w:rPr>
            <w:id w:val="-1512448525"/>
            <w:placeholder>
              <w:docPart w:val="07A00C33BB1542A09E0135C74818F9F2"/>
            </w:placeholder>
          </w:sdtPr>
          <w:sdtEndPr/>
          <w:sdtContent>
            <w:tc>
              <w:tcPr>
                <w:tcW w:w="9288" w:type="dxa"/>
                <w:gridSpan w:val="2"/>
              </w:tcPr>
              <w:p w14:paraId="65691DEF" w14:textId="60C88CBD" w:rsidR="00AB12D3" w:rsidRPr="00796300" w:rsidRDefault="00AB12D3" w:rsidP="00AB12D3">
                <w:pPr>
                  <w:rPr>
                    <w:rFonts w:eastAsiaTheme="minorEastAsia"/>
                    <w:color w:val="000000" w:themeColor="text1"/>
                    <w:sz w:val="22"/>
                    <w:szCs w:val="20"/>
                    <w:lang w:eastAsia="en-US"/>
                  </w:rPr>
                </w:pPr>
                <w:r w:rsidRPr="00796300">
                  <w:rPr>
                    <w:rFonts w:eastAsiaTheme="minorEastAsia"/>
                    <w:color w:val="000000" w:themeColor="text1"/>
                    <w:sz w:val="22"/>
                    <w:szCs w:val="20"/>
                    <w:lang w:eastAsia="en-US"/>
                  </w:rPr>
                  <w:t>Where a firm has participated in the PRA’s Application Readiness Assessment Process (ARAP)</w:t>
                </w:r>
                <w:r w:rsidR="006F1074">
                  <w:rPr>
                    <w:rFonts w:eastAsiaTheme="minorEastAsia"/>
                    <w:color w:val="000000" w:themeColor="text1"/>
                    <w:sz w:val="22"/>
                    <w:szCs w:val="20"/>
                    <w:lang w:eastAsia="en-US"/>
                  </w:rPr>
                  <w:t>,</w:t>
                </w:r>
                <w:r w:rsidRPr="00796300">
                  <w:rPr>
                    <w:rFonts w:eastAsiaTheme="minorEastAsia"/>
                    <w:color w:val="000000" w:themeColor="text1"/>
                    <w:sz w:val="22"/>
                    <w:szCs w:val="20"/>
                    <w:lang w:eastAsia="en-US"/>
                  </w:rPr>
                  <w:t xml:space="preserve"> please provide a summary of the following</w:t>
                </w:r>
                <w:r w:rsidR="00F81E8A">
                  <w:rPr>
                    <w:rFonts w:eastAsiaTheme="minorEastAsia"/>
                    <w:color w:val="000000" w:themeColor="text1"/>
                    <w:sz w:val="22"/>
                    <w:szCs w:val="20"/>
                    <w:lang w:eastAsia="en-US"/>
                  </w:rPr>
                  <w:t xml:space="preserve"> two items</w:t>
                </w:r>
                <w:r w:rsidRPr="00796300">
                  <w:rPr>
                    <w:rFonts w:eastAsiaTheme="minorEastAsia"/>
                    <w:color w:val="000000" w:themeColor="text1"/>
                    <w:sz w:val="22"/>
                    <w:szCs w:val="20"/>
                    <w:lang w:eastAsia="en-US"/>
                  </w:rPr>
                  <w:t xml:space="preserve"> </w:t>
                </w:r>
                <w:r w:rsidR="00F81E8A">
                  <w:rPr>
                    <w:rFonts w:eastAsiaTheme="minorEastAsia"/>
                    <w:color w:val="000000" w:themeColor="text1"/>
                    <w:sz w:val="22"/>
                    <w:szCs w:val="20"/>
                    <w:lang w:eastAsia="en-US"/>
                  </w:rPr>
                  <w:t>(and then proceed to Section 2</w:t>
                </w:r>
                <w:r w:rsidR="005529ED">
                  <w:rPr>
                    <w:rFonts w:eastAsiaTheme="minorEastAsia"/>
                    <w:color w:val="000000" w:themeColor="text1"/>
                    <w:sz w:val="22"/>
                    <w:szCs w:val="20"/>
                    <w:lang w:eastAsia="en-US"/>
                  </w:rPr>
                  <w:t>)</w:t>
                </w:r>
                <w:r w:rsidRPr="00796300">
                  <w:rPr>
                    <w:rFonts w:eastAsiaTheme="minorEastAsia"/>
                    <w:color w:val="000000" w:themeColor="text1"/>
                    <w:sz w:val="22"/>
                    <w:szCs w:val="20"/>
                    <w:lang w:eastAsia="en-US"/>
                  </w:rPr>
                  <w:t xml:space="preserve">: </w:t>
                </w:r>
              </w:p>
              <w:p w14:paraId="68D1FBDD" w14:textId="631BAE13" w:rsidR="00AB12D3" w:rsidRPr="00796300" w:rsidRDefault="00AB12D3" w:rsidP="00AB12D3">
                <w:pPr>
                  <w:pStyle w:val="ListParagraph"/>
                  <w:numPr>
                    <w:ilvl w:val="0"/>
                    <w:numId w:val="12"/>
                  </w:numPr>
                  <w:rPr>
                    <w:color w:val="000000" w:themeColor="text1"/>
                    <w:sz w:val="22"/>
                    <w:szCs w:val="20"/>
                    <w:lang w:eastAsia="en-US"/>
                  </w:rPr>
                </w:pPr>
                <w:r w:rsidRPr="00796300">
                  <w:rPr>
                    <w:color w:val="000000" w:themeColor="text1"/>
                    <w:sz w:val="22"/>
                    <w:szCs w:val="20"/>
                    <w:lang w:eastAsia="en-US"/>
                  </w:rPr>
                  <w:t xml:space="preserve">Any changes to the scope of the application since </w:t>
                </w:r>
                <w:r w:rsidR="00F81E8A">
                  <w:rPr>
                    <w:color w:val="000000" w:themeColor="text1"/>
                    <w:sz w:val="22"/>
                    <w:szCs w:val="20"/>
                    <w:lang w:eastAsia="en-US"/>
                  </w:rPr>
                  <w:t xml:space="preserve">the </w:t>
                </w:r>
                <w:r w:rsidRPr="00796300">
                  <w:rPr>
                    <w:color w:val="000000" w:themeColor="text1"/>
                    <w:sz w:val="22"/>
                    <w:szCs w:val="20"/>
                    <w:lang w:eastAsia="en-US"/>
                  </w:rPr>
                  <w:t>ARAP</w:t>
                </w:r>
              </w:p>
              <w:p w14:paraId="7838FCB9" w14:textId="32180B66" w:rsidR="00AB12D3" w:rsidRPr="00796300" w:rsidRDefault="00AB12D3" w:rsidP="00AB12D3">
                <w:pPr>
                  <w:pStyle w:val="ListParagraph"/>
                  <w:numPr>
                    <w:ilvl w:val="0"/>
                    <w:numId w:val="12"/>
                  </w:numPr>
                  <w:rPr>
                    <w:color w:val="000000" w:themeColor="text1"/>
                    <w:sz w:val="22"/>
                    <w:szCs w:val="20"/>
                    <w:lang w:eastAsia="en-US"/>
                  </w:rPr>
                </w:pPr>
                <w:r w:rsidRPr="00796300">
                  <w:rPr>
                    <w:color w:val="000000" w:themeColor="text1"/>
                    <w:sz w:val="22"/>
                    <w:szCs w:val="20"/>
                    <w:lang w:eastAsia="en-US"/>
                  </w:rPr>
                  <w:t>How the firm has address</w:t>
                </w:r>
                <w:r w:rsidR="00F95571" w:rsidRPr="00796300">
                  <w:rPr>
                    <w:color w:val="000000" w:themeColor="text1"/>
                    <w:sz w:val="22"/>
                    <w:szCs w:val="20"/>
                    <w:lang w:eastAsia="en-US"/>
                  </w:rPr>
                  <w:t>ed</w:t>
                </w:r>
                <w:r w:rsidRPr="00796300">
                  <w:rPr>
                    <w:color w:val="000000" w:themeColor="text1"/>
                    <w:sz w:val="22"/>
                    <w:szCs w:val="20"/>
                    <w:lang w:eastAsia="en-US"/>
                  </w:rPr>
                  <w:t xml:space="preserve"> any PRA feedback given during </w:t>
                </w:r>
                <w:r w:rsidR="00F81E8A">
                  <w:rPr>
                    <w:color w:val="000000" w:themeColor="text1"/>
                    <w:sz w:val="22"/>
                    <w:szCs w:val="20"/>
                    <w:lang w:eastAsia="en-US"/>
                  </w:rPr>
                  <w:t xml:space="preserve">the </w:t>
                </w:r>
                <w:proofErr w:type="gramStart"/>
                <w:r w:rsidRPr="00796300">
                  <w:rPr>
                    <w:color w:val="000000" w:themeColor="text1"/>
                    <w:sz w:val="22"/>
                    <w:szCs w:val="20"/>
                    <w:lang w:eastAsia="en-US"/>
                  </w:rPr>
                  <w:t>ARAP</w:t>
                </w:r>
                <w:proofErr w:type="gramEnd"/>
              </w:p>
              <w:p w14:paraId="3CC47CFB" w14:textId="72440344" w:rsidR="00AB12D3" w:rsidRPr="00796300" w:rsidRDefault="00F81E8A" w:rsidP="00AB12D3">
                <w:pPr>
                  <w:rPr>
                    <w:rFonts w:eastAsiaTheme="minorEastAsia"/>
                    <w:color w:val="000000" w:themeColor="text1"/>
                    <w:sz w:val="22"/>
                    <w:szCs w:val="20"/>
                    <w:lang w:eastAsia="en-US"/>
                  </w:rPr>
                </w:pPr>
                <w:r>
                  <w:rPr>
                    <w:rFonts w:eastAsiaTheme="minorEastAsia"/>
                    <w:color w:val="000000" w:themeColor="text1"/>
                    <w:sz w:val="22"/>
                    <w:szCs w:val="20"/>
                    <w:lang w:eastAsia="en-US"/>
                  </w:rPr>
                  <w:t xml:space="preserve">Where a firm has </w:t>
                </w:r>
                <w:r w:rsidR="00AB12D3" w:rsidRPr="00796300">
                  <w:rPr>
                    <w:rFonts w:eastAsiaTheme="minorEastAsia"/>
                    <w:color w:val="000000" w:themeColor="text1"/>
                    <w:sz w:val="22"/>
                    <w:szCs w:val="20"/>
                    <w:lang w:eastAsia="en-US"/>
                  </w:rPr>
                  <w:t>not participated in the ARAP, please provide the following</w:t>
                </w:r>
                <w:r w:rsidR="00AE4E51">
                  <w:rPr>
                    <w:rFonts w:eastAsiaTheme="minorEastAsia"/>
                    <w:color w:val="000000" w:themeColor="text1"/>
                    <w:sz w:val="22"/>
                    <w:szCs w:val="20"/>
                    <w:lang w:eastAsia="en-US"/>
                  </w:rPr>
                  <w:t>. This information should allow the PRA to swiftly understand the proposed content and scope of the application and does not need to repeat large sections of the documentary evidence</w:t>
                </w:r>
                <w:r w:rsidR="00AB12D3" w:rsidRPr="00796300">
                  <w:rPr>
                    <w:rFonts w:eastAsiaTheme="minorEastAsia"/>
                    <w:color w:val="000000" w:themeColor="text1"/>
                    <w:sz w:val="22"/>
                    <w:szCs w:val="20"/>
                    <w:lang w:eastAsia="en-US"/>
                  </w:rPr>
                  <w:t xml:space="preserve">: </w:t>
                </w:r>
              </w:p>
              <w:p w14:paraId="380AD1DF" w14:textId="3C204359" w:rsidR="00AB12D3" w:rsidRPr="00796300" w:rsidRDefault="00AB12D3" w:rsidP="00AB12D3">
                <w:pPr>
                  <w:rPr>
                    <w:color w:val="000000" w:themeColor="text1"/>
                    <w:sz w:val="22"/>
                    <w:szCs w:val="20"/>
                    <w:lang w:eastAsia="en-US"/>
                  </w:rPr>
                </w:pPr>
                <w:r w:rsidRPr="00796300">
                  <w:rPr>
                    <w:color w:val="000000" w:themeColor="text1"/>
                    <w:sz w:val="22"/>
                    <w:szCs w:val="20"/>
                    <w:lang w:eastAsia="en-US"/>
                  </w:rPr>
                  <w:t>For an initial MA application, please provide a high-level summary of the proposed application, including but not limited to:</w:t>
                </w:r>
              </w:p>
              <w:p w14:paraId="1222335A" w14:textId="41A7EF98"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 xml:space="preserve">a high-level description of the assets and liabilities included in the MA </w:t>
                </w:r>
                <w:r w:rsidR="00F81E8A">
                  <w:rPr>
                    <w:color w:val="000000" w:themeColor="text1"/>
                    <w:sz w:val="22"/>
                    <w:szCs w:val="20"/>
                    <w:lang w:eastAsia="en-US"/>
                  </w:rPr>
                  <w:t>application</w:t>
                </w:r>
                <w:r w:rsidRPr="00796300">
                  <w:rPr>
                    <w:color w:val="000000" w:themeColor="text1"/>
                    <w:sz w:val="22"/>
                    <w:szCs w:val="20"/>
                    <w:lang w:eastAsia="en-US"/>
                  </w:rPr>
                  <w:t>, including the</w:t>
                </w:r>
                <w:r w:rsidR="00730121">
                  <w:rPr>
                    <w:color w:val="000000" w:themeColor="text1"/>
                    <w:sz w:val="22"/>
                    <w:szCs w:val="20"/>
                    <w:lang w:eastAsia="en-US"/>
                  </w:rPr>
                  <w:t xml:space="preserve"> asset types, </w:t>
                </w:r>
                <w:r w:rsidRPr="00796300">
                  <w:rPr>
                    <w:color w:val="000000" w:themeColor="text1"/>
                    <w:sz w:val="22"/>
                    <w:szCs w:val="20"/>
                    <w:lang w:eastAsia="en-US"/>
                  </w:rPr>
                  <w:t>asset and liability features, whether</w:t>
                </w:r>
                <w:r w:rsidR="00891596">
                  <w:rPr>
                    <w:color w:val="000000" w:themeColor="text1"/>
                    <w:sz w:val="22"/>
                    <w:szCs w:val="20"/>
                    <w:lang w:eastAsia="en-US"/>
                  </w:rPr>
                  <w:t xml:space="preserve"> the</w:t>
                </w:r>
                <w:r w:rsidRPr="00796300">
                  <w:rPr>
                    <w:color w:val="000000" w:themeColor="text1"/>
                    <w:sz w:val="22"/>
                    <w:szCs w:val="20"/>
                    <w:lang w:eastAsia="en-US"/>
                  </w:rPr>
                  <w:t xml:space="preserve"> application include</w:t>
                </w:r>
                <w:r w:rsidR="00F81E8A">
                  <w:rPr>
                    <w:color w:val="000000" w:themeColor="text1"/>
                    <w:sz w:val="22"/>
                    <w:szCs w:val="20"/>
                    <w:lang w:eastAsia="en-US"/>
                  </w:rPr>
                  <w:t>s</w:t>
                </w:r>
                <w:r w:rsidRPr="00796300">
                  <w:rPr>
                    <w:color w:val="000000" w:themeColor="text1"/>
                    <w:sz w:val="22"/>
                    <w:szCs w:val="20"/>
                    <w:lang w:eastAsia="en-US"/>
                  </w:rPr>
                  <w:t xml:space="preserve"> </w:t>
                </w:r>
                <w:r w:rsidR="00A63DAF">
                  <w:rPr>
                    <w:color w:val="000000" w:themeColor="text1"/>
                    <w:sz w:val="22"/>
                    <w:szCs w:val="20"/>
                    <w:lang w:eastAsia="en-US"/>
                  </w:rPr>
                  <w:t xml:space="preserve">any </w:t>
                </w:r>
                <w:r w:rsidRPr="00796300">
                  <w:rPr>
                    <w:color w:val="000000" w:themeColor="text1"/>
                    <w:sz w:val="22"/>
                    <w:szCs w:val="20"/>
                    <w:lang w:eastAsia="en-US"/>
                  </w:rPr>
                  <w:t>securitised asset(s), and/or</w:t>
                </w:r>
                <w:r w:rsidR="00AC2156">
                  <w:rPr>
                    <w:color w:val="000000" w:themeColor="text1"/>
                    <w:sz w:val="22"/>
                    <w:szCs w:val="20"/>
                    <w:lang w:eastAsia="en-US"/>
                  </w:rPr>
                  <w:t xml:space="preserve"> any</w:t>
                </w:r>
                <w:r w:rsidRPr="00796300">
                  <w:rPr>
                    <w:color w:val="000000" w:themeColor="text1"/>
                    <w:sz w:val="22"/>
                    <w:szCs w:val="20"/>
                    <w:lang w:eastAsia="en-US"/>
                  </w:rPr>
                  <w:t xml:space="preserve"> asset(s)</w:t>
                </w:r>
                <w:r w:rsidR="00F81E8A">
                  <w:rPr>
                    <w:color w:val="000000" w:themeColor="text1"/>
                    <w:sz w:val="22"/>
                    <w:szCs w:val="20"/>
                    <w:lang w:eastAsia="en-US"/>
                  </w:rPr>
                  <w:t xml:space="preserve"> with HP cash </w:t>
                </w:r>
                <w:proofErr w:type="gramStart"/>
                <w:r w:rsidR="00F81E8A">
                  <w:rPr>
                    <w:color w:val="000000" w:themeColor="text1"/>
                    <w:sz w:val="22"/>
                    <w:szCs w:val="20"/>
                    <w:lang w:eastAsia="en-US"/>
                  </w:rPr>
                  <w:t>flows</w:t>
                </w:r>
                <w:r w:rsidRPr="00796300">
                  <w:rPr>
                    <w:color w:val="000000" w:themeColor="text1"/>
                    <w:sz w:val="22"/>
                    <w:szCs w:val="20"/>
                    <w:lang w:eastAsia="en-US"/>
                  </w:rPr>
                  <w:t>;</w:t>
                </w:r>
                <w:proofErr w:type="gramEnd"/>
                <w:r w:rsidRPr="00796300">
                  <w:rPr>
                    <w:color w:val="000000" w:themeColor="text1"/>
                    <w:sz w:val="22"/>
                    <w:szCs w:val="20"/>
                    <w:lang w:eastAsia="en-US"/>
                  </w:rPr>
                  <w:t xml:space="preserve"> </w:t>
                </w:r>
              </w:p>
              <w:p w14:paraId="4518C748" w14:textId="1A0BF6EF"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lastRenderedPageBreak/>
                  <w:t xml:space="preserve">where an internal securitisation is included, details of the underlying assets and the firm’s assessment of their suitability to back the liabilities in the MA portfolio; the structure and associated governance arrangements; how the reliability and efficacy of the asset restructuring are demonstrated; </w:t>
                </w:r>
                <w:r w:rsidRPr="00796300">
                  <w:rPr>
                    <w:color w:val="000000" w:themeColor="text1"/>
                    <w:sz w:val="22"/>
                    <w:szCs w:val="20"/>
                  </w:rPr>
                  <w:t xml:space="preserve">the reasons for the restructure; and how the firm is satisfied that the level of MA benefit is </w:t>
                </w:r>
                <w:proofErr w:type="gramStart"/>
                <w:r w:rsidRPr="00796300">
                  <w:rPr>
                    <w:color w:val="000000" w:themeColor="text1"/>
                    <w:sz w:val="22"/>
                    <w:szCs w:val="20"/>
                  </w:rPr>
                  <w:t>appropriate</w:t>
                </w:r>
                <w:r w:rsidRPr="00796300">
                  <w:rPr>
                    <w:color w:val="000000" w:themeColor="text1"/>
                    <w:sz w:val="22"/>
                    <w:szCs w:val="20"/>
                    <w:lang w:eastAsia="en-US"/>
                  </w:rPr>
                  <w:t>;</w:t>
                </w:r>
                <w:proofErr w:type="gramEnd"/>
                <w:r w:rsidRPr="00796300">
                  <w:rPr>
                    <w:color w:val="000000" w:themeColor="text1"/>
                    <w:sz w:val="22"/>
                    <w:szCs w:val="20"/>
                    <w:lang w:eastAsia="en-US"/>
                  </w:rPr>
                  <w:t xml:space="preserve"> </w:t>
                </w:r>
              </w:p>
              <w:p w14:paraId="62A1E8D9" w14:textId="6E0F3292"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 xml:space="preserve">where an asset with HP cash flows is included, confirmation of whether the firm </w:t>
                </w:r>
                <w:r w:rsidR="00F81E8A">
                  <w:rPr>
                    <w:color w:val="000000" w:themeColor="text1"/>
                    <w:sz w:val="22"/>
                    <w:szCs w:val="20"/>
                    <w:lang w:eastAsia="en-US"/>
                  </w:rPr>
                  <w:t>proposes to</w:t>
                </w:r>
                <w:r w:rsidR="00F81E8A" w:rsidRPr="00796300">
                  <w:rPr>
                    <w:color w:val="000000" w:themeColor="text1"/>
                    <w:sz w:val="22"/>
                    <w:szCs w:val="20"/>
                    <w:lang w:eastAsia="en-US"/>
                  </w:rPr>
                  <w:t xml:space="preserve"> </w:t>
                </w:r>
                <w:r w:rsidRPr="00796300">
                  <w:rPr>
                    <w:color w:val="000000" w:themeColor="text1"/>
                    <w:sz w:val="22"/>
                    <w:szCs w:val="20"/>
                    <w:lang w:eastAsia="en-US"/>
                  </w:rPr>
                  <w:t>use (</w:t>
                </w:r>
                <w:proofErr w:type="spellStart"/>
                <w:r w:rsidRPr="00796300">
                  <w:rPr>
                    <w:color w:val="000000" w:themeColor="text1"/>
                    <w:sz w:val="22"/>
                    <w:szCs w:val="20"/>
                    <w:lang w:eastAsia="en-US"/>
                  </w:rPr>
                  <w:t>i</w:t>
                </w:r>
                <w:proofErr w:type="spellEnd"/>
                <w:r w:rsidRPr="00796300">
                  <w:rPr>
                    <w:color w:val="000000" w:themeColor="text1"/>
                    <w:sz w:val="22"/>
                    <w:szCs w:val="20"/>
                    <w:lang w:eastAsia="en-US"/>
                  </w:rPr>
                  <w:t xml:space="preserve">) the standard </w:t>
                </w:r>
                <w:r w:rsidR="005D1540">
                  <w:rPr>
                    <w:color w:val="000000" w:themeColor="text1"/>
                    <w:sz w:val="22"/>
                    <w:szCs w:val="20"/>
                    <w:lang w:eastAsia="en-US"/>
                  </w:rPr>
                  <w:t>Fundamental Spread (</w:t>
                </w:r>
                <w:r w:rsidR="005E2AE2" w:rsidRPr="00796300">
                  <w:rPr>
                    <w:color w:val="000000" w:themeColor="text1"/>
                    <w:sz w:val="22"/>
                    <w:szCs w:val="20"/>
                    <w:lang w:eastAsia="en-US"/>
                  </w:rPr>
                  <w:t>FS</w:t>
                </w:r>
                <w:r w:rsidR="005D1540">
                  <w:rPr>
                    <w:color w:val="000000" w:themeColor="text1"/>
                    <w:sz w:val="22"/>
                    <w:szCs w:val="20"/>
                    <w:lang w:eastAsia="en-US"/>
                  </w:rPr>
                  <w:t>)</w:t>
                </w:r>
                <w:r w:rsidR="005E2AE2" w:rsidRPr="00796300">
                  <w:rPr>
                    <w:color w:val="000000" w:themeColor="text1"/>
                    <w:sz w:val="22"/>
                    <w:szCs w:val="20"/>
                    <w:lang w:eastAsia="en-US"/>
                  </w:rPr>
                  <w:t xml:space="preserve"> addition</w:t>
                </w:r>
                <w:r w:rsidR="005E2AE2">
                  <w:rPr>
                    <w:color w:val="000000" w:themeColor="text1"/>
                    <w:sz w:val="22"/>
                    <w:szCs w:val="20"/>
                    <w:lang w:eastAsia="en-US"/>
                  </w:rPr>
                  <w:t>s</w:t>
                </w:r>
                <w:r w:rsidR="005B7AEC">
                  <w:rPr>
                    <w:rStyle w:val="FootnoteReference"/>
                    <w:color w:val="000000" w:themeColor="text1"/>
                    <w:sz w:val="22"/>
                    <w:szCs w:val="20"/>
                    <w:lang w:eastAsia="en-US"/>
                  </w:rPr>
                  <w:footnoteReference w:id="6"/>
                </w:r>
                <w:r w:rsidR="005E2AE2" w:rsidRPr="00796300">
                  <w:rPr>
                    <w:color w:val="000000" w:themeColor="text1"/>
                    <w:sz w:val="22"/>
                    <w:szCs w:val="20"/>
                    <w:lang w:eastAsia="en-US"/>
                  </w:rPr>
                  <w:t xml:space="preserve"> </w:t>
                </w:r>
                <w:r w:rsidRPr="00796300">
                  <w:rPr>
                    <w:color w:val="000000" w:themeColor="text1"/>
                    <w:sz w:val="22"/>
                    <w:szCs w:val="20"/>
                    <w:lang w:eastAsia="en-US"/>
                  </w:rPr>
                  <w:t>methodology without modification, (ii) the standard FS addition</w:t>
                </w:r>
                <w:r w:rsidR="00A63DAF">
                  <w:rPr>
                    <w:color w:val="000000" w:themeColor="text1"/>
                    <w:sz w:val="22"/>
                    <w:szCs w:val="20"/>
                    <w:lang w:eastAsia="en-US"/>
                  </w:rPr>
                  <w:t>s</w:t>
                </w:r>
                <w:r w:rsidRPr="00796300">
                  <w:rPr>
                    <w:color w:val="000000" w:themeColor="text1"/>
                    <w:sz w:val="22"/>
                    <w:szCs w:val="20"/>
                    <w:lang w:eastAsia="en-US"/>
                  </w:rPr>
                  <w:t xml:space="preserve"> methodology with a modification, or otherwise (iii) a high-level summary of the</w:t>
                </w:r>
                <w:r w:rsidR="00A63DAF">
                  <w:rPr>
                    <w:color w:val="000000" w:themeColor="text1"/>
                    <w:sz w:val="22"/>
                    <w:szCs w:val="20"/>
                    <w:lang w:eastAsia="en-US"/>
                  </w:rPr>
                  <w:t xml:space="preserve"> more</w:t>
                </w:r>
                <w:r w:rsidRPr="00796300">
                  <w:rPr>
                    <w:color w:val="000000" w:themeColor="text1"/>
                    <w:sz w:val="22"/>
                    <w:szCs w:val="20"/>
                    <w:lang w:eastAsia="en-US"/>
                  </w:rPr>
                  <w:t xml:space="preserve"> sophisticated </w:t>
                </w:r>
                <w:r w:rsidR="00A63DAF">
                  <w:rPr>
                    <w:color w:val="000000" w:themeColor="text1"/>
                    <w:sz w:val="22"/>
                    <w:szCs w:val="20"/>
                    <w:lang w:eastAsia="en-US"/>
                  </w:rPr>
                  <w:t xml:space="preserve">FS additions </w:t>
                </w:r>
                <w:proofErr w:type="gramStart"/>
                <w:r w:rsidRPr="00796300">
                  <w:rPr>
                    <w:color w:val="000000" w:themeColor="text1"/>
                    <w:sz w:val="22"/>
                    <w:szCs w:val="20"/>
                    <w:lang w:eastAsia="en-US"/>
                  </w:rPr>
                  <w:t>methodology;</w:t>
                </w:r>
                <w:proofErr w:type="gramEnd"/>
              </w:p>
              <w:p w14:paraId="786EC8E9" w14:textId="5BD7A08E"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where a safeguard is proposed, details of the safeguard and which asset</w:t>
                </w:r>
                <w:r w:rsidR="00AC2156">
                  <w:rPr>
                    <w:color w:val="000000" w:themeColor="text1"/>
                    <w:sz w:val="22"/>
                    <w:szCs w:val="20"/>
                    <w:lang w:eastAsia="en-US"/>
                  </w:rPr>
                  <w:t>(s)</w:t>
                </w:r>
                <w:r w:rsidRPr="00796300">
                  <w:rPr>
                    <w:color w:val="000000" w:themeColor="text1"/>
                    <w:sz w:val="22"/>
                    <w:szCs w:val="20"/>
                    <w:lang w:eastAsia="en-US"/>
                  </w:rPr>
                  <w:t xml:space="preserve"> in the MA </w:t>
                </w:r>
                <w:r w:rsidR="00AC2156">
                  <w:rPr>
                    <w:color w:val="000000" w:themeColor="text1"/>
                    <w:sz w:val="22"/>
                    <w:szCs w:val="20"/>
                    <w:lang w:eastAsia="en-US"/>
                  </w:rPr>
                  <w:t>application</w:t>
                </w:r>
                <w:r w:rsidR="00AC2156" w:rsidRPr="00796300">
                  <w:rPr>
                    <w:color w:val="000000" w:themeColor="text1"/>
                    <w:sz w:val="22"/>
                    <w:szCs w:val="20"/>
                    <w:lang w:eastAsia="en-US"/>
                  </w:rPr>
                  <w:t xml:space="preserve"> </w:t>
                </w:r>
                <w:r w:rsidRPr="00796300">
                  <w:rPr>
                    <w:color w:val="000000" w:themeColor="text1"/>
                    <w:sz w:val="22"/>
                    <w:szCs w:val="20"/>
                    <w:lang w:eastAsia="en-US"/>
                  </w:rPr>
                  <w:t>it applies to, including any limits/restrictions. Please also set out the rationale for the safeguard and the intended effect; and</w:t>
                </w:r>
              </w:p>
              <w:p w14:paraId="4D1E8B0E" w14:textId="77777777"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a description of the high-level approach to management of the portfolio, approach to assessing matching and approach to calculation of the MA. This should include any tests or metrics used to maintain suitable asset-liability matching.</w:t>
                </w:r>
              </w:p>
              <w:p w14:paraId="27C96E08" w14:textId="1FAA4A43" w:rsidR="00AB12D3" w:rsidRPr="00796300" w:rsidRDefault="005E2AE2" w:rsidP="00AB12D3">
                <w:pPr>
                  <w:rPr>
                    <w:color w:val="000000" w:themeColor="text1"/>
                    <w:sz w:val="22"/>
                    <w:szCs w:val="20"/>
                    <w:lang w:eastAsia="en-US"/>
                  </w:rPr>
                </w:pPr>
                <w:r w:rsidRPr="00796300">
                  <w:rPr>
                    <w:rFonts w:eastAsiaTheme="minorEastAsia"/>
                    <w:color w:val="000000" w:themeColor="text1"/>
                    <w:sz w:val="22"/>
                    <w:szCs w:val="20"/>
                    <w:lang w:eastAsia="en-US"/>
                  </w:rPr>
                  <w:t xml:space="preserve">For </w:t>
                </w:r>
                <w:r>
                  <w:rPr>
                    <w:rFonts w:eastAsiaTheme="minorEastAsia"/>
                    <w:color w:val="000000" w:themeColor="text1"/>
                    <w:sz w:val="22"/>
                    <w:szCs w:val="20"/>
                    <w:lang w:eastAsia="en-US"/>
                  </w:rPr>
                  <w:t>an</w:t>
                </w:r>
                <w:r w:rsidRPr="00796300">
                  <w:rPr>
                    <w:rFonts w:eastAsiaTheme="minorEastAsia"/>
                    <w:color w:val="000000" w:themeColor="text1"/>
                    <w:sz w:val="22"/>
                    <w:szCs w:val="20"/>
                    <w:lang w:eastAsia="en-US"/>
                  </w:rPr>
                  <w:t xml:space="preserve"> application to vary an existing MA permission</w:t>
                </w:r>
                <w:r w:rsidR="00AB12D3" w:rsidRPr="00796300">
                  <w:rPr>
                    <w:rFonts w:eastAsiaTheme="minorEastAsia"/>
                    <w:color w:val="000000" w:themeColor="text1"/>
                    <w:sz w:val="22"/>
                    <w:szCs w:val="20"/>
                    <w:lang w:eastAsia="en-US"/>
                  </w:rPr>
                  <w:t xml:space="preserve">, </w:t>
                </w:r>
                <w:r w:rsidR="00AB12D3" w:rsidRPr="00796300">
                  <w:rPr>
                    <w:color w:val="000000" w:themeColor="text1"/>
                    <w:sz w:val="22"/>
                    <w:szCs w:val="20"/>
                    <w:lang w:eastAsia="en-US"/>
                  </w:rPr>
                  <w:t>please provide a high</w:t>
                </w:r>
                <w:r w:rsidR="00AC2156">
                  <w:rPr>
                    <w:color w:val="000000" w:themeColor="text1"/>
                    <w:sz w:val="22"/>
                    <w:szCs w:val="20"/>
                    <w:lang w:eastAsia="en-US"/>
                  </w:rPr>
                  <w:t>-</w:t>
                </w:r>
                <w:r w:rsidR="00AB12D3" w:rsidRPr="00796300">
                  <w:rPr>
                    <w:color w:val="000000" w:themeColor="text1"/>
                    <w:sz w:val="22"/>
                    <w:szCs w:val="20"/>
                    <w:lang w:eastAsia="en-US"/>
                  </w:rPr>
                  <w:t>level description of the proposed change(s) in scope, including but not limited to:</w:t>
                </w:r>
              </w:p>
              <w:p w14:paraId="758EE97E" w14:textId="6AD3212D" w:rsidR="00AB12D3" w:rsidRPr="00796300" w:rsidRDefault="00EC3CFB" w:rsidP="00AB12D3">
                <w:pPr>
                  <w:pStyle w:val="ListParagraph"/>
                  <w:numPr>
                    <w:ilvl w:val="0"/>
                    <w:numId w:val="11"/>
                  </w:numPr>
                  <w:rPr>
                    <w:color w:val="000000" w:themeColor="text1"/>
                    <w:sz w:val="22"/>
                    <w:szCs w:val="20"/>
                    <w:lang w:eastAsia="en-US"/>
                  </w:rPr>
                </w:pPr>
                <w:r>
                  <w:rPr>
                    <w:color w:val="000000" w:themeColor="text1"/>
                    <w:sz w:val="22"/>
                    <w:szCs w:val="20"/>
                    <w:lang w:eastAsia="en-US"/>
                  </w:rPr>
                  <w:t xml:space="preserve">where new assets and/or liabilities are included, </w:t>
                </w:r>
                <w:r w:rsidR="00AB12D3" w:rsidRPr="00796300">
                  <w:rPr>
                    <w:color w:val="000000" w:themeColor="text1"/>
                    <w:sz w:val="22"/>
                    <w:szCs w:val="20"/>
                    <w:lang w:eastAsia="en-US"/>
                  </w:rPr>
                  <w:t xml:space="preserve">a high-level description of the assets and/or liabilities included in the MA </w:t>
                </w:r>
                <w:r w:rsidR="00A63DAF">
                  <w:rPr>
                    <w:color w:val="000000" w:themeColor="text1"/>
                    <w:sz w:val="22"/>
                    <w:szCs w:val="20"/>
                    <w:lang w:eastAsia="en-US"/>
                  </w:rPr>
                  <w:t>application</w:t>
                </w:r>
                <w:r w:rsidR="00AB12D3" w:rsidRPr="00796300">
                  <w:rPr>
                    <w:color w:val="000000" w:themeColor="text1"/>
                    <w:sz w:val="22"/>
                    <w:szCs w:val="20"/>
                    <w:lang w:eastAsia="en-US"/>
                  </w:rPr>
                  <w:t xml:space="preserve">, including the </w:t>
                </w:r>
                <w:r w:rsidR="00891596">
                  <w:rPr>
                    <w:color w:val="000000" w:themeColor="text1"/>
                    <w:sz w:val="22"/>
                    <w:szCs w:val="20"/>
                    <w:lang w:eastAsia="en-US"/>
                  </w:rPr>
                  <w:t xml:space="preserve">asset </w:t>
                </w:r>
                <w:r w:rsidR="00AB12D3" w:rsidRPr="00796300">
                  <w:rPr>
                    <w:color w:val="000000" w:themeColor="text1"/>
                    <w:sz w:val="22"/>
                    <w:szCs w:val="20"/>
                    <w:lang w:eastAsia="en-US"/>
                  </w:rPr>
                  <w:t>types</w:t>
                </w:r>
                <w:r w:rsidR="00891596">
                  <w:rPr>
                    <w:color w:val="000000" w:themeColor="text1"/>
                    <w:sz w:val="22"/>
                    <w:szCs w:val="20"/>
                    <w:lang w:eastAsia="en-US"/>
                  </w:rPr>
                  <w:t xml:space="preserve">, </w:t>
                </w:r>
                <w:r w:rsidR="00AB12D3" w:rsidRPr="00796300">
                  <w:rPr>
                    <w:color w:val="000000" w:themeColor="text1"/>
                    <w:sz w:val="22"/>
                    <w:szCs w:val="20"/>
                    <w:lang w:eastAsia="en-US"/>
                  </w:rPr>
                  <w:t>asset and liability features, whether the application include</w:t>
                </w:r>
                <w:r w:rsidR="00A63DAF">
                  <w:rPr>
                    <w:color w:val="000000" w:themeColor="text1"/>
                    <w:sz w:val="22"/>
                    <w:szCs w:val="20"/>
                    <w:lang w:eastAsia="en-US"/>
                  </w:rPr>
                  <w:t>s any</w:t>
                </w:r>
                <w:r w:rsidR="00AB12D3" w:rsidRPr="00796300">
                  <w:rPr>
                    <w:color w:val="000000" w:themeColor="text1"/>
                    <w:sz w:val="22"/>
                    <w:szCs w:val="20"/>
                    <w:lang w:eastAsia="en-US"/>
                  </w:rPr>
                  <w:t xml:space="preserve"> securitised asset(s), and/or </w:t>
                </w:r>
                <w:r w:rsidR="00AC2156">
                  <w:rPr>
                    <w:color w:val="000000" w:themeColor="text1"/>
                    <w:sz w:val="22"/>
                    <w:szCs w:val="20"/>
                    <w:lang w:eastAsia="en-US"/>
                  </w:rPr>
                  <w:t xml:space="preserve">any </w:t>
                </w:r>
                <w:r w:rsidR="00AB12D3" w:rsidRPr="00796300">
                  <w:rPr>
                    <w:color w:val="000000" w:themeColor="text1"/>
                    <w:sz w:val="22"/>
                    <w:szCs w:val="20"/>
                    <w:lang w:eastAsia="en-US"/>
                  </w:rPr>
                  <w:t>asset(s)</w:t>
                </w:r>
                <w:r w:rsidR="00AC2156">
                  <w:rPr>
                    <w:color w:val="000000" w:themeColor="text1"/>
                    <w:sz w:val="22"/>
                    <w:szCs w:val="20"/>
                    <w:lang w:eastAsia="en-US"/>
                  </w:rPr>
                  <w:t xml:space="preserve"> with HP cash </w:t>
                </w:r>
                <w:proofErr w:type="gramStart"/>
                <w:r w:rsidR="00AC2156">
                  <w:rPr>
                    <w:color w:val="000000" w:themeColor="text1"/>
                    <w:sz w:val="22"/>
                    <w:szCs w:val="20"/>
                    <w:lang w:eastAsia="en-US"/>
                  </w:rPr>
                  <w:t>flows</w:t>
                </w:r>
                <w:r w:rsidR="00AB12D3" w:rsidRPr="00796300">
                  <w:rPr>
                    <w:color w:val="000000" w:themeColor="text1"/>
                    <w:sz w:val="22"/>
                    <w:szCs w:val="20"/>
                    <w:lang w:eastAsia="en-US"/>
                  </w:rPr>
                  <w:t>;</w:t>
                </w:r>
                <w:proofErr w:type="gramEnd"/>
                <w:r w:rsidR="00AB12D3" w:rsidRPr="00796300">
                  <w:rPr>
                    <w:color w:val="000000" w:themeColor="text1"/>
                    <w:sz w:val="22"/>
                    <w:szCs w:val="20"/>
                    <w:lang w:eastAsia="en-US"/>
                  </w:rPr>
                  <w:t xml:space="preserve"> </w:t>
                </w:r>
              </w:p>
              <w:p w14:paraId="54F452C2" w14:textId="0C925DBA"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 xml:space="preserve">where an internal securitisation is included, details of the underlying assets and the firm’s assessment of their suitability to back the liabilities in the MA portfolio; the structure and associated governance arrangements; how the reliability and efficacy of the asset restructuring are demonstrated; </w:t>
                </w:r>
                <w:r w:rsidRPr="00796300">
                  <w:rPr>
                    <w:color w:val="000000" w:themeColor="text1"/>
                    <w:sz w:val="22"/>
                    <w:szCs w:val="20"/>
                  </w:rPr>
                  <w:t xml:space="preserve">the reasons for the restructure; and how the firm is satisfied that the level of MA benefit is </w:t>
                </w:r>
                <w:proofErr w:type="gramStart"/>
                <w:r w:rsidRPr="00796300">
                  <w:rPr>
                    <w:color w:val="000000" w:themeColor="text1"/>
                    <w:sz w:val="22"/>
                    <w:szCs w:val="20"/>
                  </w:rPr>
                  <w:t>appropriate</w:t>
                </w:r>
                <w:r w:rsidRPr="00796300">
                  <w:rPr>
                    <w:color w:val="000000" w:themeColor="text1"/>
                    <w:sz w:val="22"/>
                    <w:szCs w:val="20"/>
                    <w:lang w:eastAsia="en-US"/>
                  </w:rPr>
                  <w:t>;</w:t>
                </w:r>
                <w:proofErr w:type="gramEnd"/>
                <w:r w:rsidRPr="00796300">
                  <w:rPr>
                    <w:color w:val="000000" w:themeColor="text1"/>
                    <w:sz w:val="22"/>
                    <w:szCs w:val="20"/>
                    <w:lang w:eastAsia="en-US"/>
                  </w:rPr>
                  <w:t xml:space="preserve"> </w:t>
                </w:r>
              </w:p>
              <w:p w14:paraId="3C17CCDF" w14:textId="24519BAC"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where an asset with HP cash flows is included, confirmation of whether the firm proposes to use (</w:t>
                </w:r>
                <w:proofErr w:type="spellStart"/>
                <w:r w:rsidRPr="00796300">
                  <w:rPr>
                    <w:color w:val="000000" w:themeColor="text1"/>
                    <w:sz w:val="22"/>
                    <w:szCs w:val="20"/>
                    <w:lang w:eastAsia="en-US"/>
                  </w:rPr>
                  <w:t>i</w:t>
                </w:r>
                <w:proofErr w:type="spellEnd"/>
                <w:r w:rsidRPr="00796300">
                  <w:rPr>
                    <w:color w:val="000000" w:themeColor="text1"/>
                    <w:sz w:val="22"/>
                    <w:szCs w:val="20"/>
                    <w:lang w:eastAsia="en-US"/>
                  </w:rPr>
                  <w:t>) the standard FS addition</w:t>
                </w:r>
                <w:r w:rsidR="00EC3CFB">
                  <w:rPr>
                    <w:color w:val="000000" w:themeColor="text1"/>
                    <w:sz w:val="22"/>
                    <w:szCs w:val="20"/>
                    <w:lang w:eastAsia="en-US"/>
                  </w:rPr>
                  <w:t>s</w:t>
                </w:r>
                <w:r w:rsidRPr="00796300">
                  <w:rPr>
                    <w:color w:val="000000" w:themeColor="text1"/>
                    <w:sz w:val="22"/>
                    <w:szCs w:val="20"/>
                    <w:lang w:eastAsia="en-US"/>
                  </w:rPr>
                  <w:t xml:space="preserve"> methodology without modification, (ii) the standard FS addition</w:t>
                </w:r>
                <w:r w:rsidR="00EC3CFB">
                  <w:rPr>
                    <w:color w:val="000000" w:themeColor="text1"/>
                    <w:sz w:val="22"/>
                    <w:szCs w:val="20"/>
                    <w:lang w:eastAsia="en-US"/>
                  </w:rPr>
                  <w:t>s</w:t>
                </w:r>
                <w:r w:rsidRPr="00796300">
                  <w:rPr>
                    <w:color w:val="000000" w:themeColor="text1"/>
                    <w:sz w:val="22"/>
                    <w:szCs w:val="20"/>
                    <w:lang w:eastAsia="en-US"/>
                  </w:rPr>
                  <w:t xml:space="preserve"> methodology with a modification, or otherwise (iii) a high-level summary of the </w:t>
                </w:r>
                <w:r w:rsidR="00EC3CFB">
                  <w:rPr>
                    <w:color w:val="000000" w:themeColor="text1"/>
                    <w:sz w:val="22"/>
                    <w:szCs w:val="20"/>
                    <w:lang w:eastAsia="en-US"/>
                  </w:rPr>
                  <w:t xml:space="preserve">more </w:t>
                </w:r>
                <w:r w:rsidRPr="00796300">
                  <w:rPr>
                    <w:color w:val="000000" w:themeColor="text1"/>
                    <w:sz w:val="22"/>
                    <w:szCs w:val="20"/>
                    <w:lang w:eastAsia="en-US"/>
                  </w:rPr>
                  <w:t>sophisticated</w:t>
                </w:r>
                <w:r w:rsidR="00EC3CFB">
                  <w:rPr>
                    <w:color w:val="000000" w:themeColor="text1"/>
                    <w:sz w:val="22"/>
                    <w:szCs w:val="20"/>
                    <w:lang w:eastAsia="en-US"/>
                  </w:rPr>
                  <w:t xml:space="preserve"> FS additions</w:t>
                </w:r>
                <w:r w:rsidRPr="00796300">
                  <w:rPr>
                    <w:color w:val="000000" w:themeColor="text1"/>
                    <w:sz w:val="22"/>
                    <w:szCs w:val="20"/>
                    <w:lang w:eastAsia="en-US"/>
                  </w:rPr>
                  <w:t xml:space="preserve"> </w:t>
                </w:r>
                <w:proofErr w:type="gramStart"/>
                <w:r w:rsidRPr="00796300">
                  <w:rPr>
                    <w:color w:val="000000" w:themeColor="text1"/>
                    <w:sz w:val="22"/>
                    <w:szCs w:val="20"/>
                    <w:lang w:eastAsia="en-US"/>
                  </w:rPr>
                  <w:t>methodology;</w:t>
                </w:r>
                <w:proofErr w:type="gramEnd"/>
              </w:p>
              <w:p w14:paraId="781B4C2B" w14:textId="2DF3D3CB"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where a safeguard is proposed, details of the safeguard and which asset</w:t>
                </w:r>
                <w:r w:rsidR="00EC3CFB">
                  <w:rPr>
                    <w:color w:val="000000" w:themeColor="text1"/>
                    <w:sz w:val="22"/>
                    <w:szCs w:val="20"/>
                    <w:lang w:eastAsia="en-US"/>
                  </w:rPr>
                  <w:t>(s)</w:t>
                </w:r>
                <w:r w:rsidRPr="00796300">
                  <w:rPr>
                    <w:color w:val="000000" w:themeColor="text1"/>
                    <w:sz w:val="22"/>
                    <w:szCs w:val="20"/>
                    <w:lang w:eastAsia="en-US"/>
                  </w:rPr>
                  <w:t xml:space="preserve"> in the MA portfolio it applies to, including any limits/restrictions. Please also set out the rationale for the safeguard and the intended </w:t>
                </w:r>
                <w:proofErr w:type="gramStart"/>
                <w:r w:rsidRPr="00796300">
                  <w:rPr>
                    <w:color w:val="000000" w:themeColor="text1"/>
                    <w:sz w:val="22"/>
                    <w:szCs w:val="20"/>
                    <w:lang w:eastAsia="en-US"/>
                  </w:rPr>
                  <w:t>effect;</w:t>
                </w:r>
                <w:proofErr w:type="gramEnd"/>
              </w:p>
              <w:p w14:paraId="4A460090" w14:textId="77777777" w:rsidR="00AB12D3" w:rsidRPr="00796300" w:rsidRDefault="00AB12D3" w:rsidP="00AB12D3">
                <w:pPr>
                  <w:pStyle w:val="ListParagraph"/>
                  <w:numPr>
                    <w:ilvl w:val="0"/>
                    <w:numId w:val="11"/>
                  </w:numPr>
                  <w:rPr>
                    <w:color w:val="000000" w:themeColor="text1"/>
                    <w:sz w:val="22"/>
                    <w:szCs w:val="20"/>
                    <w:lang w:eastAsia="en-US"/>
                  </w:rPr>
                </w:pPr>
                <w:r w:rsidRPr="00796300">
                  <w:rPr>
                    <w:color w:val="000000" w:themeColor="text1"/>
                    <w:sz w:val="22"/>
                    <w:szCs w:val="20"/>
                    <w:lang w:eastAsia="en-US"/>
                  </w:rPr>
                  <w:t>any material changes to the management of the portfolio, approach to assessing matching, or approach to calculation of the MA; and</w:t>
                </w:r>
              </w:p>
              <w:p w14:paraId="7C500C96" w14:textId="78822DF1" w:rsidR="00AB12D3" w:rsidRDefault="00AB12D3" w:rsidP="00AB12D3">
                <w:pPr>
                  <w:pStyle w:val="ListParagraph"/>
                  <w:numPr>
                    <w:ilvl w:val="0"/>
                    <w:numId w:val="11"/>
                  </w:numPr>
                  <w:rPr>
                    <w:lang w:eastAsia="en-US"/>
                  </w:rPr>
                </w:pPr>
                <w:r w:rsidRPr="00796300">
                  <w:rPr>
                    <w:color w:val="000000" w:themeColor="text1"/>
                    <w:sz w:val="22"/>
                    <w:szCs w:val="20"/>
                    <w:lang w:eastAsia="en-US"/>
                  </w:rPr>
                  <w:t xml:space="preserve">any other change that the firm considers may give rise to the need </w:t>
                </w:r>
                <w:r w:rsidR="005E2AE2" w:rsidRPr="00796300">
                  <w:rPr>
                    <w:color w:val="000000" w:themeColor="text1"/>
                    <w:sz w:val="22"/>
                    <w:szCs w:val="20"/>
                    <w:lang w:eastAsia="en-US"/>
                  </w:rPr>
                  <w:t>for a variation of the existing MA permission</w:t>
                </w:r>
                <w:r w:rsidRPr="00796300">
                  <w:rPr>
                    <w:color w:val="000000" w:themeColor="text1"/>
                    <w:sz w:val="22"/>
                    <w:szCs w:val="20"/>
                    <w:lang w:eastAsia="en-US"/>
                  </w:rPr>
                  <w:t>.</w:t>
                </w:r>
              </w:p>
            </w:tc>
          </w:sdtContent>
        </w:sdt>
      </w:tr>
      <w:bookmarkEnd w:id="1"/>
    </w:tbl>
    <w:p w14:paraId="281CD5E2" w14:textId="77777777" w:rsidR="00F132E5" w:rsidRDefault="00F132E5" w:rsidP="00C233B7">
      <w:pPr>
        <w:rPr>
          <w:lang w:eastAsia="en-US"/>
        </w:rPr>
      </w:pPr>
    </w:p>
    <w:p w14:paraId="53ED6701" w14:textId="03143EC7" w:rsidR="00EC3CFB" w:rsidRDefault="00EC3CFB" w:rsidP="00392B84">
      <w:pPr>
        <w:keepNext/>
        <w:rPr>
          <w:lang w:eastAsia="en-US"/>
        </w:rPr>
      </w:pPr>
      <w:r>
        <w:rPr>
          <w:lang w:eastAsia="en-US"/>
        </w:rPr>
        <w:lastRenderedPageBreak/>
        <w:t>Please provide information on any other relevant applications.</w:t>
      </w:r>
    </w:p>
    <w:tbl>
      <w:tblPr>
        <w:tblStyle w:val="TableGrid"/>
        <w:tblW w:w="0" w:type="auto"/>
        <w:tblLook w:val="04A0" w:firstRow="1" w:lastRow="0" w:firstColumn="1" w:lastColumn="0" w:noHBand="0" w:noVBand="1"/>
      </w:tblPr>
      <w:tblGrid>
        <w:gridCol w:w="704"/>
        <w:gridCol w:w="4678"/>
        <w:gridCol w:w="3827"/>
      </w:tblGrid>
      <w:tr w:rsidR="00351820" w14:paraId="6A753100" w14:textId="77777777" w:rsidTr="00C57933">
        <w:trPr>
          <w:tblHeader/>
        </w:trPr>
        <w:tc>
          <w:tcPr>
            <w:tcW w:w="704" w:type="dxa"/>
            <w:shd w:val="clear" w:color="auto" w:fill="D9D9D9" w:themeFill="background1" w:themeFillShade="D9"/>
          </w:tcPr>
          <w:p w14:paraId="7A1D4E2D" w14:textId="77777777" w:rsidR="00351820" w:rsidRDefault="00351820" w:rsidP="00C233B7">
            <w:pPr>
              <w:rPr>
                <w:lang w:eastAsia="en-US"/>
              </w:rPr>
            </w:pPr>
          </w:p>
        </w:tc>
        <w:tc>
          <w:tcPr>
            <w:tcW w:w="4678" w:type="dxa"/>
            <w:shd w:val="clear" w:color="auto" w:fill="D9D9D9" w:themeFill="background1" w:themeFillShade="D9"/>
          </w:tcPr>
          <w:p w14:paraId="514D135A" w14:textId="43997019" w:rsidR="00351820" w:rsidRDefault="00351820" w:rsidP="00C233B7">
            <w:pPr>
              <w:rPr>
                <w:lang w:eastAsia="en-US"/>
              </w:rPr>
            </w:pPr>
            <w:r>
              <w:rPr>
                <w:lang w:eastAsia="en-US"/>
              </w:rPr>
              <w:t>Type of Application</w:t>
            </w:r>
          </w:p>
        </w:tc>
        <w:tc>
          <w:tcPr>
            <w:tcW w:w="3827" w:type="dxa"/>
            <w:shd w:val="clear" w:color="auto" w:fill="D9D9D9" w:themeFill="background1" w:themeFillShade="D9"/>
          </w:tcPr>
          <w:p w14:paraId="14EC390B" w14:textId="022812F4" w:rsidR="00351820" w:rsidRDefault="00351820" w:rsidP="00C233B7">
            <w:pPr>
              <w:rPr>
                <w:lang w:eastAsia="en-US"/>
              </w:rPr>
            </w:pPr>
            <w:r>
              <w:rPr>
                <w:lang w:eastAsia="en-US"/>
              </w:rPr>
              <w:t>Relevant to Application</w:t>
            </w:r>
          </w:p>
        </w:tc>
      </w:tr>
      <w:tr w:rsidR="00351820" w14:paraId="16221044" w14:textId="77777777" w:rsidTr="00C57933">
        <w:trPr>
          <w:tblHeader/>
        </w:trPr>
        <w:tc>
          <w:tcPr>
            <w:tcW w:w="704" w:type="dxa"/>
            <w:shd w:val="clear" w:color="auto" w:fill="F2F2F2" w:themeFill="background1" w:themeFillShade="F2"/>
          </w:tcPr>
          <w:p w14:paraId="2CE5AB1D" w14:textId="63FFE776" w:rsidR="00351820" w:rsidRDefault="00351820" w:rsidP="00C233B7">
            <w:pPr>
              <w:rPr>
                <w:lang w:eastAsia="en-US"/>
              </w:rPr>
            </w:pPr>
            <w:r>
              <w:rPr>
                <w:lang w:eastAsia="en-US"/>
              </w:rPr>
              <w:t>1.6</w:t>
            </w:r>
          </w:p>
        </w:tc>
        <w:tc>
          <w:tcPr>
            <w:tcW w:w="4678" w:type="dxa"/>
            <w:shd w:val="clear" w:color="auto" w:fill="F2F2F2" w:themeFill="background1" w:themeFillShade="F2"/>
          </w:tcPr>
          <w:p w14:paraId="2CEDF3E0" w14:textId="77777777" w:rsidR="00351820" w:rsidRDefault="00351820" w:rsidP="00C233B7">
            <w:pPr>
              <w:rPr>
                <w:lang w:eastAsia="en-US"/>
              </w:rPr>
            </w:pPr>
            <w:r>
              <w:rPr>
                <w:lang w:eastAsia="en-US"/>
              </w:rPr>
              <w:t>Has the firm submitted any other MA applications that the PRA is yet to provide a decision on?</w:t>
            </w:r>
          </w:p>
          <w:p w14:paraId="01E23069" w14:textId="71D07FA8" w:rsidR="00351820" w:rsidRDefault="00351820" w:rsidP="00C233B7">
            <w:pPr>
              <w:rPr>
                <w:lang w:eastAsia="en-US"/>
              </w:rPr>
            </w:pPr>
            <w:r>
              <w:rPr>
                <w:lang w:eastAsia="en-US"/>
              </w:rPr>
              <w:t>If yes, pleas</w:t>
            </w:r>
            <w:r w:rsidR="00891596">
              <w:rPr>
                <w:lang w:eastAsia="en-US"/>
              </w:rPr>
              <w:t>e list the application(s) and the date(s) when they were submitted</w:t>
            </w:r>
            <w:r w:rsidR="009F71E4">
              <w:rPr>
                <w:lang w:eastAsia="en-US"/>
              </w:rPr>
              <w:t>.</w:t>
            </w:r>
          </w:p>
        </w:tc>
        <w:sdt>
          <w:sdtPr>
            <w:rPr>
              <w:lang w:eastAsia="en-US"/>
            </w:rPr>
            <w:id w:val="1871880161"/>
            <w:placeholder>
              <w:docPart w:val="C985D437336649799724AADA2D052ADB"/>
            </w:placeholder>
            <w:showingPlcHdr/>
            <w:comboBox>
              <w:listItem w:value="Choose an item."/>
              <w:listItem w:displayText="Yes" w:value="Yes"/>
              <w:listItem w:displayText="No" w:value="No"/>
            </w:comboBox>
          </w:sdtPr>
          <w:sdtEndPr/>
          <w:sdtContent>
            <w:tc>
              <w:tcPr>
                <w:tcW w:w="3827" w:type="dxa"/>
              </w:tcPr>
              <w:p w14:paraId="5D67DA73" w14:textId="65E83F50" w:rsidR="00351820" w:rsidRDefault="00351820" w:rsidP="00C233B7">
                <w:pPr>
                  <w:rPr>
                    <w:lang w:eastAsia="en-US"/>
                  </w:rPr>
                </w:pPr>
                <w:r w:rsidRPr="00E01814">
                  <w:rPr>
                    <w:rStyle w:val="PlaceholderText"/>
                    <w:rFonts w:eastAsiaTheme="minorHAnsi"/>
                  </w:rPr>
                  <w:t>Choose an item.</w:t>
                </w:r>
              </w:p>
            </w:tc>
          </w:sdtContent>
        </w:sdt>
      </w:tr>
      <w:tr w:rsidR="00351820" w14:paraId="76010E66" w14:textId="77777777" w:rsidTr="00C57933">
        <w:trPr>
          <w:tblHeader/>
        </w:trPr>
        <w:tc>
          <w:tcPr>
            <w:tcW w:w="704" w:type="dxa"/>
            <w:shd w:val="clear" w:color="auto" w:fill="F2F2F2" w:themeFill="background1" w:themeFillShade="F2"/>
          </w:tcPr>
          <w:p w14:paraId="33D6AC16" w14:textId="26438F10" w:rsidR="00351820" w:rsidRDefault="00351820" w:rsidP="00C233B7">
            <w:pPr>
              <w:rPr>
                <w:lang w:eastAsia="en-US"/>
              </w:rPr>
            </w:pPr>
            <w:r>
              <w:rPr>
                <w:lang w:eastAsia="en-US"/>
              </w:rPr>
              <w:t>1.7</w:t>
            </w:r>
          </w:p>
        </w:tc>
        <w:tc>
          <w:tcPr>
            <w:tcW w:w="4678" w:type="dxa"/>
            <w:shd w:val="clear" w:color="auto" w:fill="F2F2F2" w:themeFill="background1" w:themeFillShade="F2"/>
          </w:tcPr>
          <w:p w14:paraId="7A639D93" w14:textId="77777777" w:rsidR="00351820" w:rsidRDefault="00351820" w:rsidP="00C233B7">
            <w:pPr>
              <w:rPr>
                <w:lang w:eastAsia="en-US"/>
              </w:rPr>
            </w:pPr>
            <w:r>
              <w:rPr>
                <w:lang w:eastAsia="en-US"/>
              </w:rPr>
              <w:t>Has the firm submitted, or does the firm currently anticipate submitting, to the PRA any other applications that may be relevant to the regulatory balance sheet or capital requirements of the firm or group?</w:t>
            </w:r>
          </w:p>
          <w:p w14:paraId="4D94A859" w14:textId="4F44F651" w:rsidR="00351820" w:rsidRDefault="00351820" w:rsidP="00C233B7">
            <w:pPr>
              <w:rPr>
                <w:lang w:eastAsia="en-US"/>
              </w:rPr>
            </w:pPr>
            <w:r>
              <w:rPr>
                <w:lang w:eastAsia="en-US"/>
              </w:rPr>
              <w:t>If yes, please provide a list of these applications with (expected) submission dates.</w:t>
            </w:r>
          </w:p>
        </w:tc>
        <w:sdt>
          <w:sdtPr>
            <w:rPr>
              <w:lang w:eastAsia="en-US"/>
            </w:rPr>
            <w:id w:val="-1604710530"/>
            <w:placeholder>
              <w:docPart w:val="DBD194F5CCA941A298110B74CEC3F44E"/>
            </w:placeholder>
            <w:showingPlcHdr/>
            <w:comboBox>
              <w:listItem w:value="Choose an item."/>
              <w:listItem w:displayText="Yes" w:value="Yes"/>
              <w:listItem w:displayText="No" w:value="No"/>
            </w:comboBox>
          </w:sdtPr>
          <w:sdtEndPr/>
          <w:sdtContent>
            <w:tc>
              <w:tcPr>
                <w:tcW w:w="3827" w:type="dxa"/>
              </w:tcPr>
              <w:p w14:paraId="5B0B4ECC" w14:textId="478E0292" w:rsidR="00351820" w:rsidRDefault="00351820" w:rsidP="00C233B7">
                <w:pPr>
                  <w:rPr>
                    <w:lang w:eastAsia="en-US"/>
                  </w:rPr>
                </w:pPr>
                <w:r w:rsidRPr="00E01814">
                  <w:rPr>
                    <w:rStyle w:val="PlaceholderText"/>
                    <w:rFonts w:eastAsiaTheme="minorHAnsi"/>
                  </w:rPr>
                  <w:t>Choose an item.</w:t>
                </w:r>
              </w:p>
            </w:tc>
          </w:sdtContent>
        </w:sdt>
      </w:tr>
    </w:tbl>
    <w:p w14:paraId="0AB9C2B6" w14:textId="77777777" w:rsidR="00EC3CFB" w:rsidRDefault="00EC3CFB" w:rsidP="00C233B7">
      <w:pPr>
        <w:rPr>
          <w:lang w:eastAsia="en-US"/>
        </w:rPr>
      </w:pPr>
    </w:p>
    <w:p w14:paraId="5A486994" w14:textId="2BC825B8" w:rsidR="008E2D92" w:rsidRDefault="00381D43" w:rsidP="00C57933">
      <w:pPr>
        <w:pStyle w:val="Heading3"/>
        <w:keepNext/>
      </w:pPr>
      <w:r>
        <w:lastRenderedPageBreak/>
        <w:t xml:space="preserve">Section 2 - </w:t>
      </w:r>
      <w:r w:rsidR="008E2D92">
        <w:t xml:space="preserve">Application confirmations </w:t>
      </w:r>
    </w:p>
    <w:p w14:paraId="5B2E1102" w14:textId="123BB580" w:rsidR="00071989" w:rsidRDefault="00071989" w:rsidP="00C57933">
      <w:pPr>
        <w:keepNext/>
        <w:rPr>
          <w:lang w:eastAsia="en-US"/>
        </w:rPr>
      </w:pPr>
      <w:r>
        <w:rPr>
          <w:lang w:eastAsia="en-US"/>
        </w:rPr>
        <w:t>For each of these relevant confirmations, firms should include the confirmation within its documentary evidence and signpost below where these are included.</w:t>
      </w:r>
    </w:p>
    <w:p w14:paraId="1FDCB24B" w14:textId="66BE3E40" w:rsidR="00084FAC" w:rsidRPr="00084FAC" w:rsidRDefault="001577DE" w:rsidP="00C57933">
      <w:pPr>
        <w:keepNext/>
        <w:rPr>
          <w:lang w:eastAsia="en-US"/>
        </w:rPr>
      </w:pPr>
      <w:r>
        <w:rPr>
          <w:lang w:eastAsia="en-US"/>
        </w:rPr>
        <w:t>For all MA applications, firms should provide confirmations</w:t>
      </w:r>
      <w:r w:rsidR="00071989">
        <w:rPr>
          <w:lang w:eastAsia="en-US"/>
        </w:rPr>
        <w:t xml:space="preserve"> 2.1 </w:t>
      </w:r>
      <w:r w:rsidR="00317935">
        <w:rPr>
          <w:lang w:eastAsia="en-US"/>
        </w:rPr>
        <w:t>to</w:t>
      </w:r>
      <w:r w:rsidR="00071989">
        <w:rPr>
          <w:lang w:eastAsia="en-US"/>
        </w:rPr>
        <w:t xml:space="preserve"> 2.</w:t>
      </w:r>
      <w:r w:rsidR="00317935">
        <w:rPr>
          <w:lang w:eastAsia="en-US"/>
        </w:rPr>
        <w:t>3</w:t>
      </w:r>
      <w:r>
        <w:rPr>
          <w:lang w:eastAsia="en-US"/>
        </w:rPr>
        <w:t xml:space="preserve">: </w:t>
      </w:r>
    </w:p>
    <w:tbl>
      <w:tblPr>
        <w:tblStyle w:val="TableGrid"/>
        <w:tblW w:w="0" w:type="auto"/>
        <w:tblLook w:val="04A0" w:firstRow="1" w:lastRow="0" w:firstColumn="1" w:lastColumn="0" w:noHBand="0" w:noVBand="1"/>
      </w:tblPr>
      <w:tblGrid>
        <w:gridCol w:w="561"/>
        <w:gridCol w:w="5484"/>
        <w:gridCol w:w="1577"/>
        <w:gridCol w:w="1666"/>
      </w:tblGrid>
      <w:tr w:rsidR="00351820" w14:paraId="5E9413B3" w14:textId="77777777" w:rsidTr="00C57933">
        <w:trPr>
          <w:tblHeader/>
        </w:trPr>
        <w:tc>
          <w:tcPr>
            <w:tcW w:w="561" w:type="dxa"/>
            <w:shd w:val="clear" w:color="auto" w:fill="D9D9D9" w:themeFill="background1" w:themeFillShade="D9"/>
          </w:tcPr>
          <w:p w14:paraId="043E2714" w14:textId="77777777" w:rsidR="00351820" w:rsidRDefault="00351820" w:rsidP="003163CA">
            <w:pPr>
              <w:spacing w:after="0"/>
              <w:rPr>
                <w:lang w:eastAsia="en-US"/>
              </w:rPr>
            </w:pPr>
          </w:p>
        </w:tc>
        <w:tc>
          <w:tcPr>
            <w:tcW w:w="5484" w:type="dxa"/>
            <w:shd w:val="clear" w:color="auto" w:fill="D9D9D9" w:themeFill="background1" w:themeFillShade="D9"/>
          </w:tcPr>
          <w:p w14:paraId="5F6DCD41" w14:textId="73F07FDD" w:rsidR="00351820" w:rsidRPr="003163CA" w:rsidRDefault="00351820" w:rsidP="003163CA">
            <w:pPr>
              <w:spacing w:after="0"/>
              <w:rPr>
                <w:lang w:eastAsia="en-US"/>
              </w:rPr>
            </w:pPr>
            <w:r>
              <w:rPr>
                <w:lang w:eastAsia="en-US"/>
              </w:rPr>
              <w:t>Application confirmations</w:t>
            </w:r>
          </w:p>
        </w:tc>
        <w:tc>
          <w:tcPr>
            <w:tcW w:w="1577" w:type="dxa"/>
            <w:shd w:val="clear" w:color="auto" w:fill="D9D9D9" w:themeFill="background1" w:themeFillShade="D9"/>
          </w:tcPr>
          <w:p w14:paraId="12683026" w14:textId="384241AF" w:rsidR="00351820" w:rsidRDefault="00351820" w:rsidP="003163CA">
            <w:pPr>
              <w:spacing w:after="0"/>
              <w:rPr>
                <w:lang w:eastAsia="en-US"/>
              </w:rPr>
            </w:pPr>
            <w:r>
              <w:rPr>
                <w:lang w:eastAsia="en-US"/>
              </w:rPr>
              <w:t>Confirmation</w:t>
            </w:r>
          </w:p>
        </w:tc>
        <w:tc>
          <w:tcPr>
            <w:tcW w:w="1666" w:type="dxa"/>
            <w:shd w:val="clear" w:color="auto" w:fill="D9D9D9" w:themeFill="background1" w:themeFillShade="D9"/>
          </w:tcPr>
          <w:p w14:paraId="420BED1C" w14:textId="37FF548F" w:rsidR="00351820" w:rsidRDefault="00351820" w:rsidP="003163CA">
            <w:pPr>
              <w:spacing w:after="0"/>
              <w:rPr>
                <w:lang w:eastAsia="en-US"/>
              </w:rPr>
            </w:pPr>
            <w:r>
              <w:rPr>
                <w:lang w:eastAsia="en-US"/>
              </w:rPr>
              <w:t>Application document reference</w:t>
            </w:r>
          </w:p>
        </w:tc>
      </w:tr>
      <w:tr w:rsidR="00381D43" w14:paraId="004BEE0A" w14:textId="3EF827C5" w:rsidTr="00C57933">
        <w:trPr>
          <w:tblHeader/>
        </w:trPr>
        <w:tc>
          <w:tcPr>
            <w:tcW w:w="561" w:type="dxa"/>
            <w:shd w:val="clear" w:color="auto" w:fill="F2F2F2" w:themeFill="background1" w:themeFillShade="F2"/>
          </w:tcPr>
          <w:p w14:paraId="283ECCBF" w14:textId="03166248" w:rsidR="00381D43" w:rsidRPr="003163CA" w:rsidRDefault="00381D43" w:rsidP="003163CA">
            <w:pPr>
              <w:spacing w:after="0"/>
              <w:rPr>
                <w:lang w:eastAsia="en-US"/>
              </w:rPr>
            </w:pPr>
            <w:r>
              <w:rPr>
                <w:lang w:eastAsia="en-US"/>
              </w:rPr>
              <w:t xml:space="preserve">2.1 </w:t>
            </w:r>
          </w:p>
        </w:tc>
        <w:tc>
          <w:tcPr>
            <w:tcW w:w="5484" w:type="dxa"/>
            <w:shd w:val="clear" w:color="auto" w:fill="F2F2F2" w:themeFill="background1" w:themeFillShade="F2"/>
          </w:tcPr>
          <w:p w14:paraId="147DE018" w14:textId="66215821" w:rsidR="00381D43" w:rsidRDefault="00381D43" w:rsidP="003163CA">
            <w:pPr>
              <w:spacing w:after="0"/>
              <w:rPr>
                <w:lang w:eastAsia="en-US"/>
              </w:rPr>
            </w:pPr>
            <w:r w:rsidRPr="003163CA">
              <w:rPr>
                <w:lang w:eastAsia="en-US"/>
              </w:rPr>
              <w:t>Application contains written confirmation that it contains all information that the firm considers necessary for the PRA to reach a decision.</w:t>
            </w:r>
          </w:p>
        </w:tc>
        <w:sdt>
          <w:sdtPr>
            <w:rPr>
              <w:lang w:eastAsia="en-US"/>
            </w:rPr>
            <w:id w:val="-1401204884"/>
            <w:placeholder>
              <w:docPart w:val="4B98B74F3A3041E0A111E1DBC32059E8"/>
            </w:placeholder>
            <w:showingPlcHdr/>
            <w:comboBox>
              <w:listItem w:value="Choose an item."/>
              <w:listItem w:displayText="Yes" w:value="Yes"/>
              <w:listItem w:displayText="No" w:value="No"/>
            </w:comboBox>
          </w:sdtPr>
          <w:sdtEndPr/>
          <w:sdtContent>
            <w:tc>
              <w:tcPr>
                <w:tcW w:w="1577" w:type="dxa"/>
              </w:tcPr>
              <w:p w14:paraId="3C0AAAEC" w14:textId="5F9D04EB" w:rsidR="00381D43" w:rsidRDefault="006F1074" w:rsidP="003163CA">
                <w:pPr>
                  <w:spacing w:after="0"/>
                  <w:rPr>
                    <w:lang w:eastAsia="en-US"/>
                  </w:rPr>
                </w:pPr>
                <w:r w:rsidRPr="00E01814">
                  <w:rPr>
                    <w:rStyle w:val="PlaceholderText"/>
                    <w:rFonts w:eastAsiaTheme="minorHAnsi"/>
                  </w:rPr>
                  <w:t>Choose an item.</w:t>
                </w:r>
              </w:p>
            </w:tc>
          </w:sdtContent>
        </w:sdt>
        <w:tc>
          <w:tcPr>
            <w:tcW w:w="1666" w:type="dxa"/>
          </w:tcPr>
          <w:p w14:paraId="511A787F" w14:textId="2A026A60" w:rsidR="00381D43" w:rsidRDefault="00381D43" w:rsidP="003163CA">
            <w:pPr>
              <w:spacing w:after="0"/>
              <w:rPr>
                <w:lang w:eastAsia="en-US"/>
              </w:rPr>
            </w:pPr>
          </w:p>
        </w:tc>
      </w:tr>
      <w:tr w:rsidR="00381D43" w14:paraId="4EE4C2B5" w14:textId="7F8D885C" w:rsidTr="00C57933">
        <w:trPr>
          <w:tblHeader/>
        </w:trPr>
        <w:tc>
          <w:tcPr>
            <w:tcW w:w="561" w:type="dxa"/>
            <w:shd w:val="clear" w:color="auto" w:fill="F2F2F2" w:themeFill="background1" w:themeFillShade="F2"/>
          </w:tcPr>
          <w:p w14:paraId="47970B51" w14:textId="57131810" w:rsidR="00381D43" w:rsidRPr="003163CA" w:rsidRDefault="00381D43" w:rsidP="003163CA">
            <w:pPr>
              <w:spacing w:after="0"/>
              <w:rPr>
                <w:lang w:eastAsia="en-US"/>
              </w:rPr>
            </w:pPr>
            <w:r>
              <w:rPr>
                <w:lang w:eastAsia="en-US"/>
              </w:rPr>
              <w:t>2.2</w:t>
            </w:r>
          </w:p>
        </w:tc>
        <w:tc>
          <w:tcPr>
            <w:tcW w:w="5484" w:type="dxa"/>
            <w:shd w:val="clear" w:color="auto" w:fill="F2F2F2" w:themeFill="background1" w:themeFillShade="F2"/>
          </w:tcPr>
          <w:p w14:paraId="186FD0DB" w14:textId="77777777" w:rsidR="002E4B1E" w:rsidRDefault="00381D43" w:rsidP="003163CA">
            <w:pPr>
              <w:spacing w:after="0"/>
              <w:rPr>
                <w:lang w:eastAsia="en-US"/>
              </w:rPr>
            </w:pPr>
            <w:r w:rsidRPr="003163CA">
              <w:rPr>
                <w:lang w:eastAsia="en-US"/>
              </w:rPr>
              <w:t>Application contains written confirmation</w:t>
            </w:r>
            <w:r w:rsidR="00170219">
              <w:rPr>
                <w:lang w:eastAsia="en-US"/>
              </w:rPr>
              <w:t xml:space="preserve"> that the MA portfolio complies </w:t>
            </w:r>
            <w:r w:rsidRPr="003163CA">
              <w:rPr>
                <w:lang w:eastAsia="en-US"/>
              </w:rPr>
              <w:t>with the MA eligibility conditions</w:t>
            </w:r>
            <w:r w:rsidR="002E4B1E">
              <w:rPr>
                <w:lang w:eastAsia="en-US"/>
              </w:rPr>
              <w:t>, including:</w:t>
            </w:r>
          </w:p>
          <w:p w14:paraId="0780896A" w14:textId="3732745F" w:rsidR="00317935" w:rsidRDefault="002E4B1E" w:rsidP="00317935">
            <w:pPr>
              <w:pStyle w:val="ListParagraph"/>
              <w:numPr>
                <w:ilvl w:val="0"/>
                <w:numId w:val="14"/>
              </w:numPr>
              <w:spacing w:after="0"/>
              <w:rPr>
                <w:lang w:eastAsia="en-US"/>
              </w:rPr>
            </w:pPr>
            <w:r>
              <w:rPr>
                <w:lang w:eastAsia="en-US"/>
              </w:rPr>
              <w:t xml:space="preserve">Regulation </w:t>
            </w:r>
            <w:r w:rsidR="00317935">
              <w:rPr>
                <w:lang w:eastAsia="en-US"/>
              </w:rPr>
              <w:t xml:space="preserve">4(4) of the IRPR </w:t>
            </w:r>
            <w:proofErr w:type="gramStart"/>
            <w:r w:rsidR="00317935">
              <w:rPr>
                <w:lang w:eastAsia="en-US"/>
              </w:rPr>
              <w:t>regulations;</w:t>
            </w:r>
            <w:proofErr w:type="gramEnd"/>
          </w:p>
          <w:p w14:paraId="7BF7A1FD" w14:textId="38CC9267" w:rsidR="00381D43" w:rsidRDefault="00317935" w:rsidP="00317935">
            <w:pPr>
              <w:pStyle w:val="ListParagraph"/>
              <w:numPr>
                <w:ilvl w:val="0"/>
                <w:numId w:val="14"/>
              </w:numPr>
              <w:spacing w:after="0"/>
              <w:rPr>
                <w:lang w:eastAsia="en-US"/>
              </w:rPr>
            </w:pPr>
            <w:r>
              <w:rPr>
                <w:lang w:eastAsia="en-US"/>
              </w:rPr>
              <w:t>Matching Adjustment 2.2(6)</w:t>
            </w:r>
          </w:p>
        </w:tc>
        <w:sdt>
          <w:sdtPr>
            <w:rPr>
              <w:lang w:eastAsia="en-US"/>
            </w:rPr>
            <w:id w:val="-1502657080"/>
            <w:placeholder>
              <w:docPart w:val="9408A9DCE8FC4FD3BDA41F095C608CC8"/>
            </w:placeholder>
            <w:showingPlcHdr/>
            <w:comboBox>
              <w:listItem w:value="Choose an item."/>
              <w:listItem w:displayText="Yes" w:value="Yes"/>
              <w:listItem w:displayText="No" w:value="No"/>
            </w:comboBox>
          </w:sdtPr>
          <w:sdtEndPr/>
          <w:sdtContent>
            <w:tc>
              <w:tcPr>
                <w:tcW w:w="1577" w:type="dxa"/>
              </w:tcPr>
              <w:p w14:paraId="660E5521" w14:textId="2DD673E4" w:rsidR="00381D43" w:rsidRDefault="00381D43" w:rsidP="003163CA">
                <w:pPr>
                  <w:spacing w:after="0"/>
                  <w:rPr>
                    <w:lang w:eastAsia="en-US"/>
                  </w:rPr>
                </w:pPr>
                <w:r w:rsidRPr="00E01814">
                  <w:rPr>
                    <w:rStyle w:val="PlaceholderText"/>
                    <w:rFonts w:eastAsiaTheme="minorHAnsi"/>
                  </w:rPr>
                  <w:t>Choose an item.</w:t>
                </w:r>
              </w:p>
            </w:tc>
          </w:sdtContent>
        </w:sdt>
        <w:tc>
          <w:tcPr>
            <w:tcW w:w="1666" w:type="dxa"/>
          </w:tcPr>
          <w:p w14:paraId="73B524A9" w14:textId="177D8810" w:rsidR="00381D43" w:rsidRDefault="00381D43" w:rsidP="003163CA">
            <w:pPr>
              <w:spacing w:after="0"/>
              <w:rPr>
                <w:lang w:eastAsia="en-US"/>
              </w:rPr>
            </w:pPr>
          </w:p>
        </w:tc>
      </w:tr>
      <w:tr w:rsidR="00317935" w14:paraId="7C9C11F9" w14:textId="77777777" w:rsidTr="00C57933">
        <w:trPr>
          <w:tblHeader/>
        </w:trPr>
        <w:tc>
          <w:tcPr>
            <w:tcW w:w="561" w:type="dxa"/>
            <w:shd w:val="clear" w:color="auto" w:fill="F2F2F2" w:themeFill="background1" w:themeFillShade="F2"/>
          </w:tcPr>
          <w:p w14:paraId="19546718" w14:textId="160C801A" w:rsidR="00317935" w:rsidRDefault="00317935" w:rsidP="00317935">
            <w:pPr>
              <w:spacing w:after="0"/>
              <w:rPr>
                <w:lang w:eastAsia="en-US"/>
              </w:rPr>
            </w:pPr>
            <w:r>
              <w:rPr>
                <w:lang w:eastAsia="en-US"/>
              </w:rPr>
              <w:t xml:space="preserve">2.3 </w:t>
            </w:r>
          </w:p>
        </w:tc>
        <w:tc>
          <w:tcPr>
            <w:tcW w:w="5484" w:type="dxa"/>
            <w:shd w:val="clear" w:color="auto" w:fill="F2F2F2" w:themeFill="background1" w:themeFillShade="F2"/>
          </w:tcPr>
          <w:p w14:paraId="5603D59D" w14:textId="09215C9B" w:rsidR="00317935" w:rsidRPr="003163CA" w:rsidRDefault="00317935" w:rsidP="00317935">
            <w:pPr>
              <w:spacing w:after="0"/>
              <w:rPr>
                <w:lang w:eastAsia="en-US"/>
              </w:rPr>
            </w:pPr>
            <w:r>
              <w:rPr>
                <w:lang w:eastAsia="en-US"/>
              </w:rPr>
              <w:t>Where applicable, a</w:t>
            </w:r>
            <w:r w:rsidRPr="003163CA">
              <w:rPr>
                <w:lang w:eastAsia="en-US"/>
              </w:rPr>
              <w:t>pplication contains written confirmation that the firm has satisfied itself that any implications for its with profits business (including points around fairness, investment strategy and wider management) have been considered, and if necessary, discussed with the FCA</w:t>
            </w:r>
            <w:r>
              <w:rPr>
                <w:lang w:eastAsia="en-US"/>
              </w:rPr>
              <w:t xml:space="preserve">, in accordance with paragraph 2.10 of the </w:t>
            </w:r>
            <w:proofErr w:type="spellStart"/>
            <w:r>
              <w:rPr>
                <w:lang w:eastAsia="en-US"/>
              </w:rPr>
              <w:t>SoP</w:t>
            </w:r>
            <w:proofErr w:type="spellEnd"/>
            <w:r w:rsidRPr="003163CA">
              <w:rPr>
                <w:lang w:eastAsia="en-US"/>
              </w:rPr>
              <w:t xml:space="preserve">. </w:t>
            </w:r>
          </w:p>
        </w:tc>
        <w:sdt>
          <w:sdtPr>
            <w:rPr>
              <w:lang w:eastAsia="en-US"/>
            </w:rPr>
            <w:id w:val="-221295317"/>
            <w:placeholder>
              <w:docPart w:val="FD8070A827B7438BAB94B736771011A1"/>
            </w:placeholder>
            <w:showingPlcHdr/>
            <w:comboBox>
              <w:listItem w:value="Choose an item."/>
              <w:listItem w:displayText="Yes" w:value="Yes"/>
              <w:listItem w:displayText="No" w:value="No"/>
              <w:listItem w:displayText="N/A" w:value="N/A"/>
            </w:comboBox>
          </w:sdtPr>
          <w:sdtEndPr/>
          <w:sdtContent>
            <w:tc>
              <w:tcPr>
                <w:tcW w:w="1577" w:type="dxa"/>
              </w:tcPr>
              <w:p w14:paraId="6C26D654" w14:textId="5FEA56DC" w:rsidR="00317935" w:rsidRDefault="00317935" w:rsidP="00317935">
                <w:pPr>
                  <w:spacing w:after="0"/>
                  <w:rPr>
                    <w:lang w:eastAsia="en-US"/>
                  </w:rPr>
                </w:pPr>
                <w:r w:rsidRPr="00017491">
                  <w:rPr>
                    <w:rStyle w:val="PlaceholderText"/>
                    <w:rFonts w:eastAsiaTheme="minorHAnsi"/>
                  </w:rPr>
                  <w:t>Choose an item.</w:t>
                </w:r>
              </w:p>
            </w:tc>
          </w:sdtContent>
        </w:sdt>
        <w:tc>
          <w:tcPr>
            <w:tcW w:w="1666" w:type="dxa"/>
          </w:tcPr>
          <w:p w14:paraId="28F93CBE" w14:textId="77777777" w:rsidR="00317935" w:rsidRDefault="00317935" w:rsidP="00317935">
            <w:pPr>
              <w:spacing w:after="0"/>
              <w:rPr>
                <w:lang w:eastAsia="en-US"/>
              </w:rPr>
            </w:pPr>
          </w:p>
        </w:tc>
      </w:tr>
    </w:tbl>
    <w:p w14:paraId="4B4D05F0" w14:textId="77777777" w:rsidR="006F0C8A" w:rsidRDefault="006F0C8A" w:rsidP="008E2D92">
      <w:pPr>
        <w:rPr>
          <w:lang w:eastAsia="en-US"/>
        </w:rPr>
      </w:pPr>
    </w:p>
    <w:p w14:paraId="1E3BBD79" w14:textId="66AF7EDB" w:rsidR="001577DE" w:rsidRPr="001577DE" w:rsidRDefault="001577DE" w:rsidP="00C57933">
      <w:pPr>
        <w:keepNext/>
        <w:rPr>
          <w:lang w:eastAsia="en-US"/>
        </w:rPr>
      </w:pPr>
      <w:r w:rsidRPr="001577DE">
        <w:rPr>
          <w:lang w:eastAsia="en-US"/>
        </w:rPr>
        <w:t xml:space="preserve">For </w:t>
      </w:r>
      <w:r>
        <w:rPr>
          <w:lang w:eastAsia="en-US"/>
        </w:rPr>
        <w:t xml:space="preserve">all MA applications to </w:t>
      </w:r>
      <w:r w:rsidR="008717D1">
        <w:rPr>
          <w:lang w:eastAsia="en-US"/>
        </w:rPr>
        <w:t>vary</w:t>
      </w:r>
      <w:r>
        <w:rPr>
          <w:lang w:eastAsia="en-US"/>
        </w:rPr>
        <w:t xml:space="preserve"> an existing permission, firms should provide the following:</w:t>
      </w:r>
    </w:p>
    <w:tbl>
      <w:tblPr>
        <w:tblStyle w:val="TableGrid"/>
        <w:tblW w:w="0" w:type="auto"/>
        <w:tblLook w:val="04A0" w:firstRow="1" w:lastRow="0" w:firstColumn="1" w:lastColumn="0" w:noHBand="0" w:noVBand="1"/>
      </w:tblPr>
      <w:tblGrid>
        <w:gridCol w:w="561"/>
        <w:gridCol w:w="5529"/>
        <w:gridCol w:w="1577"/>
        <w:gridCol w:w="1621"/>
      </w:tblGrid>
      <w:tr w:rsidR="00071989" w:rsidRPr="001E477E" w14:paraId="78E0E7C4" w14:textId="77777777" w:rsidTr="00C57933">
        <w:trPr>
          <w:tblHeader/>
        </w:trPr>
        <w:tc>
          <w:tcPr>
            <w:tcW w:w="562" w:type="dxa"/>
            <w:shd w:val="clear" w:color="auto" w:fill="D9D9D9" w:themeFill="background1" w:themeFillShade="D9"/>
          </w:tcPr>
          <w:p w14:paraId="4ABC9709" w14:textId="77777777" w:rsidR="00071989" w:rsidRPr="00381D43" w:rsidRDefault="00071989" w:rsidP="00071989">
            <w:pPr>
              <w:spacing w:after="0"/>
              <w:rPr>
                <w:lang w:eastAsia="en-US"/>
              </w:rPr>
            </w:pPr>
          </w:p>
        </w:tc>
        <w:tc>
          <w:tcPr>
            <w:tcW w:w="5812" w:type="dxa"/>
            <w:shd w:val="clear" w:color="auto" w:fill="D9D9D9" w:themeFill="background1" w:themeFillShade="D9"/>
          </w:tcPr>
          <w:p w14:paraId="3FFAFE73" w14:textId="3CFC839B" w:rsidR="00071989" w:rsidRDefault="00071989" w:rsidP="00071989">
            <w:pPr>
              <w:spacing w:after="0"/>
              <w:rPr>
                <w:lang w:eastAsia="en-US"/>
              </w:rPr>
            </w:pPr>
            <w:r>
              <w:rPr>
                <w:lang w:eastAsia="en-US"/>
              </w:rPr>
              <w:t>Application confirmations</w:t>
            </w:r>
          </w:p>
        </w:tc>
        <w:tc>
          <w:tcPr>
            <w:tcW w:w="1276" w:type="dxa"/>
            <w:shd w:val="clear" w:color="auto" w:fill="D9D9D9" w:themeFill="background1" w:themeFillShade="D9"/>
          </w:tcPr>
          <w:p w14:paraId="1B0054E0" w14:textId="3E51B27E" w:rsidR="00071989" w:rsidRDefault="00071989" w:rsidP="00071989">
            <w:pPr>
              <w:spacing w:after="0"/>
              <w:rPr>
                <w:lang w:eastAsia="en-US"/>
              </w:rPr>
            </w:pPr>
            <w:r>
              <w:rPr>
                <w:lang w:eastAsia="en-US"/>
              </w:rPr>
              <w:t>Confirmation</w:t>
            </w:r>
          </w:p>
        </w:tc>
        <w:tc>
          <w:tcPr>
            <w:tcW w:w="1638" w:type="dxa"/>
            <w:shd w:val="clear" w:color="auto" w:fill="D9D9D9" w:themeFill="background1" w:themeFillShade="D9"/>
          </w:tcPr>
          <w:p w14:paraId="76C4D9B5" w14:textId="5F3955CD" w:rsidR="00071989" w:rsidRDefault="00071989" w:rsidP="00071989">
            <w:pPr>
              <w:spacing w:after="0"/>
              <w:rPr>
                <w:lang w:eastAsia="en-US"/>
              </w:rPr>
            </w:pPr>
            <w:r>
              <w:rPr>
                <w:lang w:eastAsia="en-US"/>
              </w:rPr>
              <w:t>Application document reference</w:t>
            </w:r>
          </w:p>
        </w:tc>
      </w:tr>
      <w:tr w:rsidR="00071989" w:rsidRPr="001E477E" w14:paraId="17E6E431" w14:textId="77777777" w:rsidTr="00C57933">
        <w:trPr>
          <w:tblHeader/>
        </w:trPr>
        <w:tc>
          <w:tcPr>
            <w:tcW w:w="562" w:type="dxa"/>
            <w:shd w:val="clear" w:color="auto" w:fill="F2F2F2" w:themeFill="background1" w:themeFillShade="F2"/>
          </w:tcPr>
          <w:p w14:paraId="74E089D2" w14:textId="6563F439" w:rsidR="00071989" w:rsidRPr="00381D43" w:rsidRDefault="00071989" w:rsidP="00071989">
            <w:pPr>
              <w:spacing w:after="0"/>
              <w:rPr>
                <w:lang w:eastAsia="en-US"/>
              </w:rPr>
            </w:pPr>
            <w:r w:rsidRPr="00381D43">
              <w:rPr>
                <w:lang w:eastAsia="en-US"/>
              </w:rPr>
              <w:t>2.</w:t>
            </w:r>
            <w:r w:rsidR="004A59A8">
              <w:rPr>
                <w:lang w:eastAsia="en-US"/>
              </w:rPr>
              <w:t>4</w:t>
            </w:r>
          </w:p>
        </w:tc>
        <w:tc>
          <w:tcPr>
            <w:tcW w:w="5812" w:type="dxa"/>
            <w:shd w:val="clear" w:color="auto" w:fill="F2F2F2" w:themeFill="background1" w:themeFillShade="F2"/>
          </w:tcPr>
          <w:p w14:paraId="65142656" w14:textId="6BBED474" w:rsidR="00071989" w:rsidRPr="003163CA" w:rsidRDefault="00071989" w:rsidP="00071989">
            <w:pPr>
              <w:spacing w:after="0"/>
              <w:rPr>
                <w:lang w:eastAsia="en-US"/>
              </w:rPr>
            </w:pPr>
            <w:r>
              <w:rPr>
                <w:lang w:eastAsia="en-US"/>
              </w:rPr>
              <w:t>A</w:t>
            </w:r>
            <w:r w:rsidRPr="003163CA">
              <w:rPr>
                <w:lang w:eastAsia="en-US"/>
              </w:rPr>
              <w:t xml:space="preserve">pplication contains </w:t>
            </w:r>
            <w:r>
              <w:rPr>
                <w:lang w:eastAsia="en-US"/>
              </w:rPr>
              <w:t xml:space="preserve">written </w:t>
            </w:r>
            <w:r w:rsidRPr="003163CA">
              <w:rPr>
                <w:lang w:eastAsia="en-US"/>
              </w:rPr>
              <w:t xml:space="preserve">confirmation that </w:t>
            </w:r>
            <w:r>
              <w:rPr>
                <w:lang w:eastAsia="en-US"/>
              </w:rPr>
              <w:t>all changes to the application have been displayed as ‘track changes’ and that no other changes have been made.</w:t>
            </w:r>
            <w:r w:rsidRPr="003163CA">
              <w:rPr>
                <w:lang w:eastAsia="en-US"/>
              </w:rPr>
              <w:t xml:space="preserve"> </w:t>
            </w:r>
          </w:p>
        </w:tc>
        <w:sdt>
          <w:sdtPr>
            <w:rPr>
              <w:lang w:eastAsia="en-US"/>
            </w:rPr>
            <w:id w:val="414752689"/>
            <w:placeholder>
              <w:docPart w:val="92C73B03335C4E968913F109706D1343"/>
            </w:placeholder>
            <w:showingPlcHdr/>
            <w:comboBox>
              <w:listItem w:value="Choose an item."/>
              <w:listItem w:displayText="Yes" w:value="Yes"/>
              <w:listItem w:displayText="No" w:value="No"/>
            </w:comboBox>
          </w:sdtPr>
          <w:sdtEndPr/>
          <w:sdtContent>
            <w:tc>
              <w:tcPr>
                <w:tcW w:w="1276" w:type="dxa"/>
              </w:tcPr>
              <w:p w14:paraId="510FA48E" w14:textId="77777777" w:rsidR="00071989" w:rsidRDefault="00071989" w:rsidP="00071989">
                <w:pPr>
                  <w:spacing w:after="0"/>
                  <w:rPr>
                    <w:highlight w:val="yellow"/>
                    <w:lang w:eastAsia="en-US"/>
                  </w:rPr>
                </w:pPr>
                <w:r w:rsidRPr="00017491">
                  <w:rPr>
                    <w:rStyle w:val="PlaceholderText"/>
                    <w:rFonts w:eastAsiaTheme="minorHAnsi"/>
                  </w:rPr>
                  <w:t>Choose an item.</w:t>
                </w:r>
              </w:p>
            </w:tc>
          </w:sdtContent>
        </w:sdt>
        <w:tc>
          <w:tcPr>
            <w:tcW w:w="1638" w:type="dxa"/>
          </w:tcPr>
          <w:p w14:paraId="6028CA54" w14:textId="5562C2E6" w:rsidR="00071989" w:rsidRPr="001E477E" w:rsidRDefault="00071989" w:rsidP="00071989">
            <w:pPr>
              <w:spacing w:after="0"/>
              <w:rPr>
                <w:lang w:eastAsia="en-US"/>
              </w:rPr>
            </w:pPr>
          </w:p>
        </w:tc>
      </w:tr>
    </w:tbl>
    <w:p w14:paraId="3B08663D" w14:textId="77777777" w:rsidR="006F0C8A" w:rsidRPr="006F0C8A" w:rsidRDefault="006F0C8A" w:rsidP="006F0C8A">
      <w:pPr>
        <w:rPr>
          <w:color w:val="000000" w:themeColor="text1"/>
          <w:lang w:eastAsia="en-US"/>
        </w:rPr>
      </w:pPr>
    </w:p>
    <w:p w14:paraId="7B776268" w14:textId="48DBC83F" w:rsidR="00B71D1A" w:rsidRDefault="00381D43" w:rsidP="00C57933">
      <w:pPr>
        <w:pStyle w:val="Heading3"/>
        <w:keepNext/>
      </w:pPr>
      <w:r>
        <w:lastRenderedPageBreak/>
        <w:t xml:space="preserve">Section 3 </w:t>
      </w:r>
      <w:r w:rsidR="00071989">
        <w:t>–</w:t>
      </w:r>
      <w:r>
        <w:t xml:space="preserve"> </w:t>
      </w:r>
      <w:r w:rsidR="00B71D1A">
        <w:t>Safeguards</w:t>
      </w:r>
    </w:p>
    <w:p w14:paraId="6D07579B" w14:textId="565AE9A5" w:rsidR="00071989" w:rsidRPr="003A0F3D" w:rsidRDefault="00071989" w:rsidP="00C57933">
      <w:pPr>
        <w:keepNext/>
        <w:rPr>
          <w:lang w:eastAsia="en-US"/>
        </w:rPr>
      </w:pPr>
      <w:r>
        <w:rPr>
          <w:lang w:eastAsia="en-US"/>
        </w:rPr>
        <w:t xml:space="preserve">In this section, firms should indicate where the relevant evidence can be found within the submitted </w:t>
      </w:r>
      <w:proofErr w:type="gramStart"/>
      <w:r>
        <w:rPr>
          <w:lang w:eastAsia="en-US"/>
        </w:rPr>
        <w:t>documentation, or</w:t>
      </w:r>
      <w:proofErr w:type="gramEnd"/>
      <w:r>
        <w:rPr>
          <w:lang w:eastAsia="en-US"/>
        </w:rPr>
        <w:t xml:space="preserve"> indicate that it is not relevant to the application.</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562"/>
        <w:gridCol w:w="5387"/>
        <w:gridCol w:w="1806"/>
        <w:gridCol w:w="1533"/>
      </w:tblGrid>
      <w:tr w:rsidR="0048685F" w14:paraId="5DD64F31" w14:textId="77777777" w:rsidTr="00C57933">
        <w:trPr>
          <w:trHeight w:val="397"/>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F08BB" w14:textId="77777777" w:rsidR="0048685F" w:rsidRDefault="0048685F" w:rsidP="00531639">
            <w:pPr>
              <w:spacing w:after="0" w:line="240" w:lineRule="auto"/>
              <w:rPr>
                <w:b/>
                <w:bCs/>
                <w:lang w:eastAsia="en-US"/>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D2DD6" w14:textId="78EF55CB" w:rsidR="0048685F" w:rsidRPr="004C2E00" w:rsidRDefault="0048685F" w:rsidP="00531639">
            <w:pPr>
              <w:spacing w:after="0" w:line="240" w:lineRule="auto"/>
              <w:rPr>
                <w:b/>
                <w:bCs/>
              </w:rPr>
            </w:pPr>
            <w:r>
              <w:rPr>
                <w:b/>
                <w:bCs/>
              </w:rPr>
              <w:t xml:space="preserve">Application evidence </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41D04" w14:textId="77777777" w:rsidR="0048685F" w:rsidRPr="004C2E00" w:rsidRDefault="0048685F" w:rsidP="00531639">
            <w:pPr>
              <w:spacing w:after="0" w:line="240" w:lineRule="auto"/>
              <w:rPr>
                <w:b/>
                <w:bCs/>
              </w:rPr>
            </w:pPr>
            <w:r>
              <w:rPr>
                <w:b/>
                <w:bCs/>
              </w:rPr>
              <w:t xml:space="preserve">Application document reference </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A1E15" w14:textId="0194C160" w:rsidR="0048685F" w:rsidRDefault="0048685F" w:rsidP="00531639">
            <w:pPr>
              <w:spacing w:after="0" w:line="240" w:lineRule="auto"/>
              <w:rPr>
                <w:b/>
                <w:bCs/>
              </w:rPr>
            </w:pPr>
            <w:r>
              <w:rPr>
                <w:b/>
                <w:bCs/>
              </w:rPr>
              <w:t>Relevant to Application</w:t>
            </w:r>
          </w:p>
          <w:p w14:paraId="289100BE" w14:textId="77777777" w:rsidR="0048685F" w:rsidRPr="004C2E00" w:rsidRDefault="0048685F" w:rsidP="00531639">
            <w:pPr>
              <w:spacing w:after="0" w:line="240" w:lineRule="auto"/>
              <w:rPr>
                <w:b/>
                <w:bCs/>
              </w:rPr>
            </w:pPr>
          </w:p>
        </w:tc>
      </w:tr>
      <w:tr w:rsidR="0048685F" w14:paraId="1342DBFB" w14:textId="77777777"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02558E6B" w14:textId="17EB832B" w:rsidR="0048685F" w:rsidDel="00E6566C" w:rsidRDefault="0048685F" w:rsidP="00531639">
            <w:pPr>
              <w:spacing w:after="0" w:line="240" w:lineRule="auto"/>
              <w:rPr>
                <w:lang w:eastAsia="en-US"/>
              </w:rPr>
            </w:pPr>
            <w:r>
              <w:rPr>
                <w:lang w:eastAsia="en-US"/>
              </w:rPr>
              <w:t>3.1</w:t>
            </w:r>
          </w:p>
        </w:tc>
        <w:tc>
          <w:tcPr>
            <w:tcW w:w="5387" w:type="dxa"/>
            <w:tcBorders>
              <w:top w:val="single" w:sz="4" w:space="0" w:color="auto"/>
              <w:left w:val="single" w:sz="4" w:space="0" w:color="auto"/>
              <w:bottom w:val="single" w:sz="4" w:space="0" w:color="auto"/>
              <w:right w:val="single" w:sz="4" w:space="0" w:color="auto"/>
            </w:tcBorders>
          </w:tcPr>
          <w:p w14:paraId="22A527FC" w14:textId="3D424954" w:rsidR="0048685F" w:rsidRDefault="0048685F" w:rsidP="00531639">
            <w:pPr>
              <w:spacing w:after="0" w:line="240" w:lineRule="auto"/>
              <w:rPr>
                <w:lang w:eastAsia="en-US"/>
              </w:rPr>
            </w:pPr>
            <w:r>
              <w:rPr>
                <w:lang w:eastAsia="en-US"/>
              </w:rPr>
              <w:t xml:space="preserve">Describe </w:t>
            </w:r>
            <w:r w:rsidR="00071989">
              <w:rPr>
                <w:lang w:eastAsia="en-US"/>
              </w:rPr>
              <w:t xml:space="preserve">any </w:t>
            </w:r>
            <w:r>
              <w:rPr>
                <w:lang w:eastAsia="en-US"/>
              </w:rPr>
              <w:t xml:space="preserve">safeguard(s) </w:t>
            </w:r>
            <w:r w:rsidR="00227667">
              <w:rPr>
                <w:lang w:eastAsia="en-US"/>
              </w:rPr>
              <w:t xml:space="preserve">proposed </w:t>
            </w:r>
            <w:r>
              <w:rPr>
                <w:lang w:eastAsia="en-US"/>
              </w:rPr>
              <w:t>and explain the rationale for</w:t>
            </w:r>
            <w:r w:rsidR="00227667">
              <w:rPr>
                <w:lang w:eastAsia="en-US"/>
              </w:rPr>
              <w:t>,</w:t>
            </w:r>
            <w:r>
              <w:rPr>
                <w:lang w:eastAsia="en-US"/>
              </w:rPr>
              <w:t xml:space="preserve"> and effect of</w:t>
            </w:r>
            <w:r w:rsidR="00227667">
              <w:rPr>
                <w:lang w:eastAsia="en-US"/>
              </w:rPr>
              <w:t>,</w:t>
            </w:r>
            <w:r>
              <w:rPr>
                <w:lang w:eastAsia="en-US"/>
              </w:rPr>
              <w:t xml:space="preserve"> the safeguard(s).</w:t>
            </w:r>
          </w:p>
        </w:tc>
        <w:tc>
          <w:tcPr>
            <w:tcW w:w="1806" w:type="dxa"/>
            <w:tcBorders>
              <w:top w:val="single" w:sz="4" w:space="0" w:color="auto"/>
              <w:left w:val="single" w:sz="4" w:space="0" w:color="auto"/>
              <w:bottom w:val="single" w:sz="4" w:space="0" w:color="auto"/>
              <w:right w:val="single" w:sz="4" w:space="0" w:color="auto"/>
            </w:tcBorders>
          </w:tcPr>
          <w:p w14:paraId="34FBB282" w14:textId="77777777" w:rsidR="0048685F" w:rsidRDefault="0048685F" w:rsidP="00531639">
            <w:pPr>
              <w:spacing w:after="0" w:line="240" w:lineRule="auto"/>
              <w:rPr>
                <w:lang w:eastAsia="en-US"/>
              </w:rPr>
            </w:pPr>
          </w:p>
          <w:p w14:paraId="7B023187" w14:textId="77777777" w:rsidR="0048685F" w:rsidRDefault="0048685F" w:rsidP="00531639">
            <w:pPr>
              <w:spacing w:after="0" w:line="240" w:lineRule="auto"/>
              <w:rPr>
                <w:lang w:eastAsia="en-US"/>
              </w:rPr>
            </w:pPr>
          </w:p>
        </w:tc>
        <w:tc>
          <w:tcPr>
            <w:tcW w:w="1533" w:type="dxa"/>
            <w:tcBorders>
              <w:top w:val="single" w:sz="4" w:space="0" w:color="auto"/>
              <w:left w:val="single" w:sz="4" w:space="0" w:color="auto"/>
              <w:bottom w:val="single" w:sz="4" w:space="0" w:color="auto"/>
              <w:right w:val="single" w:sz="4" w:space="0" w:color="auto"/>
            </w:tcBorders>
          </w:tcPr>
          <w:sdt>
            <w:sdtPr>
              <w:rPr>
                <w:lang w:eastAsia="en-US"/>
              </w:rPr>
              <w:id w:val="1618956303"/>
              <w:placeholder>
                <w:docPart w:val="450F50BDE448490E95D2AA6F2EA5C69B"/>
              </w:placeholder>
              <w:showingPlcHdr/>
              <w:comboBox>
                <w:listItem w:value="Choose an item."/>
                <w:listItem w:displayText="Yes" w:value="Yes"/>
                <w:listItem w:displayText="No" w:value="No"/>
              </w:comboBox>
            </w:sdtPr>
            <w:sdtEndPr/>
            <w:sdtContent>
              <w:p w14:paraId="25ED14C7" w14:textId="1B2E1CCC" w:rsidR="0048685F" w:rsidRDefault="0048685F" w:rsidP="00531639">
                <w:pPr>
                  <w:spacing w:after="0" w:line="240" w:lineRule="auto"/>
                  <w:rPr>
                    <w:lang w:eastAsia="en-US"/>
                  </w:rPr>
                </w:pPr>
                <w:r w:rsidRPr="00E01814">
                  <w:rPr>
                    <w:rStyle w:val="PlaceholderText"/>
                    <w:rFonts w:eastAsiaTheme="minorHAnsi"/>
                  </w:rPr>
                  <w:t>Choose an item.</w:t>
                </w:r>
              </w:p>
            </w:sdtContent>
          </w:sdt>
        </w:tc>
      </w:tr>
      <w:tr w:rsidR="00134125" w14:paraId="72216998" w14:textId="77777777"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36B9C6F5" w14:textId="72CCB322" w:rsidR="00134125" w:rsidRDefault="00134125" w:rsidP="00531639">
            <w:pPr>
              <w:spacing w:after="0" w:line="240" w:lineRule="auto"/>
              <w:rPr>
                <w:lang w:eastAsia="en-US"/>
              </w:rPr>
            </w:pPr>
            <w:r>
              <w:rPr>
                <w:lang w:eastAsia="en-US"/>
              </w:rPr>
              <w:t xml:space="preserve">3.2 </w:t>
            </w:r>
          </w:p>
        </w:tc>
        <w:tc>
          <w:tcPr>
            <w:tcW w:w="5387" w:type="dxa"/>
            <w:tcBorders>
              <w:top w:val="single" w:sz="4" w:space="0" w:color="auto"/>
              <w:left w:val="single" w:sz="4" w:space="0" w:color="auto"/>
              <w:bottom w:val="single" w:sz="4" w:space="0" w:color="auto"/>
              <w:right w:val="single" w:sz="4" w:space="0" w:color="auto"/>
            </w:tcBorders>
          </w:tcPr>
          <w:p w14:paraId="10126898" w14:textId="73B13664" w:rsidR="00134125" w:rsidRDefault="00134125" w:rsidP="00531639">
            <w:pPr>
              <w:spacing w:after="0" w:line="240" w:lineRule="auto"/>
              <w:rPr>
                <w:lang w:eastAsia="en-US"/>
              </w:rPr>
            </w:pPr>
            <w:r>
              <w:rPr>
                <w:lang w:eastAsia="en-US"/>
              </w:rPr>
              <w:t>Where the application includes removal</w:t>
            </w:r>
            <w:r w:rsidR="006132E1">
              <w:rPr>
                <w:lang w:eastAsia="en-US"/>
              </w:rPr>
              <w:t xml:space="preserve"> of,</w:t>
            </w:r>
            <w:r>
              <w:rPr>
                <w:lang w:eastAsia="en-US"/>
              </w:rPr>
              <w:t xml:space="preserve"> or amendment </w:t>
            </w:r>
            <w:r w:rsidR="006132E1">
              <w:rPr>
                <w:lang w:eastAsia="en-US"/>
              </w:rPr>
              <w:t>to,</w:t>
            </w:r>
            <w:r>
              <w:rPr>
                <w:lang w:eastAsia="en-US"/>
              </w:rPr>
              <w:t xml:space="preserve"> an existing safeguard, explain the rationale and supporting evidence. </w:t>
            </w:r>
          </w:p>
        </w:tc>
        <w:tc>
          <w:tcPr>
            <w:tcW w:w="1806" w:type="dxa"/>
            <w:tcBorders>
              <w:top w:val="single" w:sz="4" w:space="0" w:color="auto"/>
              <w:left w:val="single" w:sz="4" w:space="0" w:color="auto"/>
              <w:bottom w:val="single" w:sz="4" w:space="0" w:color="auto"/>
              <w:right w:val="single" w:sz="4" w:space="0" w:color="auto"/>
            </w:tcBorders>
          </w:tcPr>
          <w:p w14:paraId="2D433C8D" w14:textId="77777777" w:rsidR="00134125" w:rsidRDefault="00134125" w:rsidP="00531639">
            <w:pPr>
              <w:spacing w:after="0" w:line="240" w:lineRule="auto"/>
              <w:rPr>
                <w:lang w:eastAsia="en-US"/>
              </w:rPr>
            </w:pPr>
          </w:p>
        </w:tc>
        <w:tc>
          <w:tcPr>
            <w:tcW w:w="1533" w:type="dxa"/>
            <w:tcBorders>
              <w:top w:val="single" w:sz="4" w:space="0" w:color="auto"/>
              <w:left w:val="single" w:sz="4" w:space="0" w:color="auto"/>
              <w:bottom w:val="single" w:sz="4" w:space="0" w:color="auto"/>
              <w:right w:val="single" w:sz="4" w:space="0" w:color="auto"/>
            </w:tcBorders>
          </w:tcPr>
          <w:sdt>
            <w:sdtPr>
              <w:rPr>
                <w:lang w:eastAsia="en-US"/>
              </w:rPr>
              <w:id w:val="1605533115"/>
              <w:placeholder>
                <w:docPart w:val="4750B6260055423BBB4016CFBCB39398"/>
              </w:placeholder>
              <w:showingPlcHdr/>
              <w:comboBox>
                <w:listItem w:value="Choose an item."/>
                <w:listItem w:displayText="Yes" w:value="Yes"/>
                <w:listItem w:displayText="No" w:value="No"/>
              </w:comboBox>
            </w:sdtPr>
            <w:sdtEndPr/>
            <w:sdtContent>
              <w:p w14:paraId="6AE82665" w14:textId="77777777" w:rsidR="00134125" w:rsidRDefault="00134125" w:rsidP="00134125">
                <w:pPr>
                  <w:spacing w:after="0" w:line="240" w:lineRule="auto"/>
                </w:pPr>
                <w:r w:rsidRPr="00E01814">
                  <w:rPr>
                    <w:rStyle w:val="PlaceholderText"/>
                    <w:rFonts w:eastAsiaTheme="minorHAnsi"/>
                  </w:rPr>
                  <w:t>Choose an item.</w:t>
                </w:r>
              </w:p>
            </w:sdtContent>
          </w:sdt>
          <w:p w14:paraId="0776C2F2" w14:textId="77777777" w:rsidR="00134125" w:rsidRDefault="00134125" w:rsidP="00531639">
            <w:pPr>
              <w:spacing w:after="0" w:line="240" w:lineRule="auto"/>
              <w:rPr>
                <w:lang w:eastAsia="en-US"/>
              </w:rPr>
            </w:pPr>
          </w:p>
        </w:tc>
      </w:tr>
    </w:tbl>
    <w:p w14:paraId="21DF718C" w14:textId="77777777" w:rsidR="006F0C8A" w:rsidRDefault="006F0C8A" w:rsidP="006F0C8A">
      <w:pPr>
        <w:rPr>
          <w:b/>
          <w:bCs/>
          <w:lang w:eastAsia="en-US"/>
        </w:rPr>
      </w:pPr>
    </w:p>
    <w:p w14:paraId="6BD674D5" w14:textId="57257FBA" w:rsidR="006F0C8A" w:rsidRPr="006F0C8A" w:rsidRDefault="006F0C8A" w:rsidP="006F0C8A">
      <w:pPr>
        <w:rPr>
          <w:b/>
          <w:bCs/>
          <w:lang w:eastAsia="en-US"/>
        </w:rPr>
      </w:pPr>
      <w:r>
        <w:rPr>
          <w:b/>
          <w:bCs/>
          <w:lang w:eastAsia="en-US"/>
        </w:rPr>
        <w:t>Guidance for completi</w:t>
      </w:r>
      <w:r w:rsidR="00EC4ADB">
        <w:rPr>
          <w:b/>
          <w:bCs/>
          <w:lang w:eastAsia="en-US"/>
        </w:rPr>
        <w:t>ng</w:t>
      </w:r>
      <w:r>
        <w:rPr>
          <w:b/>
          <w:bCs/>
          <w:lang w:eastAsia="en-US"/>
        </w:rPr>
        <w:t xml:space="preserve"> </w:t>
      </w:r>
      <w:r w:rsidR="005A1840">
        <w:rPr>
          <w:b/>
          <w:bCs/>
          <w:lang w:eastAsia="en-US"/>
        </w:rPr>
        <w:t>s</w:t>
      </w:r>
      <w:r>
        <w:rPr>
          <w:b/>
          <w:bCs/>
          <w:lang w:eastAsia="en-US"/>
        </w:rPr>
        <w:t>ections 4-7</w:t>
      </w:r>
    </w:p>
    <w:p w14:paraId="5311A6D3" w14:textId="79C71ACC" w:rsidR="006F0C8A" w:rsidRDefault="006F0C8A" w:rsidP="006F0C8A">
      <w:pPr>
        <w:rPr>
          <w:color w:val="000000" w:themeColor="text1"/>
          <w:lang w:eastAsia="en-US"/>
        </w:rPr>
      </w:pPr>
      <w:r w:rsidRPr="00796300">
        <w:rPr>
          <w:color w:val="000000" w:themeColor="text1"/>
          <w:lang w:eastAsia="en-US"/>
        </w:rPr>
        <w:t xml:space="preserve">In each of the </w:t>
      </w:r>
      <w:r w:rsidR="005A1840">
        <w:rPr>
          <w:color w:val="000000" w:themeColor="text1"/>
          <w:lang w:eastAsia="en-US"/>
        </w:rPr>
        <w:t>s</w:t>
      </w:r>
      <w:r w:rsidRPr="00796300">
        <w:rPr>
          <w:color w:val="000000" w:themeColor="text1"/>
          <w:lang w:eastAsia="en-US"/>
        </w:rPr>
        <w:t xml:space="preserve">ections below, firms </w:t>
      </w:r>
      <w:r>
        <w:rPr>
          <w:color w:val="000000" w:themeColor="text1"/>
          <w:lang w:eastAsia="en-US"/>
        </w:rPr>
        <w:t>should</w:t>
      </w:r>
      <w:r w:rsidRPr="00796300">
        <w:rPr>
          <w:color w:val="000000" w:themeColor="text1"/>
          <w:lang w:eastAsia="en-US"/>
        </w:rPr>
        <w:t xml:space="preserve"> indicate where the relevant evidence can be found within the </w:t>
      </w:r>
      <w:r w:rsidR="00A11A93">
        <w:rPr>
          <w:color w:val="000000" w:themeColor="text1"/>
          <w:lang w:eastAsia="en-US"/>
        </w:rPr>
        <w:t>submitted documentation</w:t>
      </w:r>
      <w:r w:rsidR="00071989">
        <w:rPr>
          <w:color w:val="000000" w:themeColor="text1"/>
          <w:lang w:eastAsia="en-US"/>
        </w:rPr>
        <w:t xml:space="preserve"> or indicate that it is not relevant to the application</w:t>
      </w:r>
      <w:r w:rsidRPr="00796300">
        <w:rPr>
          <w:color w:val="000000" w:themeColor="text1"/>
          <w:lang w:eastAsia="en-US"/>
        </w:rPr>
        <w:t>.</w:t>
      </w:r>
      <w:r w:rsidR="005A1840">
        <w:rPr>
          <w:color w:val="000000" w:themeColor="text1"/>
          <w:lang w:eastAsia="en-US"/>
        </w:rPr>
        <w:t xml:space="preserve"> The application document reference should be as clear and specific as possible.</w:t>
      </w:r>
      <w:r>
        <w:rPr>
          <w:color w:val="000000" w:themeColor="text1"/>
          <w:lang w:eastAsia="en-US"/>
        </w:rPr>
        <w:t xml:space="preserve"> Where a firm is </w:t>
      </w:r>
      <w:proofErr w:type="gramStart"/>
      <w:r>
        <w:rPr>
          <w:color w:val="000000" w:themeColor="text1"/>
          <w:lang w:eastAsia="en-US"/>
        </w:rPr>
        <w:t xml:space="preserve">submitting an </w:t>
      </w:r>
      <w:r w:rsidR="005E2AE2">
        <w:rPr>
          <w:color w:val="000000" w:themeColor="text1"/>
          <w:lang w:eastAsia="en-US"/>
        </w:rPr>
        <w:t>application</w:t>
      </w:r>
      <w:proofErr w:type="gramEnd"/>
      <w:r w:rsidR="005E2AE2">
        <w:rPr>
          <w:color w:val="000000" w:themeColor="text1"/>
          <w:lang w:eastAsia="en-US"/>
        </w:rPr>
        <w:t xml:space="preserve"> to vary an MA permission</w:t>
      </w:r>
      <w:r>
        <w:rPr>
          <w:color w:val="000000" w:themeColor="text1"/>
          <w:lang w:eastAsia="en-US"/>
        </w:rPr>
        <w:t xml:space="preserve">, </w:t>
      </w:r>
      <w:r w:rsidR="00A11A93">
        <w:rPr>
          <w:color w:val="000000" w:themeColor="text1"/>
          <w:lang w:eastAsia="en-US"/>
        </w:rPr>
        <w:t>the firm is</w:t>
      </w:r>
      <w:r>
        <w:rPr>
          <w:color w:val="000000" w:themeColor="text1"/>
          <w:lang w:eastAsia="en-US"/>
        </w:rPr>
        <w:t xml:space="preserve"> only required to complete the sections impacted by the proposed </w:t>
      </w:r>
      <w:r w:rsidR="005E2AE2">
        <w:rPr>
          <w:color w:val="000000" w:themeColor="text1"/>
          <w:lang w:eastAsia="en-US"/>
        </w:rPr>
        <w:t xml:space="preserve">changes </w:t>
      </w:r>
      <w:r>
        <w:rPr>
          <w:color w:val="000000" w:themeColor="text1"/>
          <w:lang w:eastAsia="en-US"/>
        </w:rPr>
        <w:t xml:space="preserve">(as indicated by </w:t>
      </w:r>
      <w:r w:rsidR="00A11A93">
        <w:rPr>
          <w:color w:val="000000" w:themeColor="text1"/>
          <w:lang w:eastAsia="en-US"/>
        </w:rPr>
        <w:t>the</w:t>
      </w:r>
      <w:r>
        <w:rPr>
          <w:color w:val="000000" w:themeColor="text1"/>
          <w:lang w:eastAsia="en-US"/>
        </w:rPr>
        <w:t xml:space="preserve"> firm in Section 1.4 above). </w:t>
      </w:r>
    </w:p>
    <w:p w14:paraId="0E456D9F" w14:textId="0EC95671" w:rsidR="006F0C8A" w:rsidRPr="00EC4ADB" w:rsidRDefault="006F0C8A" w:rsidP="00EC4ADB">
      <w:pPr>
        <w:rPr>
          <w:color w:val="000000" w:themeColor="text1"/>
          <w:lang w:eastAsia="en-US"/>
        </w:rPr>
      </w:pPr>
      <w:r w:rsidRPr="00796300">
        <w:rPr>
          <w:color w:val="000000" w:themeColor="text1"/>
          <w:lang w:eastAsia="en-US"/>
        </w:rPr>
        <w:t xml:space="preserve">Where firms do not include evidence relating to the </w:t>
      </w:r>
      <w:r w:rsidR="00170219">
        <w:rPr>
          <w:color w:val="000000" w:themeColor="text1"/>
          <w:lang w:eastAsia="en-US"/>
        </w:rPr>
        <w:t>points</w:t>
      </w:r>
      <w:r w:rsidR="00170219" w:rsidRPr="00796300">
        <w:rPr>
          <w:color w:val="000000" w:themeColor="text1"/>
          <w:lang w:eastAsia="en-US"/>
        </w:rPr>
        <w:t xml:space="preserve"> </w:t>
      </w:r>
      <w:r w:rsidRPr="00796300">
        <w:rPr>
          <w:color w:val="000000" w:themeColor="text1"/>
          <w:lang w:eastAsia="en-US"/>
        </w:rPr>
        <w:t xml:space="preserve">listed, firms are </w:t>
      </w:r>
      <w:r w:rsidRPr="006F0C8A">
        <w:rPr>
          <w:color w:val="000000" w:themeColor="text1"/>
          <w:lang w:eastAsia="en-US"/>
        </w:rPr>
        <w:t>asked to explain in Section</w:t>
      </w:r>
      <w:r>
        <w:rPr>
          <w:color w:val="000000" w:themeColor="text1"/>
          <w:lang w:eastAsia="en-US"/>
        </w:rPr>
        <w:t xml:space="preserve"> 8</w:t>
      </w:r>
      <w:r w:rsidRPr="00796300">
        <w:rPr>
          <w:color w:val="000000" w:themeColor="text1"/>
          <w:lang w:eastAsia="en-US"/>
        </w:rPr>
        <w:t xml:space="preserve"> how they are satisfied they are able to demonstrate compliance with the relevant eligibility condition</w:t>
      </w:r>
      <w:r w:rsidR="006132E1">
        <w:rPr>
          <w:color w:val="000000" w:themeColor="text1"/>
          <w:lang w:eastAsia="en-US"/>
        </w:rPr>
        <w:t>(s)</w:t>
      </w:r>
      <w:r w:rsidRPr="00796300">
        <w:rPr>
          <w:color w:val="000000" w:themeColor="text1"/>
          <w:lang w:eastAsia="en-US"/>
        </w:rPr>
        <w:t xml:space="preserve">. </w:t>
      </w:r>
    </w:p>
    <w:p w14:paraId="5739A9DA" w14:textId="68DD5652" w:rsidR="00F7162C" w:rsidRDefault="00890662" w:rsidP="00C57933">
      <w:pPr>
        <w:pStyle w:val="Heading3"/>
        <w:keepNext/>
      </w:pPr>
      <w:r>
        <w:lastRenderedPageBreak/>
        <w:t xml:space="preserve">Section </w:t>
      </w:r>
      <w:r w:rsidR="00381D43">
        <w:t>4</w:t>
      </w:r>
      <w:r>
        <w:t xml:space="preserve"> - Asset eligibility </w:t>
      </w:r>
    </w:p>
    <w:p w14:paraId="157E8FEC" w14:textId="0D860A62" w:rsidR="00395CD4" w:rsidRPr="00395CD4" w:rsidRDefault="00395CD4" w:rsidP="00C57933">
      <w:pPr>
        <w:keepNext/>
        <w:rPr>
          <w:lang w:eastAsia="en-US"/>
        </w:rPr>
      </w:pPr>
      <w:r>
        <w:rPr>
          <w:lang w:eastAsia="en-US"/>
        </w:rPr>
        <w:t>The following section should be completed in relation to all assets included in the application.</w:t>
      </w:r>
    </w:p>
    <w:tbl>
      <w:tblPr>
        <w:tblStyle w:val="TableGrid2"/>
        <w:tblW w:w="9351" w:type="dxa"/>
        <w:tblLook w:val="04A0" w:firstRow="1" w:lastRow="0" w:firstColumn="1" w:lastColumn="0" w:noHBand="0" w:noVBand="1"/>
      </w:tblPr>
      <w:tblGrid>
        <w:gridCol w:w="1982"/>
        <w:gridCol w:w="4188"/>
        <w:gridCol w:w="1636"/>
        <w:gridCol w:w="1545"/>
      </w:tblGrid>
      <w:tr w:rsidR="0048685F" w14:paraId="5CE71F5D" w14:textId="77777777" w:rsidTr="0085189A">
        <w:trPr>
          <w:tblHeader/>
        </w:trPr>
        <w:tc>
          <w:tcPr>
            <w:tcW w:w="1982" w:type="dxa"/>
            <w:shd w:val="clear" w:color="auto" w:fill="D9D9D9" w:themeFill="background1" w:themeFillShade="D9"/>
          </w:tcPr>
          <w:p w14:paraId="47AB3401" w14:textId="77777777" w:rsidR="0048685F" w:rsidRDefault="0048685F" w:rsidP="00134125">
            <w:pPr>
              <w:spacing w:after="0" w:line="240" w:lineRule="auto"/>
              <w:rPr>
                <w:b/>
                <w:bCs/>
              </w:rPr>
            </w:pPr>
          </w:p>
        </w:tc>
        <w:tc>
          <w:tcPr>
            <w:tcW w:w="4188" w:type="dxa"/>
            <w:shd w:val="clear" w:color="auto" w:fill="D9D9D9" w:themeFill="background1" w:themeFillShade="D9"/>
          </w:tcPr>
          <w:p w14:paraId="38488D19" w14:textId="11676C1C" w:rsidR="0048685F" w:rsidRPr="00F7162C" w:rsidRDefault="0048685F" w:rsidP="00134125">
            <w:pPr>
              <w:spacing w:after="0" w:line="240" w:lineRule="auto"/>
              <w:rPr>
                <w:b/>
                <w:bCs/>
              </w:rPr>
            </w:pPr>
            <w:r>
              <w:rPr>
                <w:b/>
                <w:bCs/>
              </w:rPr>
              <w:t xml:space="preserve">Application evidence </w:t>
            </w:r>
          </w:p>
        </w:tc>
        <w:tc>
          <w:tcPr>
            <w:tcW w:w="1636" w:type="dxa"/>
            <w:shd w:val="clear" w:color="auto" w:fill="D9D9D9" w:themeFill="background1" w:themeFillShade="D9"/>
          </w:tcPr>
          <w:p w14:paraId="5C49EBB9" w14:textId="1990A8C1" w:rsidR="0048685F" w:rsidRPr="0048685F" w:rsidRDefault="0048685F" w:rsidP="00134125">
            <w:pPr>
              <w:spacing w:after="0" w:line="240" w:lineRule="auto"/>
              <w:rPr>
                <w:b/>
                <w:bCs/>
              </w:rPr>
            </w:pPr>
            <w:r>
              <w:rPr>
                <w:b/>
                <w:bCs/>
              </w:rPr>
              <w:t xml:space="preserve">Application document reference </w:t>
            </w:r>
          </w:p>
        </w:tc>
        <w:tc>
          <w:tcPr>
            <w:tcW w:w="1545" w:type="dxa"/>
            <w:shd w:val="clear" w:color="auto" w:fill="D9D9D9" w:themeFill="background1" w:themeFillShade="D9"/>
          </w:tcPr>
          <w:p w14:paraId="1AE4F712" w14:textId="704537B1" w:rsidR="0048685F" w:rsidRPr="003E6176" w:rsidRDefault="0048685F" w:rsidP="00134125">
            <w:pPr>
              <w:spacing w:after="0" w:line="240" w:lineRule="auto"/>
              <w:rPr>
                <w:b/>
                <w:bCs/>
              </w:rPr>
            </w:pPr>
            <w:r>
              <w:rPr>
                <w:b/>
                <w:bCs/>
              </w:rPr>
              <w:t>Relevant to Application</w:t>
            </w:r>
          </w:p>
        </w:tc>
      </w:tr>
      <w:tr w:rsidR="00134125" w14:paraId="67FC5CD8" w14:textId="77777777" w:rsidTr="00C57933">
        <w:trPr>
          <w:tblHeader/>
        </w:trPr>
        <w:tc>
          <w:tcPr>
            <w:tcW w:w="9351" w:type="dxa"/>
            <w:gridSpan w:val="4"/>
            <w:shd w:val="clear" w:color="auto" w:fill="D9D9D9" w:themeFill="background1" w:themeFillShade="D9"/>
          </w:tcPr>
          <w:p w14:paraId="56391C37" w14:textId="450B7471" w:rsidR="00134125" w:rsidRPr="00F7162C" w:rsidRDefault="003A0F3D" w:rsidP="00E92F22">
            <w:pPr>
              <w:spacing w:after="0" w:line="240" w:lineRule="auto"/>
              <w:rPr>
                <w:b/>
                <w:bCs/>
              </w:rPr>
            </w:pPr>
            <w:r>
              <w:rPr>
                <w:b/>
                <w:bCs/>
              </w:rPr>
              <w:t xml:space="preserve">Regulation </w:t>
            </w:r>
            <w:r w:rsidR="00134125">
              <w:rPr>
                <w:b/>
                <w:bCs/>
              </w:rPr>
              <w:t>4(3) of the IRPR Regulations</w:t>
            </w:r>
          </w:p>
        </w:tc>
      </w:tr>
      <w:tr w:rsidR="0048685F" w14:paraId="3DAA2863" w14:textId="77777777" w:rsidTr="0085189A">
        <w:trPr>
          <w:trHeight w:val="783"/>
          <w:tblHeader/>
        </w:trPr>
        <w:tc>
          <w:tcPr>
            <w:tcW w:w="1982" w:type="dxa"/>
          </w:tcPr>
          <w:p w14:paraId="6D42AE9F" w14:textId="6FA97AC1" w:rsidR="0048685F" w:rsidRDefault="0048685F" w:rsidP="00134125">
            <w:pPr>
              <w:spacing w:after="0" w:line="240" w:lineRule="auto"/>
            </w:pPr>
            <w:r>
              <w:t>4.1</w:t>
            </w:r>
          </w:p>
        </w:tc>
        <w:tc>
          <w:tcPr>
            <w:tcW w:w="4188" w:type="dxa"/>
          </w:tcPr>
          <w:p w14:paraId="5782B5C4" w14:textId="6E77BF33" w:rsidR="0048685F" w:rsidRPr="00E92F22" w:rsidRDefault="0048685F" w:rsidP="00134125">
            <w:pPr>
              <w:spacing w:after="0" w:line="240" w:lineRule="auto"/>
              <w:rPr>
                <w:color w:val="FF0000"/>
              </w:rPr>
            </w:pPr>
            <w:r>
              <w:t>Demonstrate that the assets in the application are bonds or other assets with similar cash flow characteristics</w:t>
            </w:r>
            <w:r w:rsidRPr="00134125">
              <w:t xml:space="preserve">. </w:t>
            </w:r>
          </w:p>
        </w:tc>
        <w:tc>
          <w:tcPr>
            <w:tcW w:w="1636" w:type="dxa"/>
          </w:tcPr>
          <w:p w14:paraId="4C83FE3D" w14:textId="77777777" w:rsidR="0048685F" w:rsidRDefault="0048685F" w:rsidP="00134125">
            <w:pPr>
              <w:spacing w:after="0" w:line="240" w:lineRule="auto"/>
            </w:pPr>
          </w:p>
        </w:tc>
        <w:sdt>
          <w:sdtPr>
            <w:rPr>
              <w:lang w:eastAsia="en-US"/>
            </w:rPr>
            <w:id w:val="1424768654"/>
            <w:placeholder>
              <w:docPart w:val="F379E31FB7FF474A838F0A2DCB610BD5"/>
            </w:placeholder>
            <w:showingPlcHdr/>
            <w:comboBox>
              <w:listItem w:value="Choose an item."/>
              <w:listItem w:displayText="Yes" w:value="Yes"/>
              <w:listItem w:displayText="No" w:value="No"/>
            </w:comboBox>
          </w:sdtPr>
          <w:sdtEndPr/>
          <w:sdtContent>
            <w:tc>
              <w:tcPr>
                <w:tcW w:w="1545" w:type="dxa"/>
              </w:tcPr>
              <w:p w14:paraId="7EBD426C" w14:textId="15A4B078" w:rsidR="0048685F" w:rsidRDefault="0048685F" w:rsidP="00134125">
                <w:pPr>
                  <w:spacing w:after="0" w:line="240" w:lineRule="auto"/>
                </w:pPr>
                <w:r w:rsidRPr="00E01814">
                  <w:rPr>
                    <w:rStyle w:val="PlaceholderText"/>
                    <w:rFonts w:eastAsiaTheme="minorHAnsi"/>
                  </w:rPr>
                  <w:t>Choose an item.</w:t>
                </w:r>
              </w:p>
            </w:tc>
          </w:sdtContent>
        </w:sdt>
      </w:tr>
      <w:tr w:rsidR="004A0698" w14:paraId="186E3C35" w14:textId="77777777" w:rsidTr="0085189A">
        <w:trPr>
          <w:tblHeader/>
        </w:trPr>
        <w:tc>
          <w:tcPr>
            <w:tcW w:w="1982" w:type="dxa"/>
          </w:tcPr>
          <w:p w14:paraId="30062D0A" w14:textId="6FBC9054" w:rsidR="004A0698" w:rsidRDefault="004A0698" w:rsidP="00134125">
            <w:pPr>
              <w:spacing w:after="0" w:line="240" w:lineRule="auto"/>
            </w:pPr>
            <w:r>
              <w:t>4.2</w:t>
            </w:r>
          </w:p>
        </w:tc>
        <w:tc>
          <w:tcPr>
            <w:tcW w:w="4188" w:type="dxa"/>
          </w:tcPr>
          <w:p w14:paraId="77FAB70A" w14:textId="2BF7075E" w:rsidR="004A0698" w:rsidRDefault="004A0698" w:rsidP="00134125">
            <w:pPr>
              <w:spacing w:after="0" w:line="240" w:lineRule="auto"/>
            </w:pPr>
            <w:r w:rsidRPr="00E92F22">
              <w:t xml:space="preserve">Provide the MALIR </w:t>
            </w:r>
            <w:r w:rsidRPr="00134125">
              <w:t xml:space="preserve">classification(s) that would apply to the assets </w:t>
            </w:r>
            <w:r>
              <w:t>within scope of the</w:t>
            </w:r>
            <w:r w:rsidRPr="00134125">
              <w:t xml:space="preserve"> application</w:t>
            </w:r>
            <w:r w:rsidR="006132E1">
              <w:t xml:space="preserve"> </w:t>
            </w:r>
            <w:r w:rsidR="006132E1" w:rsidRPr="00134125">
              <w:t>(as per MALIR 2 – 2.2)</w:t>
            </w:r>
            <w:r w:rsidRPr="00134125">
              <w:t>.</w:t>
            </w:r>
          </w:p>
        </w:tc>
        <w:tc>
          <w:tcPr>
            <w:tcW w:w="1636" w:type="dxa"/>
          </w:tcPr>
          <w:p w14:paraId="684CF5BD" w14:textId="77777777" w:rsidR="004A0698" w:rsidRDefault="004A0698" w:rsidP="00134125">
            <w:pPr>
              <w:spacing w:after="0" w:line="240" w:lineRule="auto"/>
            </w:pPr>
          </w:p>
        </w:tc>
        <w:sdt>
          <w:sdtPr>
            <w:rPr>
              <w:lang w:eastAsia="en-US"/>
            </w:rPr>
            <w:id w:val="-1976447520"/>
            <w:placeholder>
              <w:docPart w:val="88D57D436F5F4D61B86C2D3F7A508467"/>
            </w:placeholder>
            <w:showingPlcHdr/>
            <w:comboBox>
              <w:listItem w:value="Choose an item."/>
              <w:listItem w:displayText="Yes" w:value="Yes"/>
              <w:listItem w:displayText="No" w:value="No"/>
            </w:comboBox>
          </w:sdtPr>
          <w:sdtEndPr/>
          <w:sdtContent>
            <w:tc>
              <w:tcPr>
                <w:tcW w:w="1545" w:type="dxa"/>
              </w:tcPr>
              <w:p w14:paraId="6B7C3E48" w14:textId="3135917F" w:rsidR="004A0698" w:rsidRDefault="005A13D3" w:rsidP="00134125">
                <w:pPr>
                  <w:spacing w:after="0" w:line="240" w:lineRule="auto"/>
                  <w:rPr>
                    <w:lang w:eastAsia="en-US"/>
                  </w:rPr>
                </w:pPr>
                <w:r w:rsidRPr="00E01814">
                  <w:rPr>
                    <w:rStyle w:val="PlaceholderText"/>
                    <w:rFonts w:eastAsiaTheme="minorHAnsi"/>
                  </w:rPr>
                  <w:t>Choose an item.</w:t>
                </w:r>
              </w:p>
            </w:tc>
          </w:sdtContent>
        </w:sdt>
      </w:tr>
      <w:tr w:rsidR="00395CD4" w14:paraId="7C1FDF89" w14:textId="77777777" w:rsidTr="0085189A">
        <w:trPr>
          <w:tblHeader/>
        </w:trPr>
        <w:tc>
          <w:tcPr>
            <w:tcW w:w="1982" w:type="dxa"/>
          </w:tcPr>
          <w:p w14:paraId="4F6018D8" w14:textId="1E6BB151" w:rsidR="00395CD4" w:rsidRDefault="00395CD4" w:rsidP="00134125">
            <w:pPr>
              <w:spacing w:after="0" w:line="240" w:lineRule="auto"/>
            </w:pPr>
            <w:r>
              <w:t>4.</w:t>
            </w:r>
            <w:r w:rsidR="004A0698">
              <w:t>3</w:t>
            </w:r>
          </w:p>
        </w:tc>
        <w:tc>
          <w:tcPr>
            <w:tcW w:w="4188" w:type="dxa"/>
          </w:tcPr>
          <w:p w14:paraId="34A605E3" w14:textId="0E21E132" w:rsidR="00395CD4" w:rsidRDefault="00395CD4" w:rsidP="00134125">
            <w:pPr>
              <w:spacing w:after="0" w:line="240" w:lineRule="auto"/>
            </w:pPr>
            <w:r>
              <w:t xml:space="preserve">Where full investment is not made at </w:t>
            </w:r>
            <w:r w:rsidRPr="00A950D5">
              <w:t>the point of purchase</w:t>
            </w:r>
            <w:r w:rsidR="00170219">
              <w:t xml:space="preserve">, </w:t>
            </w:r>
            <w:r w:rsidR="00134125">
              <w:t xml:space="preserve">explain </w:t>
            </w:r>
            <w:r>
              <w:t xml:space="preserve">how this is reflected in the </w:t>
            </w:r>
            <w:r w:rsidRPr="00A950D5">
              <w:t>MA benefit</w:t>
            </w:r>
            <w:r>
              <w:t xml:space="preserve"> recognised, </w:t>
            </w:r>
            <w:r w:rsidRPr="00A950D5">
              <w:t xml:space="preserve">liquidity planning and </w:t>
            </w:r>
            <w:r>
              <w:t xml:space="preserve">the </w:t>
            </w:r>
            <w:r w:rsidR="005A13D3">
              <w:t xml:space="preserve">assessment of the </w:t>
            </w:r>
            <w:r>
              <w:t>qu</w:t>
            </w:r>
            <w:r w:rsidRPr="00A950D5">
              <w:t xml:space="preserve">ality of </w:t>
            </w:r>
            <w:r>
              <w:t>m</w:t>
            </w:r>
            <w:r w:rsidRPr="00A950D5">
              <w:t>atching</w:t>
            </w:r>
            <w:r w:rsidR="00170219">
              <w:t>.</w:t>
            </w:r>
          </w:p>
        </w:tc>
        <w:tc>
          <w:tcPr>
            <w:tcW w:w="1636" w:type="dxa"/>
          </w:tcPr>
          <w:p w14:paraId="603CB320" w14:textId="77777777" w:rsidR="00395CD4" w:rsidRDefault="00395CD4" w:rsidP="00134125">
            <w:pPr>
              <w:spacing w:after="0" w:line="240" w:lineRule="auto"/>
            </w:pPr>
          </w:p>
        </w:tc>
        <w:sdt>
          <w:sdtPr>
            <w:rPr>
              <w:lang w:eastAsia="en-US"/>
            </w:rPr>
            <w:id w:val="1097133806"/>
            <w:placeholder>
              <w:docPart w:val="1DA2C9618A604ADE98C276B9636170D0"/>
            </w:placeholder>
            <w:showingPlcHdr/>
            <w:comboBox>
              <w:listItem w:value="Choose an item."/>
              <w:listItem w:displayText="Yes" w:value="Yes"/>
              <w:listItem w:displayText="No" w:value="No"/>
            </w:comboBox>
          </w:sdtPr>
          <w:sdtEndPr/>
          <w:sdtContent>
            <w:tc>
              <w:tcPr>
                <w:tcW w:w="1545" w:type="dxa"/>
              </w:tcPr>
              <w:p w14:paraId="13B0AE6A" w14:textId="77777777" w:rsidR="00395CD4" w:rsidRDefault="00395CD4" w:rsidP="00134125">
                <w:pPr>
                  <w:spacing w:after="0" w:line="240" w:lineRule="auto"/>
                </w:pPr>
                <w:r w:rsidRPr="00E01814">
                  <w:rPr>
                    <w:rStyle w:val="PlaceholderText"/>
                    <w:rFonts w:eastAsiaTheme="minorHAnsi"/>
                  </w:rPr>
                  <w:t>Choose an item.</w:t>
                </w:r>
              </w:p>
            </w:tc>
          </w:sdtContent>
        </w:sdt>
      </w:tr>
      <w:tr w:rsidR="00395CD4" w14:paraId="03B5CDFB" w14:textId="77777777" w:rsidTr="0085189A">
        <w:trPr>
          <w:tblHeader/>
        </w:trPr>
        <w:tc>
          <w:tcPr>
            <w:tcW w:w="1982" w:type="dxa"/>
          </w:tcPr>
          <w:p w14:paraId="6DCF9276" w14:textId="1ADD10EC" w:rsidR="00395CD4" w:rsidRDefault="00395CD4" w:rsidP="00134125">
            <w:pPr>
              <w:spacing w:after="0" w:line="240" w:lineRule="auto"/>
            </w:pPr>
            <w:r>
              <w:t>4.</w:t>
            </w:r>
            <w:r w:rsidR="004A0698">
              <w:t>4</w:t>
            </w:r>
          </w:p>
        </w:tc>
        <w:tc>
          <w:tcPr>
            <w:tcW w:w="4188" w:type="dxa"/>
          </w:tcPr>
          <w:p w14:paraId="4F32B745" w14:textId="77777777" w:rsidR="00395CD4" w:rsidRDefault="00395CD4" w:rsidP="00134125">
            <w:pPr>
              <w:spacing w:after="0" w:line="240" w:lineRule="auto"/>
            </w:pPr>
            <w:r>
              <w:t>Where cash flows depend on underwriting risks other than those permitted in the MA eligibility conditions, or realisable asset values, explain how this is consistent with the MA eligibility conditions.</w:t>
            </w:r>
          </w:p>
        </w:tc>
        <w:tc>
          <w:tcPr>
            <w:tcW w:w="1636" w:type="dxa"/>
            <w:tcBorders>
              <w:bottom w:val="single" w:sz="4" w:space="0" w:color="auto"/>
            </w:tcBorders>
          </w:tcPr>
          <w:p w14:paraId="67ADBC63" w14:textId="77777777" w:rsidR="00395CD4" w:rsidRDefault="00395CD4" w:rsidP="00134125">
            <w:pPr>
              <w:spacing w:after="0" w:line="240" w:lineRule="auto"/>
            </w:pPr>
          </w:p>
        </w:tc>
        <w:sdt>
          <w:sdtPr>
            <w:rPr>
              <w:lang w:eastAsia="en-US"/>
            </w:rPr>
            <w:id w:val="-1763289099"/>
            <w:placeholder>
              <w:docPart w:val="87C8D4AB308E46AC9AA929551D9D5B0D"/>
            </w:placeholder>
            <w:showingPlcHdr/>
            <w:comboBox>
              <w:listItem w:value="Choose an item."/>
              <w:listItem w:displayText="Yes" w:value="Yes"/>
              <w:listItem w:displayText="No" w:value="No"/>
            </w:comboBox>
          </w:sdtPr>
          <w:sdtEndPr/>
          <w:sdtContent>
            <w:tc>
              <w:tcPr>
                <w:tcW w:w="1545" w:type="dxa"/>
              </w:tcPr>
              <w:p w14:paraId="0F211881" w14:textId="77777777" w:rsidR="00395CD4" w:rsidRDefault="00395CD4" w:rsidP="00134125">
                <w:pPr>
                  <w:spacing w:after="0" w:line="240" w:lineRule="auto"/>
                </w:pPr>
                <w:r w:rsidRPr="00E01814">
                  <w:rPr>
                    <w:rStyle w:val="PlaceholderText"/>
                    <w:rFonts w:eastAsiaTheme="minorHAnsi"/>
                  </w:rPr>
                  <w:t>Choose an item.</w:t>
                </w:r>
              </w:p>
            </w:tc>
          </w:sdtContent>
        </w:sdt>
      </w:tr>
      <w:tr w:rsidR="0085189A" w14:paraId="6E9FA27D" w14:textId="77777777" w:rsidTr="0085189A">
        <w:trPr>
          <w:tblHeader/>
        </w:trPr>
        <w:tc>
          <w:tcPr>
            <w:tcW w:w="9351" w:type="dxa"/>
            <w:gridSpan w:val="4"/>
            <w:shd w:val="clear" w:color="auto" w:fill="D9D9D9" w:themeFill="background1" w:themeFillShade="D9"/>
          </w:tcPr>
          <w:p w14:paraId="22D55EB9" w14:textId="0CBF87C8" w:rsidR="0085189A" w:rsidRPr="0085189A" w:rsidRDefault="0085189A" w:rsidP="00134125">
            <w:pPr>
              <w:spacing w:after="0" w:line="240" w:lineRule="auto"/>
              <w:rPr>
                <w:b/>
                <w:bCs/>
                <w:lang w:eastAsia="en-US"/>
              </w:rPr>
            </w:pPr>
            <w:r w:rsidRPr="0085189A">
              <w:rPr>
                <w:b/>
                <w:bCs/>
                <w:lang w:eastAsia="en-US"/>
              </w:rPr>
              <w:t>Additional information</w:t>
            </w:r>
          </w:p>
        </w:tc>
      </w:tr>
      <w:tr w:rsidR="00317935" w14:paraId="5697C27D" w14:textId="77777777" w:rsidTr="0085189A">
        <w:trPr>
          <w:tblHeader/>
        </w:trPr>
        <w:tc>
          <w:tcPr>
            <w:tcW w:w="1982" w:type="dxa"/>
          </w:tcPr>
          <w:p w14:paraId="027C25A0" w14:textId="712B76A5" w:rsidR="00317935" w:rsidRDefault="00317935" w:rsidP="00134125">
            <w:pPr>
              <w:spacing w:after="0" w:line="240" w:lineRule="auto"/>
            </w:pPr>
            <w:r>
              <w:t>4.5</w:t>
            </w:r>
          </w:p>
        </w:tc>
        <w:tc>
          <w:tcPr>
            <w:tcW w:w="4188" w:type="dxa"/>
          </w:tcPr>
          <w:p w14:paraId="3277CC09" w14:textId="77777777" w:rsidR="00317935" w:rsidRDefault="00317935" w:rsidP="00134125">
            <w:pPr>
              <w:spacing w:after="0" w:line="240" w:lineRule="auto"/>
            </w:pPr>
            <w:r>
              <w:t>Confirmation of credible plans to invest in new asset types or assets with new features within 12 months of the PRA reaching a decision on the application.</w:t>
            </w:r>
          </w:p>
          <w:p w14:paraId="0A8D4ACF" w14:textId="77777777" w:rsidR="00317935" w:rsidRDefault="00317935" w:rsidP="00134125">
            <w:pPr>
              <w:spacing w:after="0" w:line="240" w:lineRule="auto"/>
            </w:pPr>
          </w:p>
          <w:p w14:paraId="6FBC2C89" w14:textId="52D257B2" w:rsidR="00317935" w:rsidRDefault="00317935" w:rsidP="00134125">
            <w:pPr>
              <w:spacing w:after="0" w:line="240" w:lineRule="auto"/>
            </w:pPr>
            <w:r>
              <w:t>Or otherwise, justification of why it is appropriate to include these assets in the application.</w:t>
            </w:r>
          </w:p>
        </w:tc>
        <w:tc>
          <w:tcPr>
            <w:tcW w:w="1636" w:type="dxa"/>
          </w:tcPr>
          <w:p w14:paraId="21057391" w14:textId="77777777" w:rsidR="00317935" w:rsidRDefault="00317935" w:rsidP="00134125">
            <w:pPr>
              <w:spacing w:after="0" w:line="240" w:lineRule="auto"/>
            </w:pPr>
          </w:p>
        </w:tc>
        <w:sdt>
          <w:sdtPr>
            <w:rPr>
              <w:lang w:eastAsia="en-US"/>
            </w:rPr>
            <w:id w:val="233438886"/>
            <w:placeholder>
              <w:docPart w:val="C4BF03C11F634CBB9FD08EF4D8EE0AC7"/>
            </w:placeholder>
            <w:showingPlcHdr/>
            <w:comboBox>
              <w:listItem w:value="Choose an item."/>
              <w:listItem w:displayText="Yes" w:value="Yes"/>
              <w:listItem w:displayText="No" w:value="No"/>
            </w:comboBox>
          </w:sdtPr>
          <w:sdtEndPr/>
          <w:sdtContent>
            <w:tc>
              <w:tcPr>
                <w:tcW w:w="1545" w:type="dxa"/>
              </w:tcPr>
              <w:p w14:paraId="692F4C87" w14:textId="415BA322" w:rsidR="00317935" w:rsidRDefault="00317935" w:rsidP="00134125">
                <w:pPr>
                  <w:spacing w:after="0" w:line="240" w:lineRule="auto"/>
                  <w:rPr>
                    <w:lang w:eastAsia="en-US"/>
                  </w:rPr>
                </w:pPr>
                <w:r w:rsidRPr="00E01814">
                  <w:rPr>
                    <w:rStyle w:val="PlaceholderText"/>
                    <w:rFonts w:eastAsiaTheme="minorHAnsi"/>
                  </w:rPr>
                  <w:t>Choose an item.</w:t>
                </w:r>
              </w:p>
            </w:tc>
          </w:sdtContent>
        </w:sdt>
      </w:tr>
    </w:tbl>
    <w:p w14:paraId="6B98C918" w14:textId="77777777" w:rsidR="00134125" w:rsidRPr="00134125" w:rsidRDefault="00134125">
      <w:pPr>
        <w:rPr>
          <w:sz w:val="2"/>
          <w:szCs w:val="2"/>
        </w:rPr>
      </w:pPr>
    </w:p>
    <w:p w14:paraId="18B84C4A" w14:textId="298A819F" w:rsidR="00395CD4" w:rsidRDefault="00395CD4" w:rsidP="00C57933">
      <w:pPr>
        <w:keepNext/>
      </w:pPr>
      <w:r>
        <w:lastRenderedPageBreak/>
        <w:t>The following section should be completed only for assets with cash flows that are fixed</w:t>
      </w:r>
      <w:r w:rsidR="00AC15AC">
        <w:t xml:space="preserve"> (or considered fixed </w:t>
      </w:r>
      <w:proofErr w:type="gramStart"/>
      <w:r w:rsidR="00AC15AC">
        <w:t>through the use of</w:t>
      </w:r>
      <w:proofErr w:type="gramEnd"/>
      <w:r w:rsidR="00AC15AC">
        <w:t xml:space="preserve"> a particular treatment or assumption)</w:t>
      </w:r>
      <w:r>
        <w:t xml:space="preserve">. </w:t>
      </w:r>
    </w:p>
    <w:tbl>
      <w:tblPr>
        <w:tblStyle w:val="TableGrid2"/>
        <w:tblW w:w="9351" w:type="dxa"/>
        <w:tblLook w:val="04A0" w:firstRow="1" w:lastRow="0" w:firstColumn="1" w:lastColumn="0" w:noHBand="0" w:noVBand="1"/>
      </w:tblPr>
      <w:tblGrid>
        <w:gridCol w:w="684"/>
        <w:gridCol w:w="5453"/>
        <w:gridCol w:w="1668"/>
        <w:gridCol w:w="1546"/>
      </w:tblGrid>
      <w:tr w:rsidR="00317935" w14:paraId="01152D79" w14:textId="77777777" w:rsidTr="00C57933">
        <w:trPr>
          <w:tblHeader/>
        </w:trPr>
        <w:tc>
          <w:tcPr>
            <w:tcW w:w="684" w:type="dxa"/>
            <w:shd w:val="clear" w:color="auto" w:fill="D9D9D9" w:themeFill="background1" w:themeFillShade="D9"/>
          </w:tcPr>
          <w:p w14:paraId="54AAF7D6" w14:textId="77777777" w:rsidR="00317935" w:rsidRPr="00317935" w:rsidRDefault="00317935" w:rsidP="00531639">
            <w:pPr>
              <w:spacing w:line="240" w:lineRule="auto"/>
              <w:rPr>
                <w:b/>
                <w:bCs/>
              </w:rPr>
            </w:pPr>
          </w:p>
        </w:tc>
        <w:tc>
          <w:tcPr>
            <w:tcW w:w="5453" w:type="dxa"/>
            <w:shd w:val="clear" w:color="auto" w:fill="D9D9D9" w:themeFill="background1" w:themeFillShade="D9"/>
          </w:tcPr>
          <w:p w14:paraId="3DF2B5B8" w14:textId="36231C4B" w:rsidR="00317935" w:rsidRPr="00317935" w:rsidRDefault="00317935" w:rsidP="00531639">
            <w:pPr>
              <w:spacing w:line="240" w:lineRule="auto"/>
              <w:rPr>
                <w:b/>
                <w:bCs/>
              </w:rPr>
            </w:pPr>
            <w:r w:rsidRPr="00317935">
              <w:rPr>
                <w:b/>
                <w:bCs/>
              </w:rPr>
              <w:t>Application evidence</w:t>
            </w:r>
          </w:p>
        </w:tc>
        <w:tc>
          <w:tcPr>
            <w:tcW w:w="1668" w:type="dxa"/>
            <w:shd w:val="clear" w:color="auto" w:fill="D9D9D9" w:themeFill="background1" w:themeFillShade="D9"/>
          </w:tcPr>
          <w:p w14:paraId="233219AE" w14:textId="099FD953" w:rsidR="00317935" w:rsidRPr="00317935" w:rsidRDefault="00317935" w:rsidP="00531639">
            <w:pPr>
              <w:spacing w:line="240" w:lineRule="auto"/>
              <w:rPr>
                <w:b/>
                <w:bCs/>
              </w:rPr>
            </w:pPr>
            <w:r w:rsidRPr="00317935">
              <w:rPr>
                <w:b/>
                <w:bCs/>
              </w:rPr>
              <w:t>Application document reference</w:t>
            </w:r>
          </w:p>
        </w:tc>
        <w:tc>
          <w:tcPr>
            <w:tcW w:w="1546" w:type="dxa"/>
            <w:shd w:val="clear" w:color="auto" w:fill="D9D9D9" w:themeFill="background1" w:themeFillShade="D9"/>
          </w:tcPr>
          <w:p w14:paraId="540FE6C6" w14:textId="77F86410" w:rsidR="00317935" w:rsidRPr="00317935" w:rsidRDefault="00317935" w:rsidP="00531639">
            <w:pPr>
              <w:spacing w:line="240" w:lineRule="auto"/>
              <w:rPr>
                <w:b/>
                <w:bCs/>
                <w:lang w:eastAsia="en-US"/>
              </w:rPr>
            </w:pPr>
            <w:r w:rsidRPr="00317935">
              <w:rPr>
                <w:b/>
                <w:bCs/>
                <w:lang w:eastAsia="en-US"/>
              </w:rPr>
              <w:t>Relevant to application</w:t>
            </w:r>
          </w:p>
        </w:tc>
      </w:tr>
      <w:tr w:rsidR="00317935" w14:paraId="18311692" w14:textId="77777777" w:rsidTr="00C57933">
        <w:trPr>
          <w:tblHeader/>
        </w:trPr>
        <w:tc>
          <w:tcPr>
            <w:tcW w:w="9351" w:type="dxa"/>
            <w:gridSpan w:val="4"/>
            <w:shd w:val="clear" w:color="auto" w:fill="D9D9D9" w:themeFill="background1" w:themeFillShade="D9"/>
          </w:tcPr>
          <w:p w14:paraId="180D8570" w14:textId="77777777" w:rsidR="00317935" w:rsidRDefault="00317935" w:rsidP="00317935">
            <w:pPr>
              <w:spacing w:line="240" w:lineRule="auto"/>
              <w:rPr>
                <w:b/>
                <w:bCs/>
              </w:rPr>
            </w:pPr>
            <w:r>
              <w:rPr>
                <w:b/>
                <w:bCs/>
              </w:rPr>
              <w:t xml:space="preserve">Regulation </w:t>
            </w:r>
            <w:r w:rsidRPr="00F7162C">
              <w:rPr>
                <w:b/>
                <w:bCs/>
              </w:rPr>
              <w:t xml:space="preserve">4(9) of the </w:t>
            </w:r>
            <w:r>
              <w:rPr>
                <w:b/>
                <w:bCs/>
              </w:rPr>
              <w:t>IRPR R</w:t>
            </w:r>
            <w:r w:rsidRPr="00F7162C">
              <w:rPr>
                <w:b/>
                <w:bCs/>
              </w:rPr>
              <w:t>egulations</w:t>
            </w:r>
            <w:r>
              <w:rPr>
                <w:b/>
                <w:bCs/>
              </w:rPr>
              <w:t>; and</w:t>
            </w:r>
            <w:r>
              <w:t xml:space="preserve"> </w:t>
            </w:r>
          </w:p>
          <w:p w14:paraId="5B34EB3B" w14:textId="59C4CB37" w:rsidR="00317935" w:rsidRDefault="00317935" w:rsidP="00317935">
            <w:pPr>
              <w:spacing w:line="240" w:lineRule="auto"/>
              <w:rPr>
                <w:lang w:eastAsia="en-US"/>
              </w:rPr>
            </w:pPr>
            <w:r>
              <w:rPr>
                <w:b/>
                <w:bCs/>
              </w:rPr>
              <w:t xml:space="preserve">Regulation </w:t>
            </w:r>
            <w:r w:rsidRPr="00134125">
              <w:rPr>
                <w:b/>
                <w:bCs/>
              </w:rPr>
              <w:t xml:space="preserve">4(9)(b) of the IRPR </w:t>
            </w:r>
            <w:r>
              <w:rPr>
                <w:b/>
                <w:bCs/>
              </w:rPr>
              <w:t>Re</w:t>
            </w:r>
            <w:r w:rsidRPr="00134125">
              <w:rPr>
                <w:b/>
                <w:bCs/>
              </w:rPr>
              <w:t>gulations</w:t>
            </w:r>
          </w:p>
        </w:tc>
      </w:tr>
      <w:tr w:rsidR="0048685F" w14:paraId="0D30E530" w14:textId="77777777" w:rsidTr="00317935">
        <w:trPr>
          <w:tblHeader/>
        </w:trPr>
        <w:tc>
          <w:tcPr>
            <w:tcW w:w="684" w:type="dxa"/>
          </w:tcPr>
          <w:p w14:paraId="782B2DF9" w14:textId="167EC8C0" w:rsidR="0048685F" w:rsidRDefault="0048685F" w:rsidP="00531639">
            <w:pPr>
              <w:spacing w:line="240" w:lineRule="auto"/>
            </w:pPr>
            <w:r>
              <w:t>4.</w:t>
            </w:r>
            <w:r w:rsidR="00317935">
              <w:t>6</w:t>
            </w:r>
          </w:p>
        </w:tc>
        <w:tc>
          <w:tcPr>
            <w:tcW w:w="5453" w:type="dxa"/>
          </w:tcPr>
          <w:p w14:paraId="79B7F54F" w14:textId="0E79F7FC" w:rsidR="0048685F" w:rsidRDefault="0048685F" w:rsidP="00531639">
            <w:pPr>
              <w:spacing w:line="240" w:lineRule="auto"/>
            </w:pPr>
            <w:r>
              <w:t xml:space="preserve">Explain how the asset cash flows are fixed, including consideration of issuer or third-party optionality. </w:t>
            </w:r>
          </w:p>
          <w:p w14:paraId="0D895159" w14:textId="77777777" w:rsidR="00392B84" w:rsidRDefault="0048685F" w:rsidP="00531639">
            <w:pPr>
              <w:spacing w:line="240" w:lineRule="auto"/>
            </w:pPr>
            <w:r>
              <w:t xml:space="preserve">Where fixity is achieved </w:t>
            </w:r>
            <w:proofErr w:type="gramStart"/>
            <w:r>
              <w:t>through the use of</w:t>
            </w:r>
            <w:proofErr w:type="gramEnd"/>
            <w:r>
              <w:t xml:space="preserve"> a particular treatment or assumption</w:t>
            </w:r>
            <w:r w:rsidR="005A13D3">
              <w:t>,</w:t>
            </w:r>
            <w:r>
              <w:t xml:space="preserve"> set out details of how fixity has been achieved. This may include details of any associated hedging arrangements or restriction on the cash flows recognised in the MAP, and how these arrangements perform</w:t>
            </w:r>
            <w:r w:rsidR="008E07F5">
              <w:t xml:space="preserve"> under different conditions, including stress.</w:t>
            </w:r>
          </w:p>
          <w:p w14:paraId="7C815486" w14:textId="2491DF57" w:rsidR="0048685F" w:rsidRDefault="0048685F" w:rsidP="00531639">
            <w:pPr>
              <w:spacing w:line="240" w:lineRule="auto"/>
            </w:pPr>
            <w:r>
              <w:t>Where assets have prepayment risk this should be considered under 4(9)(c) below.</w:t>
            </w:r>
          </w:p>
        </w:tc>
        <w:tc>
          <w:tcPr>
            <w:tcW w:w="1668" w:type="dxa"/>
          </w:tcPr>
          <w:p w14:paraId="08948A80" w14:textId="77777777" w:rsidR="0048685F" w:rsidRDefault="0048685F" w:rsidP="00531639">
            <w:pPr>
              <w:spacing w:line="240" w:lineRule="auto"/>
            </w:pPr>
          </w:p>
        </w:tc>
        <w:sdt>
          <w:sdtPr>
            <w:rPr>
              <w:lang w:eastAsia="en-US"/>
            </w:rPr>
            <w:id w:val="1447049509"/>
            <w:placeholder>
              <w:docPart w:val="E222D8F1ACA9439B90648DB0932A4981"/>
            </w:placeholder>
            <w:showingPlcHdr/>
            <w:comboBox>
              <w:listItem w:value="Choose an item."/>
              <w:listItem w:displayText="Yes" w:value="Yes"/>
              <w:listItem w:displayText="No" w:value="No"/>
            </w:comboBox>
          </w:sdtPr>
          <w:sdtEndPr/>
          <w:sdtContent>
            <w:tc>
              <w:tcPr>
                <w:tcW w:w="1546" w:type="dxa"/>
              </w:tcPr>
              <w:p w14:paraId="459200AE" w14:textId="42A25C30" w:rsidR="0048685F" w:rsidRDefault="0048685F" w:rsidP="00531639">
                <w:pPr>
                  <w:spacing w:line="240" w:lineRule="auto"/>
                </w:pPr>
                <w:r w:rsidRPr="00E01814">
                  <w:rPr>
                    <w:rStyle w:val="PlaceholderText"/>
                    <w:rFonts w:eastAsiaTheme="minorHAnsi"/>
                  </w:rPr>
                  <w:t>Choose an item.</w:t>
                </w:r>
              </w:p>
            </w:tc>
          </w:sdtContent>
        </w:sdt>
      </w:tr>
      <w:tr w:rsidR="00134125" w14:paraId="58FF35B2" w14:textId="77777777" w:rsidTr="00317935">
        <w:trPr>
          <w:tblHeader/>
        </w:trPr>
        <w:tc>
          <w:tcPr>
            <w:tcW w:w="9351" w:type="dxa"/>
            <w:gridSpan w:val="4"/>
            <w:shd w:val="clear" w:color="auto" w:fill="D9D9D9" w:themeFill="background1" w:themeFillShade="D9"/>
          </w:tcPr>
          <w:p w14:paraId="5AA72339" w14:textId="4DBA065E" w:rsidR="00134125" w:rsidRPr="00A950D5" w:rsidRDefault="005A13D3" w:rsidP="00531639">
            <w:pPr>
              <w:spacing w:line="240" w:lineRule="auto"/>
              <w:rPr>
                <w:b/>
                <w:bCs/>
                <w:i/>
                <w:iCs/>
              </w:rPr>
            </w:pPr>
            <w:r>
              <w:rPr>
                <w:b/>
                <w:bCs/>
              </w:rPr>
              <w:t xml:space="preserve">Regulation </w:t>
            </w:r>
            <w:r w:rsidR="00937252">
              <w:rPr>
                <w:b/>
                <w:bCs/>
              </w:rPr>
              <w:t>4(9)(c) of the IRPR Regulations</w:t>
            </w:r>
          </w:p>
        </w:tc>
      </w:tr>
      <w:tr w:rsidR="0048685F" w14:paraId="4D74BBC6" w14:textId="77777777" w:rsidTr="00317935">
        <w:trPr>
          <w:tblHeader/>
        </w:trPr>
        <w:tc>
          <w:tcPr>
            <w:tcW w:w="684" w:type="dxa"/>
          </w:tcPr>
          <w:p w14:paraId="6DE7D11D" w14:textId="7D83004C" w:rsidR="0048685F" w:rsidRDefault="0048685F" w:rsidP="00134125">
            <w:pPr>
              <w:spacing w:after="0" w:line="240" w:lineRule="auto"/>
            </w:pPr>
            <w:r>
              <w:t>4.</w:t>
            </w:r>
            <w:r w:rsidR="00317935">
              <w:t>7</w:t>
            </w:r>
          </w:p>
        </w:tc>
        <w:tc>
          <w:tcPr>
            <w:tcW w:w="5453" w:type="dxa"/>
          </w:tcPr>
          <w:p w14:paraId="51BBCE65" w14:textId="51DC3AAD" w:rsidR="0048685F" w:rsidRDefault="004A688E" w:rsidP="00134125">
            <w:pPr>
              <w:spacing w:after="0" w:line="240" w:lineRule="auto"/>
            </w:pPr>
            <w:r>
              <w:t xml:space="preserve">Where there is prepayment risk, </w:t>
            </w:r>
            <w:r w:rsidR="00134125">
              <w:t xml:space="preserve">explain </w:t>
            </w:r>
            <w:r w:rsidR="0048685F">
              <w:t>how it has been determined that sufficient compensation will be paid</w:t>
            </w:r>
            <w:r w:rsidR="00227667">
              <w:t xml:space="preserve"> on prepayment</w:t>
            </w:r>
            <w:r w:rsidR="0048685F">
              <w:t>.</w:t>
            </w:r>
          </w:p>
        </w:tc>
        <w:tc>
          <w:tcPr>
            <w:tcW w:w="1668" w:type="dxa"/>
          </w:tcPr>
          <w:p w14:paraId="2CE9E5A3" w14:textId="77777777" w:rsidR="0048685F" w:rsidRDefault="0048685F" w:rsidP="00134125">
            <w:pPr>
              <w:spacing w:after="0" w:line="240" w:lineRule="auto"/>
            </w:pPr>
          </w:p>
        </w:tc>
        <w:sdt>
          <w:sdtPr>
            <w:rPr>
              <w:lang w:eastAsia="en-US"/>
            </w:rPr>
            <w:id w:val="126982127"/>
            <w:placeholder>
              <w:docPart w:val="A35D7C8ABCFC4FDAB93CF269706AC43D"/>
            </w:placeholder>
            <w:showingPlcHdr/>
            <w:comboBox>
              <w:listItem w:value="Choose an item."/>
              <w:listItem w:displayText="Yes" w:value="Yes"/>
              <w:listItem w:displayText="No" w:value="No"/>
            </w:comboBox>
          </w:sdtPr>
          <w:sdtEndPr/>
          <w:sdtContent>
            <w:tc>
              <w:tcPr>
                <w:tcW w:w="1546" w:type="dxa"/>
              </w:tcPr>
              <w:p w14:paraId="241B7C1A" w14:textId="0DAC9585" w:rsidR="0048685F" w:rsidRDefault="0048685F" w:rsidP="00134125">
                <w:pPr>
                  <w:spacing w:after="0" w:line="240" w:lineRule="auto"/>
                </w:pPr>
                <w:r w:rsidRPr="00E01814">
                  <w:rPr>
                    <w:rStyle w:val="PlaceholderText"/>
                    <w:rFonts w:eastAsiaTheme="minorHAnsi"/>
                  </w:rPr>
                  <w:t>Choose an item.</w:t>
                </w:r>
              </w:p>
            </w:tc>
          </w:sdtContent>
        </w:sdt>
      </w:tr>
      <w:tr w:rsidR="0048685F" w14:paraId="640A7EE9" w14:textId="77777777" w:rsidTr="00317935">
        <w:trPr>
          <w:tblHeader/>
        </w:trPr>
        <w:tc>
          <w:tcPr>
            <w:tcW w:w="684" w:type="dxa"/>
          </w:tcPr>
          <w:p w14:paraId="5F91BAF7" w14:textId="63305E56" w:rsidR="0048685F" w:rsidRDefault="0048685F" w:rsidP="00134125">
            <w:pPr>
              <w:spacing w:after="0" w:line="240" w:lineRule="auto"/>
            </w:pPr>
            <w:r>
              <w:t>4.</w:t>
            </w:r>
            <w:r w:rsidR="00317935">
              <w:t>8</w:t>
            </w:r>
          </w:p>
        </w:tc>
        <w:tc>
          <w:tcPr>
            <w:tcW w:w="5453" w:type="dxa"/>
          </w:tcPr>
          <w:p w14:paraId="12547BF7" w14:textId="03AEECBD" w:rsidR="0048685F" w:rsidRDefault="0048685F" w:rsidP="00134125">
            <w:pPr>
              <w:spacing w:after="0" w:line="240" w:lineRule="auto"/>
            </w:pPr>
            <w:r>
              <w:t xml:space="preserve">If insufficient compensation will be paid, but the asset cash flows are considered fixed </w:t>
            </w:r>
            <w:proofErr w:type="gramStart"/>
            <w:r>
              <w:t>through the use of</w:t>
            </w:r>
            <w:proofErr w:type="gramEnd"/>
            <w:r>
              <w:t xml:space="preserve"> a particular treatment or assumption</w:t>
            </w:r>
            <w:r w:rsidR="006132E1">
              <w:t>,</w:t>
            </w:r>
            <w:r>
              <w:t xml:space="preserve"> </w:t>
            </w:r>
            <w:r w:rsidR="00134125">
              <w:t xml:space="preserve">explain </w:t>
            </w:r>
            <w:r>
              <w:t>how the assessment has been made.</w:t>
            </w:r>
          </w:p>
        </w:tc>
        <w:tc>
          <w:tcPr>
            <w:tcW w:w="1668" w:type="dxa"/>
          </w:tcPr>
          <w:p w14:paraId="4E246ED3" w14:textId="77777777" w:rsidR="0048685F" w:rsidRDefault="0048685F" w:rsidP="00134125">
            <w:pPr>
              <w:spacing w:after="0" w:line="240" w:lineRule="auto"/>
            </w:pPr>
          </w:p>
        </w:tc>
        <w:sdt>
          <w:sdtPr>
            <w:rPr>
              <w:lang w:eastAsia="en-US"/>
            </w:rPr>
            <w:id w:val="-2058622153"/>
            <w:placeholder>
              <w:docPart w:val="3C1AAEA7EC76418F98AB9E3361310CBC"/>
            </w:placeholder>
            <w:showingPlcHdr/>
            <w:comboBox>
              <w:listItem w:value="Choose an item."/>
              <w:listItem w:displayText="Yes" w:value="Yes"/>
              <w:listItem w:displayText="No" w:value="No"/>
            </w:comboBox>
          </w:sdtPr>
          <w:sdtEndPr/>
          <w:sdtContent>
            <w:tc>
              <w:tcPr>
                <w:tcW w:w="1546" w:type="dxa"/>
              </w:tcPr>
              <w:p w14:paraId="66BC620D" w14:textId="7DBAA0C0" w:rsidR="0048685F" w:rsidRDefault="0048685F" w:rsidP="00134125">
                <w:pPr>
                  <w:spacing w:after="0" w:line="240" w:lineRule="auto"/>
                </w:pPr>
                <w:r w:rsidRPr="00E01814">
                  <w:rPr>
                    <w:rStyle w:val="PlaceholderText"/>
                    <w:rFonts w:eastAsiaTheme="minorHAnsi"/>
                  </w:rPr>
                  <w:t>Choose an item.</w:t>
                </w:r>
              </w:p>
            </w:tc>
          </w:sdtContent>
        </w:sdt>
      </w:tr>
    </w:tbl>
    <w:p w14:paraId="54D5C80C" w14:textId="77777777" w:rsidR="00E6566C" w:rsidRDefault="00E6566C" w:rsidP="00F7162C">
      <w:pPr>
        <w:rPr>
          <w:lang w:eastAsia="en-US"/>
        </w:rPr>
      </w:pPr>
    </w:p>
    <w:p w14:paraId="21094F73" w14:textId="4ACF54B4" w:rsidR="00E6566C" w:rsidRPr="00E6566C" w:rsidRDefault="00381D43" w:rsidP="00C57933">
      <w:pPr>
        <w:keepNext/>
        <w:rPr>
          <w:lang w:eastAsia="en-US"/>
        </w:rPr>
      </w:pPr>
      <w:r>
        <w:rPr>
          <w:rFonts w:ascii="Century Gothic" w:hAnsi="Century Gothic" w:cs="Arial"/>
          <w:iCs/>
          <w:color w:val="12273F"/>
          <w:sz w:val="28"/>
          <w:szCs w:val="27"/>
          <w:lang w:eastAsia="en-US"/>
        </w:rPr>
        <w:lastRenderedPageBreak/>
        <w:t xml:space="preserve">Section 4A </w:t>
      </w:r>
      <w:r w:rsidR="006132E1">
        <w:rPr>
          <w:rFonts w:ascii="Century Gothic" w:hAnsi="Century Gothic" w:cs="Arial"/>
          <w:iCs/>
          <w:color w:val="12273F"/>
          <w:sz w:val="28"/>
          <w:szCs w:val="27"/>
          <w:lang w:eastAsia="en-US"/>
        </w:rPr>
        <w:t>–</w:t>
      </w:r>
      <w:r>
        <w:rPr>
          <w:rFonts w:ascii="Century Gothic" w:hAnsi="Century Gothic" w:cs="Arial"/>
          <w:iCs/>
          <w:color w:val="12273F"/>
          <w:sz w:val="28"/>
          <w:szCs w:val="27"/>
          <w:lang w:eastAsia="en-US"/>
        </w:rPr>
        <w:t xml:space="preserve"> </w:t>
      </w:r>
      <w:r w:rsidR="005A13D3">
        <w:rPr>
          <w:rFonts w:ascii="Century Gothic" w:hAnsi="Century Gothic" w:cs="Arial"/>
          <w:iCs/>
          <w:color w:val="12273F"/>
          <w:sz w:val="28"/>
          <w:szCs w:val="27"/>
          <w:lang w:eastAsia="en-US"/>
        </w:rPr>
        <w:t>Assets with HP cash flows</w:t>
      </w:r>
      <w:r w:rsidR="00E6566C">
        <w:rPr>
          <w:b/>
          <w:bCs/>
          <w:lang w:eastAsia="en-US"/>
        </w:rPr>
        <w:t xml:space="preserve"> – </w:t>
      </w:r>
      <w:r w:rsidR="008358AB">
        <w:rPr>
          <w:lang w:eastAsia="en-US"/>
        </w:rPr>
        <w:t xml:space="preserve">To be completed only where the application includes assets with </w:t>
      </w:r>
      <w:r w:rsidR="005A13D3">
        <w:rPr>
          <w:lang w:eastAsia="en-US"/>
        </w:rPr>
        <w:t xml:space="preserve">HP </w:t>
      </w:r>
      <w:r w:rsidR="008358AB">
        <w:rPr>
          <w:lang w:eastAsia="en-US"/>
        </w:rPr>
        <w:t>cash flows.</w:t>
      </w:r>
    </w:p>
    <w:tbl>
      <w:tblPr>
        <w:tblStyle w:val="TableGrid"/>
        <w:tblW w:w="0" w:type="auto"/>
        <w:tblLook w:val="04A0" w:firstRow="1" w:lastRow="0" w:firstColumn="1" w:lastColumn="0" w:noHBand="0" w:noVBand="1"/>
      </w:tblPr>
      <w:tblGrid>
        <w:gridCol w:w="710"/>
        <w:gridCol w:w="5532"/>
        <w:gridCol w:w="1523"/>
        <w:gridCol w:w="1523"/>
      </w:tblGrid>
      <w:tr w:rsidR="0048685F" w14:paraId="08FEA1BC" w14:textId="77777777" w:rsidTr="00C57933">
        <w:trPr>
          <w:trHeight w:val="970"/>
          <w:tblHeader/>
        </w:trPr>
        <w:tc>
          <w:tcPr>
            <w:tcW w:w="710" w:type="dxa"/>
            <w:shd w:val="clear" w:color="auto" w:fill="D9D9D9" w:themeFill="background1" w:themeFillShade="D9"/>
          </w:tcPr>
          <w:p w14:paraId="40002669" w14:textId="77777777" w:rsidR="0048685F" w:rsidRDefault="0048685F" w:rsidP="00531639">
            <w:pPr>
              <w:spacing w:after="0" w:line="276" w:lineRule="auto"/>
              <w:rPr>
                <w:b/>
                <w:bCs/>
                <w:lang w:eastAsia="en-US"/>
              </w:rPr>
            </w:pPr>
          </w:p>
        </w:tc>
        <w:tc>
          <w:tcPr>
            <w:tcW w:w="5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55B3C" w14:textId="55B1F54E" w:rsidR="0048685F" w:rsidRPr="00F7162C" w:rsidRDefault="0048685F" w:rsidP="00531639">
            <w:pPr>
              <w:spacing w:after="0" w:line="276" w:lineRule="auto"/>
              <w:rPr>
                <w:b/>
                <w:bCs/>
              </w:rPr>
            </w:pPr>
            <w:r>
              <w:rPr>
                <w:b/>
                <w:bCs/>
              </w:rPr>
              <w:t xml:space="preserve">Application evidence </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9B57B" w14:textId="0FC3101D" w:rsidR="0048685F" w:rsidRPr="009E51AF" w:rsidRDefault="0048685F" w:rsidP="00531639">
            <w:pPr>
              <w:spacing w:after="0" w:line="276" w:lineRule="auto"/>
              <w:rPr>
                <w:b/>
                <w:bCs/>
              </w:rPr>
            </w:pPr>
            <w:r>
              <w:rPr>
                <w:b/>
                <w:bCs/>
              </w:rPr>
              <w:t xml:space="preserve">Application document reference </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CFBF1" w14:textId="77777777" w:rsidR="0048685F" w:rsidRDefault="0048685F" w:rsidP="00531639">
            <w:pPr>
              <w:spacing w:after="0" w:line="276" w:lineRule="auto"/>
              <w:rPr>
                <w:b/>
                <w:bCs/>
              </w:rPr>
            </w:pPr>
            <w:r>
              <w:rPr>
                <w:b/>
                <w:bCs/>
              </w:rPr>
              <w:t>Relevant to Application</w:t>
            </w:r>
          </w:p>
          <w:p w14:paraId="363421BA" w14:textId="494DE813" w:rsidR="0048685F" w:rsidRPr="003E6176" w:rsidRDefault="0048685F" w:rsidP="00531639">
            <w:pPr>
              <w:spacing w:after="0" w:line="276" w:lineRule="auto"/>
              <w:rPr>
                <w:b/>
                <w:bCs/>
              </w:rPr>
            </w:pPr>
          </w:p>
        </w:tc>
      </w:tr>
      <w:tr w:rsidR="00134125" w14:paraId="15D6BC18" w14:textId="77777777" w:rsidTr="00C57933">
        <w:trPr>
          <w:tblHeader/>
        </w:trPr>
        <w:tc>
          <w:tcPr>
            <w:tcW w:w="9288" w:type="dxa"/>
            <w:gridSpan w:val="4"/>
            <w:shd w:val="clear" w:color="auto" w:fill="D9D9D9" w:themeFill="background1" w:themeFillShade="D9"/>
          </w:tcPr>
          <w:p w14:paraId="6AECB488" w14:textId="17928C13" w:rsidR="00134125" w:rsidRPr="00E6566C" w:rsidRDefault="005A13D3" w:rsidP="00531639">
            <w:pPr>
              <w:spacing w:after="0" w:line="276" w:lineRule="auto"/>
              <w:rPr>
                <w:b/>
                <w:bCs/>
                <w:lang w:eastAsia="en-US"/>
              </w:rPr>
            </w:pPr>
            <w:r>
              <w:rPr>
                <w:b/>
                <w:bCs/>
                <w:lang w:eastAsia="en-US"/>
              </w:rPr>
              <w:t xml:space="preserve">Regulation </w:t>
            </w:r>
            <w:r w:rsidR="00134125" w:rsidRPr="00E6566C">
              <w:rPr>
                <w:b/>
                <w:bCs/>
                <w:lang w:eastAsia="en-US"/>
              </w:rPr>
              <w:t>4(9)(</w:t>
            </w:r>
            <w:r w:rsidR="00134125">
              <w:rPr>
                <w:b/>
                <w:bCs/>
                <w:lang w:eastAsia="en-US"/>
              </w:rPr>
              <w:t>a</w:t>
            </w:r>
            <w:r w:rsidR="00134125" w:rsidRPr="00E6566C">
              <w:rPr>
                <w:b/>
                <w:bCs/>
                <w:lang w:eastAsia="en-US"/>
              </w:rPr>
              <w:t xml:space="preserve">) of the </w:t>
            </w:r>
            <w:r w:rsidR="00134125">
              <w:rPr>
                <w:b/>
                <w:bCs/>
                <w:lang w:eastAsia="en-US"/>
              </w:rPr>
              <w:t>IRPR</w:t>
            </w:r>
            <w:r w:rsidR="00134125" w:rsidRPr="00E6566C">
              <w:rPr>
                <w:b/>
                <w:bCs/>
                <w:lang w:eastAsia="en-US"/>
              </w:rPr>
              <w:t xml:space="preserve"> Regulations </w:t>
            </w:r>
          </w:p>
        </w:tc>
      </w:tr>
      <w:tr w:rsidR="0048685F" w14:paraId="27E34794" w14:textId="77777777" w:rsidTr="00C57933">
        <w:trPr>
          <w:tblHeader/>
        </w:trPr>
        <w:tc>
          <w:tcPr>
            <w:tcW w:w="710" w:type="dxa"/>
          </w:tcPr>
          <w:p w14:paraId="288CC765" w14:textId="4661E5DF" w:rsidR="0048685F" w:rsidRDefault="006F0C8A" w:rsidP="00531639">
            <w:pPr>
              <w:spacing w:after="0" w:line="276" w:lineRule="auto"/>
              <w:rPr>
                <w:lang w:eastAsia="en-US"/>
              </w:rPr>
            </w:pPr>
            <w:r>
              <w:rPr>
                <w:lang w:eastAsia="en-US"/>
              </w:rPr>
              <w:t>4A.1</w:t>
            </w:r>
          </w:p>
        </w:tc>
        <w:tc>
          <w:tcPr>
            <w:tcW w:w="5532" w:type="dxa"/>
          </w:tcPr>
          <w:p w14:paraId="2B8F4F83" w14:textId="0543A9A5" w:rsidR="0048685F" w:rsidRDefault="0048685F" w:rsidP="00531639">
            <w:pPr>
              <w:spacing w:after="0" w:line="276" w:lineRule="auto"/>
              <w:rPr>
                <w:lang w:eastAsia="en-US"/>
              </w:rPr>
            </w:pPr>
            <w:r>
              <w:rPr>
                <w:lang w:eastAsia="en-US"/>
              </w:rPr>
              <w:t xml:space="preserve">Explain how assets with cash flows that are not fixed have cash flows that are highly predictable. This should include demonstrating how asset cash flows are ‘contractually bounded’ </w:t>
            </w:r>
            <w:r w:rsidR="00AC15AC">
              <w:rPr>
                <w:lang w:eastAsia="en-US"/>
              </w:rPr>
              <w:t>in timing</w:t>
            </w:r>
            <w:r w:rsidR="009B47BD">
              <w:rPr>
                <w:lang w:eastAsia="en-US"/>
              </w:rPr>
              <w:t xml:space="preserve"> and amount</w:t>
            </w:r>
            <w:r>
              <w:t xml:space="preserve">, and how the failure to meet these terms </w:t>
            </w:r>
            <w:proofErr w:type="gramStart"/>
            <w:r>
              <w:t>is considered to be</w:t>
            </w:r>
            <w:proofErr w:type="gramEnd"/>
            <w:r>
              <w:t xml:space="preserve"> a default event.</w:t>
            </w:r>
            <w:r>
              <w:rPr>
                <w:lang w:eastAsia="en-US"/>
              </w:rPr>
              <w:t xml:space="preserve"> </w:t>
            </w:r>
          </w:p>
        </w:tc>
        <w:tc>
          <w:tcPr>
            <w:tcW w:w="1523" w:type="dxa"/>
          </w:tcPr>
          <w:p w14:paraId="33EA207E" w14:textId="77777777" w:rsidR="0048685F" w:rsidRDefault="0048685F" w:rsidP="00531639">
            <w:pPr>
              <w:spacing w:after="0" w:line="276" w:lineRule="auto"/>
              <w:rPr>
                <w:lang w:eastAsia="en-US"/>
              </w:rPr>
            </w:pPr>
          </w:p>
        </w:tc>
        <w:tc>
          <w:tcPr>
            <w:tcW w:w="1523" w:type="dxa"/>
          </w:tcPr>
          <w:sdt>
            <w:sdtPr>
              <w:rPr>
                <w:lang w:eastAsia="en-US"/>
              </w:rPr>
              <w:id w:val="-1855098728"/>
              <w:placeholder>
                <w:docPart w:val="A825285CBA2B40248741D49738E9D7B6"/>
              </w:placeholder>
              <w:showingPlcHdr/>
              <w:comboBox>
                <w:listItem w:value="Choose an item."/>
                <w:listItem w:displayText="Yes" w:value="Yes"/>
                <w:listItem w:displayText="No" w:value="No"/>
              </w:comboBox>
            </w:sdtPr>
            <w:sdtEndPr/>
            <w:sdtContent>
              <w:p w14:paraId="37ED5BB0" w14:textId="77777777" w:rsidR="0048685F" w:rsidRDefault="0048685F" w:rsidP="00531639">
                <w:pPr>
                  <w:spacing w:after="0" w:line="276" w:lineRule="auto"/>
                  <w:rPr>
                    <w:lang w:eastAsia="en-US"/>
                  </w:rPr>
                </w:pPr>
                <w:r w:rsidRPr="00A00040">
                  <w:rPr>
                    <w:rStyle w:val="PlaceholderText"/>
                  </w:rPr>
                  <w:t>Choose an item.</w:t>
                </w:r>
              </w:p>
            </w:sdtContent>
          </w:sdt>
        </w:tc>
      </w:tr>
      <w:tr w:rsidR="0048685F" w14:paraId="29C414D0" w14:textId="77777777" w:rsidTr="00C57933">
        <w:trPr>
          <w:tblHeader/>
        </w:trPr>
        <w:tc>
          <w:tcPr>
            <w:tcW w:w="710" w:type="dxa"/>
          </w:tcPr>
          <w:p w14:paraId="579D5B4E" w14:textId="213DD2F1" w:rsidR="0048685F" w:rsidRDefault="006F0C8A" w:rsidP="00531639">
            <w:pPr>
              <w:spacing w:after="0" w:line="276" w:lineRule="auto"/>
              <w:rPr>
                <w:lang w:eastAsia="en-US"/>
              </w:rPr>
            </w:pPr>
            <w:r>
              <w:rPr>
                <w:lang w:eastAsia="en-US"/>
              </w:rPr>
              <w:t>4A.2</w:t>
            </w:r>
          </w:p>
        </w:tc>
        <w:tc>
          <w:tcPr>
            <w:tcW w:w="5532" w:type="dxa"/>
          </w:tcPr>
          <w:p w14:paraId="2C164ABC" w14:textId="26DABF6D" w:rsidR="0048685F" w:rsidRDefault="00AC15AC" w:rsidP="00531639">
            <w:pPr>
              <w:spacing w:after="0" w:line="276" w:lineRule="auto"/>
              <w:rPr>
                <w:lang w:eastAsia="en-US"/>
              </w:rPr>
            </w:pPr>
            <w:r>
              <w:rPr>
                <w:lang w:eastAsia="en-US"/>
              </w:rPr>
              <w:t>P</w:t>
            </w:r>
            <w:r w:rsidR="0048685F">
              <w:rPr>
                <w:lang w:eastAsia="en-US"/>
              </w:rPr>
              <w:t>rovide an assessment of the sources of uncertainty in cash flow timing and/or amount.</w:t>
            </w:r>
          </w:p>
        </w:tc>
        <w:tc>
          <w:tcPr>
            <w:tcW w:w="1523" w:type="dxa"/>
          </w:tcPr>
          <w:p w14:paraId="6E3DD135" w14:textId="77777777" w:rsidR="0048685F" w:rsidRDefault="0048685F" w:rsidP="00531639">
            <w:pPr>
              <w:spacing w:after="0" w:line="276" w:lineRule="auto"/>
              <w:rPr>
                <w:lang w:eastAsia="en-US"/>
              </w:rPr>
            </w:pPr>
          </w:p>
        </w:tc>
        <w:tc>
          <w:tcPr>
            <w:tcW w:w="1523" w:type="dxa"/>
          </w:tcPr>
          <w:sdt>
            <w:sdtPr>
              <w:rPr>
                <w:lang w:eastAsia="en-US"/>
              </w:rPr>
              <w:id w:val="-855417603"/>
              <w:placeholder>
                <w:docPart w:val="478C40BA38EA407DBF09807D2A129067"/>
              </w:placeholder>
              <w:showingPlcHdr/>
              <w:comboBox>
                <w:listItem w:value="Choose an item."/>
                <w:listItem w:displayText="Yes" w:value="Yes"/>
                <w:listItem w:displayText="No" w:value="No"/>
              </w:comboBox>
            </w:sdtPr>
            <w:sdtEndPr/>
            <w:sdtContent>
              <w:p w14:paraId="548FBFF6" w14:textId="77777777" w:rsidR="0048685F" w:rsidRDefault="0048685F" w:rsidP="00531639">
                <w:pPr>
                  <w:spacing w:after="0" w:line="276" w:lineRule="auto"/>
                  <w:rPr>
                    <w:lang w:eastAsia="en-US"/>
                  </w:rPr>
                </w:pPr>
                <w:r w:rsidRPr="009C0454">
                  <w:rPr>
                    <w:rStyle w:val="PlaceholderText"/>
                  </w:rPr>
                  <w:t>Choose an item.</w:t>
                </w:r>
              </w:p>
            </w:sdtContent>
          </w:sdt>
        </w:tc>
      </w:tr>
      <w:tr w:rsidR="0048685F" w14:paraId="55CB362F" w14:textId="77777777" w:rsidTr="00C57933">
        <w:trPr>
          <w:tblHeader/>
        </w:trPr>
        <w:tc>
          <w:tcPr>
            <w:tcW w:w="710" w:type="dxa"/>
          </w:tcPr>
          <w:p w14:paraId="74BC136E" w14:textId="78AE2693" w:rsidR="0048685F" w:rsidRDefault="006F0C8A" w:rsidP="00531639">
            <w:pPr>
              <w:spacing w:after="0" w:line="276" w:lineRule="auto"/>
              <w:rPr>
                <w:lang w:eastAsia="en-US"/>
              </w:rPr>
            </w:pPr>
            <w:r>
              <w:rPr>
                <w:lang w:eastAsia="en-US"/>
              </w:rPr>
              <w:t>4A.3</w:t>
            </w:r>
          </w:p>
        </w:tc>
        <w:tc>
          <w:tcPr>
            <w:tcW w:w="5532" w:type="dxa"/>
          </w:tcPr>
          <w:p w14:paraId="736A52CE" w14:textId="32FEC216" w:rsidR="0048685F" w:rsidDel="00B234BF" w:rsidRDefault="00134125" w:rsidP="00134125">
            <w:pPr>
              <w:spacing w:after="0" w:line="276" w:lineRule="auto"/>
              <w:rPr>
                <w:lang w:eastAsia="en-US"/>
              </w:rPr>
            </w:pPr>
            <w:r>
              <w:rPr>
                <w:lang w:eastAsia="en-US"/>
              </w:rPr>
              <w:t>Explain t</w:t>
            </w:r>
            <w:r w:rsidR="0048685F">
              <w:rPr>
                <w:lang w:eastAsia="en-US"/>
              </w:rPr>
              <w:t>he approach being used to calculate the FS addition</w:t>
            </w:r>
            <w:r w:rsidR="008E07F5">
              <w:rPr>
                <w:lang w:eastAsia="en-US"/>
              </w:rPr>
              <w:t>s</w:t>
            </w:r>
            <w:r w:rsidR="009B47BD">
              <w:rPr>
                <w:lang w:eastAsia="en-US"/>
              </w:rPr>
              <w:t xml:space="preserve"> in respect of assets with HP cash flows</w:t>
            </w:r>
            <w:r w:rsidR="00AC15AC">
              <w:rPr>
                <w:lang w:eastAsia="en-US"/>
              </w:rPr>
              <w:t>.</w:t>
            </w:r>
          </w:p>
        </w:tc>
        <w:tc>
          <w:tcPr>
            <w:tcW w:w="1523" w:type="dxa"/>
          </w:tcPr>
          <w:p w14:paraId="50F79C4D" w14:textId="77777777" w:rsidR="0048685F" w:rsidRDefault="0048685F" w:rsidP="00531639">
            <w:pPr>
              <w:spacing w:after="0" w:line="276" w:lineRule="auto"/>
              <w:rPr>
                <w:lang w:eastAsia="en-US"/>
              </w:rPr>
            </w:pPr>
          </w:p>
        </w:tc>
        <w:tc>
          <w:tcPr>
            <w:tcW w:w="1523" w:type="dxa"/>
          </w:tcPr>
          <w:sdt>
            <w:sdtPr>
              <w:rPr>
                <w:lang w:eastAsia="en-US"/>
              </w:rPr>
              <w:id w:val="-1411609900"/>
              <w:placeholder>
                <w:docPart w:val="E395CD61EADA4885A00792EE19C9476A"/>
              </w:placeholder>
              <w:showingPlcHdr/>
              <w:comboBox>
                <w:listItem w:value="Choose an item."/>
                <w:listItem w:displayText="Yes" w:value="Yes"/>
                <w:listItem w:displayText="No" w:value="No"/>
              </w:comboBox>
            </w:sdtPr>
            <w:sdtEndPr/>
            <w:sdtContent>
              <w:p w14:paraId="46340C5D" w14:textId="77777777" w:rsidR="0048685F" w:rsidDel="00B234BF" w:rsidRDefault="0048685F" w:rsidP="00531639">
                <w:pPr>
                  <w:spacing w:after="0" w:line="276" w:lineRule="auto"/>
                  <w:rPr>
                    <w:lang w:eastAsia="en-US"/>
                  </w:rPr>
                </w:pPr>
                <w:r w:rsidRPr="009C0454">
                  <w:rPr>
                    <w:rStyle w:val="PlaceholderText"/>
                  </w:rPr>
                  <w:t>Choose an item.</w:t>
                </w:r>
              </w:p>
            </w:sdtContent>
          </w:sdt>
        </w:tc>
      </w:tr>
      <w:tr w:rsidR="0048685F" w14:paraId="2431129D" w14:textId="77777777" w:rsidTr="00C57933">
        <w:trPr>
          <w:tblHeader/>
        </w:trPr>
        <w:tc>
          <w:tcPr>
            <w:tcW w:w="710" w:type="dxa"/>
          </w:tcPr>
          <w:p w14:paraId="0050FD22" w14:textId="1AE93922" w:rsidR="0048685F" w:rsidRDefault="006F0C8A" w:rsidP="00531639">
            <w:pPr>
              <w:spacing w:after="0" w:line="276" w:lineRule="auto"/>
              <w:rPr>
                <w:lang w:eastAsia="en-US"/>
              </w:rPr>
            </w:pPr>
            <w:r>
              <w:rPr>
                <w:lang w:eastAsia="en-US"/>
              </w:rPr>
              <w:t>4A.4</w:t>
            </w:r>
          </w:p>
        </w:tc>
        <w:tc>
          <w:tcPr>
            <w:tcW w:w="5532" w:type="dxa"/>
          </w:tcPr>
          <w:p w14:paraId="6FEA8037" w14:textId="327AE38B" w:rsidR="0048685F" w:rsidRDefault="0048685F" w:rsidP="00531639">
            <w:pPr>
              <w:spacing w:after="0" w:line="276" w:lineRule="auto"/>
              <w:rPr>
                <w:lang w:eastAsia="en-US"/>
              </w:rPr>
            </w:pPr>
            <w:r>
              <w:rPr>
                <w:lang w:eastAsia="en-US"/>
              </w:rPr>
              <w:t xml:space="preserve">If using a </w:t>
            </w:r>
            <w:r w:rsidR="009B47BD">
              <w:rPr>
                <w:lang w:eastAsia="en-US"/>
              </w:rPr>
              <w:t xml:space="preserve">more </w:t>
            </w:r>
            <w:r>
              <w:rPr>
                <w:lang w:eastAsia="en-US"/>
              </w:rPr>
              <w:t xml:space="preserve">sophisticated </w:t>
            </w:r>
            <w:r w:rsidR="009B47BD">
              <w:rPr>
                <w:lang w:eastAsia="en-US"/>
              </w:rPr>
              <w:t xml:space="preserve">FS additions </w:t>
            </w:r>
            <w:r>
              <w:rPr>
                <w:lang w:eastAsia="en-US"/>
              </w:rPr>
              <w:t xml:space="preserve">methodology, </w:t>
            </w:r>
            <w:r w:rsidR="00134125">
              <w:t>explain</w:t>
            </w:r>
            <w:r w:rsidR="00134125">
              <w:rPr>
                <w:lang w:eastAsia="en-US"/>
              </w:rPr>
              <w:t xml:space="preserve"> </w:t>
            </w:r>
            <w:r>
              <w:rPr>
                <w:lang w:eastAsia="en-US"/>
              </w:rPr>
              <w:t xml:space="preserve">how the best estimate cash flows </w:t>
            </w:r>
            <w:r w:rsidR="009B47BD">
              <w:rPr>
                <w:lang w:eastAsia="en-US"/>
              </w:rPr>
              <w:t xml:space="preserve">have been determined to be </w:t>
            </w:r>
            <w:r>
              <w:rPr>
                <w:lang w:eastAsia="en-US"/>
              </w:rPr>
              <w:t>consistent with Matching Adjustment 5.4.</w:t>
            </w:r>
          </w:p>
        </w:tc>
        <w:tc>
          <w:tcPr>
            <w:tcW w:w="1523" w:type="dxa"/>
          </w:tcPr>
          <w:p w14:paraId="1245A157" w14:textId="77777777" w:rsidR="0048685F" w:rsidRDefault="0048685F" w:rsidP="00531639">
            <w:pPr>
              <w:spacing w:after="0" w:line="276" w:lineRule="auto"/>
              <w:rPr>
                <w:lang w:eastAsia="en-US"/>
              </w:rPr>
            </w:pPr>
          </w:p>
        </w:tc>
        <w:tc>
          <w:tcPr>
            <w:tcW w:w="1523" w:type="dxa"/>
          </w:tcPr>
          <w:sdt>
            <w:sdtPr>
              <w:rPr>
                <w:lang w:eastAsia="en-US"/>
              </w:rPr>
              <w:id w:val="1231965069"/>
              <w:placeholder>
                <w:docPart w:val="EAA58659946D40BD9C49ED9DCFB98D4F"/>
              </w:placeholder>
              <w:showingPlcHdr/>
              <w:comboBox>
                <w:listItem w:value="Choose an item."/>
                <w:listItem w:displayText="Yes" w:value="Yes"/>
                <w:listItem w:displayText="No" w:value="No"/>
              </w:comboBox>
            </w:sdtPr>
            <w:sdtEndPr/>
            <w:sdtContent>
              <w:p w14:paraId="144B34B0" w14:textId="77777777" w:rsidR="0048685F" w:rsidRDefault="0048685F" w:rsidP="00531639">
                <w:pPr>
                  <w:spacing w:after="0" w:line="276" w:lineRule="auto"/>
                  <w:rPr>
                    <w:lang w:eastAsia="en-US"/>
                  </w:rPr>
                </w:pPr>
                <w:r w:rsidRPr="009C0454">
                  <w:rPr>
                    <w:rStyle w:val="PlaceholderText"/>
                  </w:rPr>
                  <w:t>Choose an item.</w:t>
                </w:r>
              </w:p>
            </w:sdtContent>
          </w:sdt>
        </w:tc>
      </w:tr>
      <w:tr w:rsidR="0048685F" w14:paraId="1172990D" w14:textId="77777777" w:rsidTr="00C57933">
        <w:trPr>
          <w:tblHeader/>
        </w:trPr>
        <w:tc>
          <w:tcPr>
            <w:tcW w:w="710" w:type="dxa"/>
          </w:tcPr>
          <w:p w14:paraId="640DA4B4" w14:textId="57C5926A" w:rsidR="0048685F" w:rsidRDefault="006F0C8A" w:rsidP="00531639">
            <w:pPr>
              <w:spacing w:after="0" w:line="276" w:lineRule="auto"/>
              <w:rPr>
                <w:lang w:eastAsia="en-US"/>
              </w:rPr>
            </w:pPr>
            <w:r>
              <w:rPr>
                <w:lang w:eastAsia="en-US"/>
              </w:rPr>
              <w:t>4A.5</w:t>
            </w:r>
          </w:p>
        </w:tc>
        <w:tc>
          <w:tcPr>
            <w:tcW w:w="5532" w:type="dxa"/>
          </w:tcPr>
          <w:p w14:paraId="09A3E03D" w14:textId="74AA9386" w:rsidR="0048685F" w:rsidRDefault="00134125" w:rsidP="00531639">
            <w:pPr>
              <w:spacing w:after="0" w:line="276" w:lineRule="auto"/>
              <w:rPr>
                <w:lang w:eastAsia="en-US"/>
              </w:rPr>
            </w:pPr>
            <w:r>
              <w:rPr>
                <w:lang w:eastAsia="en-US"/>
              </w:rPr>
              <w:t xml:space="preserve">Explain </w:t>
            </w:r>
            <w:r w:rsidR="0048685F">
              <w:rPr>
                <w:lang w:eastAsia="en-US"/>
              </w:rPr>
              <w:t xml:space="preserve">the processes in place to ensure that the MA portfolio </w:t>
            </w:r>
            <w:r w:rsidR="00AC15AC">
              <w:rPr>
                <w:lang w:eastAsia="en-US"/>
              </w:rPr>
              <w:t xml:space="preserve">is </w:t>
            </w:r>
            <w:r w:rsidR="0048685F">
              <w:rPr>
                <w:lang w:eastAsia="en-US"/>
              </w:rPr>
              <w:t>managed in accordance with Matching Adjustment 5.2(1)</w:t>
            </w:r>
            <w:r w:rsidR="009B47BD">
              <w:rPr>
                <w:lang w:eastAsia="en-US"/>
              </w:rPr>
              <w:t xml:space="preserve"> and, where relevant, Matching Adjustment 5.2(2)</w:t>
            </w:r>
            <w:r w:rsidR="0048685F">
              <w:rPr>
                <w:lang w:eastAsia="en-US"/>
              </w:rPr>
              <w:t>.</w:t>
            </w:r>
          </w:p>
        </w:tc>
        <w:tc>
          <w:tcPr>
            <w:tcW w:w="1523" w:type="dxa"/>
          </w:tcPr>
          <w:p w14:paraId="6EDE3769" w14:textId="77777777" w:rsidR="0048685F" w:rsidRDefault="0048685F" w:rsidP="00531639">
            <w:pPr>
              <w:spacing w:after="0" w:line="276" w:lineRule="auto"/>
              <w:rPr>
                <w:lang w:eastAsia="en-US"/>
              </w:rPr>
            </w:pPr>
          </w:p>
        </w:tc>
        <w:tc>
          <w:tcPr>
            <w:tcW w:w="1523" w:type="dxa"/>
          </w:tcPr>
          <w:sdt>
            <w:sdtPr>
              <w:rPr>
                <w:lang w:eastAsia="en-US"/>
              </w:rPr>
              <w:id w:val="-1217577970"/>
              <w:placeholder>
                <w:docPart w:val="B6FE6530B14441A1BB17C6836421BE31"/>
              </w:placeholder>
              <w:showingPlcHdr/>
              <w:comboBox>
                <w:listItem w:value="Choose an item."/>
                <w:listItem w:displayText="Yes" w:value="Yes"/>
                <w:listItem w:displayText="No" w:value="No"/>
              </w:comboBox>
            </w:sdtPr>
            <w:sdtEndPr/>
            <w:sdtContent>
              <w:p w14:paraId="5E009A46" w14:textId="77777777" w:rsidR="0048685F" w:rsidRDefault="0048685F" w:rsidP="00531639">
                <w:pPr>
                  <w:spacing w:after="0" w:line="276" w:lineRule="auto"/>
                  <w:rPr>
                    <w:lang w:eastAsia="en-US"/>
                  </w:rPr>
                </w:pPr>
                <w:r w:rsidRPr="00E01814">
                  <w:rPr>
                    <w:rStyle w:val="PlaceholderText"/>
                  </w:rPr>
                  <w:t>Choose an item.</w:t>
                </w:r>
              </w:p>
            </w:sdtContent>
          </w:sdt>
          <w:p w14:paraId="582B5542" w14:textId="77777777" w:rsidR="0048685F" w:rsidRDefault="0048685F" w:rsidP="00531639">
            <w:pPr>
              <w:spacing w:after="0" w:line="276" w:lineRule="auto"/>
              <w:rPr>
                <w:lang w:eastAsia="en-US"/>
              </w:rPr>
            </w:pPr>
          </w:p>
        </w:tc>
      </w:tr>
    </w:tbl>
    <w:p w14:paraId="142CB447" w14:textId="77777777" w:rsidR="00E6566C" w:rsidRDefault="00E6566C" w:rsidP="00F7162C">
      <w:pPr>
        <w:rPr>
          <w:lang w:eastAsia="en-US"/>
        </w:rPr>
      </w:pPr>
    </w:p>
    <w:p w14:paraId="5092C454" w14:textId="38E03C73" w:rsidR="008358AB" w:rsidRDefault="00381D43" w:rsidP="00C57933">
      <w:pPr>
        <w:keepNext/>
        <w:rPr>
          <w:lang w:eastAsia="en-US"/>
        </w:rPr>
      </w:pPr>
      <w:r>
        <w:rPr>
          <w:rFonts w:ascii="Century Gothic" w:hAnsi="Century Gothic" w:cs="Arial"/>
          <w:iCs/>
          <w:color w:val="12273F"/>
          <w:sz w:val="28"/>
          <w:szCs w:val="27"/>
          <w:lang w:eastAsia="en-US"/>
        </w:rPr>
        <w:t xml:space="preserve">Section 4B </w:t>
      </w:r>
      <w:r w:rsidR="006132E1">
        <w:rPr>
          <w:rFonts w:ascii="Century Gothic" w:hAnsi="Century Gothic" w:cs="Arial"/>
          <w:iCs/>
          <w:color w:val="12273F"/>
          <w:sz w:val="28"/>
          <w:szCs w:val="27"/>
          <w:lang w:eastAsia="en-US"/>
        </w:rPr>
        <w:t>–</w:t>
      </w:r>
      <w:r>
        <w:rPr>
          <w:rFonts w:ascii="Century Gothic" w:hAnsi="Century Gothic" w:cs="Arial"/>
          <w:iCs/>
          <w:color w:val="12273F"/>
          <w:sz w:val="28"/>
          <w:szCs w:val="27"/>
          <w:lang w:eastAsia="en-US"/>
        </w:rPr>
        <w:t xml:space="preserve"> </w:t>
      </w:r>
      <w:r w:rsidR="00E43D5C" w:rsidRPr="00381D43">
        <w:rPr>
          <w:rFonts w:ascii="Century Gothic" w:hAnsi="Century Gothic" w:cs="Arial"/>
          <w:iCs/>
          <w:color w:val="12273F"/>
          <w:sz w:val="28"/>
          <w:szCs w:val="27"/>
          <w:lang w:eastAsia="en-US"/>
        </w:rPr>
        <w:t>Securitised Assets</w:t>
      </w:r>
      <w:r w:rsidR="008358AB">
        <w:rPr>
          <w:b/>
          <w:bCs/>
          <w:lang w:eastAsia="en-US"/>
        </w:rPr>
        <w:t xml:space="preserve"> </w:t>
      </w:r>
      <w:r w:rsidR="009B47BD">
        <w:rPr>
          <w:b/>
          <w:bCs/>
          <w:lang w:eastAsia="en-US"/>
        </w:rPr>
        <w:t xml:space="preserve">– </w:t>
      </w:r>
      <w:r w:rsidR="009B47BD" w:rsidRPr="00C57933">
        <w:rPr>
          <w:lang w:eastAsia="en-US"/>
        </w:rPr>
        <w:t>To</w:t>
      </w:r>
      <w:r w:rsidR="008358AB">
        <w:rPr>
          <w:lang w:eastAsia="en-US"/>
        </w:rPr>
        <w:t xml:space="preserve"> be completed only where the application includes </w:t>
      </w:r>
      <w:r w:rsidR="009B47BD">
        <w:rPr>
          <w:lang w:eastAsia="en-US"/>
        </w:rPr>
        <w:t xml:space="preserve">asset </w:t>
      </w:r>
      <w:r w:rsidR="008358AB">
        <w:rPr>
          <w:lang w:eastAsia="en-US"/>
        </w:rPr>
        <w:t>securitisation.</w:t>
      </w:r>
    </w:p>
    <w:p w14:paraId="622D3CAA" w14:textId="0E025B41" w:rsidR="001B27EA" w:rsidRDefault="001B27EA" w:rsidP="00C57933">
      <w:pPr>
        <w:keepNext/>
        <w:rPr>
          <w:lang w:eastAsia="en-US"/>
        </w:rPr>
      </w:pPr>
      <w:r>
        <w:rPr>
          <w:lang w:eastAsia="en-US"/>
        </w:rPr>
        <w:t xml:space="preserve">Please note that the information requested below is summarised at a high level and that the PRA’s more detailed expectations are covered in the “Asset restructuring” section of SS7/18 (paragraphs 2.52 to 2.61A inclusive). </w:t>
      </w:r>
      <w:r w:rsidR="009B47BD">
        <w:rPr>
          <w:lang w:eastAsia="en-US"/>
        </w:rPr>
        <w:t>Please</w:t>
      </w:r>
      <w:r>
        <w:rPr>
          <w:lang w:eastAsia="en-US"/>
        </w:rPr>
        <w:t xml:space="preserve"> include document</w:t>
      </w:r>
      <w:r w:rsidR="00C57933">
        <w:rPr>
          <w:lang w:eastAsia="en-US"/>
        </w:rPr>
        <w:t xml:space="preserve"> </w:t>
      </w:r>
      <w:r>
        <w:rPr>
          <w:lang w:eastAsia="en-US"/>
        </w:rPr>
        <w:lastRenderedPageBreak/>
        <w:t>references that cover how those expectations are met, where appropriate to each row of the table.</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720"/>
        <w:gridCol w:w="5238"/>
        <w:gridCol w:w="1533"/>
        <w:gridCol w:w="1534"/>
      </w:tblGrid>
      <w:tr w:rsidR="001B27EA" w14:paraId="02FA0731"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D2F67" w14:textId="77777777" w:rsidR="001B27EA" w:rsidRPr="00531639" w:rsidRDefault="001B27EA" w:rsidP="00C57933">
            <w:pPr>
              <w:keepNext/>
              <w:spacing w:after="0" w:line="240" w:lineRule="auto"/>
              <w:rPr>
                <w:rFonts w:cs="Arial"/>
                <w:b/>
                <w:bCs/>
                <w:szCs w:val="24"/>
                <w:lang w:eastAsia="en-US"/>
              </w:rPr>
            </w:pP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086F7" w14:textId="77777777" w:rsidR="001B27EA" w:rsidRPr="00531639" w:rsidRDefault="001B27EA" w:rsidP="00C57933">
            <w:pPr>
              <w:keepNext/>
              <w:spacing w:after="0" w:line="240" w:lineRule="auto"/>
              <w:rPr>
                <w:rFonts w:cs="Arial"/>
                <w:b/>
                <w:bCs/>
                <w:szCs w:val="24"/>
              </w:rPr>
            </w:pPr>
            <w:r w:rsidRPr="00531639">
              <w:rPr>
                <w:rFonts w:cs="Arial"/>
                <w:b/>
                <w:bCs/>
                <w:szCs w:val="24"/>
              </w:rPr>
              <w:t xml:space="preserve">Application evidence </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69801" w14:textId="77777777" w:rsidR="001B27EA" w:rsidRPr="00531639" w:rsidRDefault="001B27EA" w:rsidP="00C57933">
            <w:pPr>
              <w:keepNext/>
              <w:spacing w:after="0" w:line="240" w:lineRule="auto"/>
              <w:rPr>
                <w:rFonts w:cs="Arial"/>
                <w:b/>
                <w:bCs/>
                <w:szCs w:val="24"/>
              </w:rPr>
            </w:pPr>
            <w:r w:rsidRPr="00531639">
              <w:rPr>
                <w:rFonts w:cs="Arial"/>
                <w:b/>
                <w:bCs/>
                <w:szCs w:val="24"/>
              </w:rPr>
              <w:t xml:space="preserve">Application document reference </w:t>
            </w:r>
          </w:p>
        </w:tc>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25C3D" w14:textId="77777777" w:rsidR="001B27EA" w:rsidRPr="00531639" w:rsidRDefault="001B27EA" w:rsidP="00C57933">
            <w:pPr>
              <w:keepNext/>
              <w:spacing w:after="0" w:line="240" w:lineRule="auto"/>
              <w:rPr>
                <w:rFonts w:cs="Arial"/>
                <w:b/>
                <w:bCs/>
                <w:szCs w:val="24"/>
              </w:rPr>
            </w:pPr>
            <w:r w:rsidRPr="00531639">
              <w:rPr>
                <w:rFonts w:cs="Arial"/>
                <w:b/>
                <w:bCs/>
                <w:szCs w:val="24"/>
              </w:rPr>
              <w:t>Relevant to Application</w:t>
            </w:r>
          </w:p>
          <w:p w14:paraId="16A9965C" w14:textId="77777777" w:rsidR="001B27EA" w:rsidRPr="00531639" w:rsidRDefault="001B27EA" w:rsidP="00C57933">
            <w:pPr>
              <w:keepNext/>
              <w:spacing w:after="0" w:line="240" w:lineRule="auto"/>
              <w:rPr>
                <w:rFonts w:cs="Arial"/>
                <w:b/>
                <w:bCs/>
                <w:szCs w:val="24"/>
              </w:rPr>
            </w:pPr>
          </w:p>
        </w:tc>
      </w:tr>
      <w:tr w:rsidR="001B27EA" w14:paraId="634E25C2"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tcPr>
          <w:p w14:paraId="4CF28604" w14:textId="41F2D679" w:rsidR="001B27EA" w:rsidRPr="00531639" w:rsidRDefault="001B27EA" w:rsidP="00E93B5B">
            <w:pPr>
              <w:spacing w:after="0" w:line="240" w:lineRule="auto"/>
              <w:rPr>
                <w:rFonts w:cs="Arial"/>
                <w:szCs w:val="24"/>
                <w:lang w:eastAsia="en-US"/>
              </w:rPr>
            </w:pPr>
            <w:r>
              <w:rPr>
                <w:rFonts w:cs="Arial"/>
                <w:szCs w:val="24"/>
                <w:lang w:eastAsia="en-US"/>
              </w:rPr>
              <w:t>4B.1</w:t>
            </w:r>
          </w:p>
        </w:tc>
        <w:tc>
          <w:tcPr>
            <w:tcW w:w="5238" w:type="dxa"/>
            <w:tcBorders>
              <w:top w:val="single" w:sz="4" w:space="0" w:color="auto"/>
              <w:left w:val="single" w:sz="4" w:space="0" w:color="auto"/>
              <w:bottom w:val="single" w:sz="4" w:space="0" w:color="auto"/>
              <w:right w:val="single" w:sz="4" w:space="0" w:color="auto"/>
            </w:tcBorders>
          </w:tcPr>
          <w:p w14:paraId="0F0C2F89" w14:textId="77777777" w:rsidR="001B27EA" w:rsidRDefault="001B27EA" w:rsidP="00E93B5B">
            <w:pPr>
              <w:spacing w:after="0" w:line="240" w:lineRule="auto"/>
              <w:rPr>
                <w:rFonts w:cs="Arial"/>
                <w:szCs w:val="24"/>
                <w:lang w:eastAsia="en-US"/>
              </w:rPr>
            </w:pPr>
            <w:r>
              <w:rPr>
                <w:rFonts w:cs="Arial"/>
                <w:szCs w:val="24"/>
                <w:lang w:eastAsia="en-US"/>
              </w:rPr>
              <w:t>Explain how</w:t>
            </w:r>
            <w:r w:rsidRPr="00601192">
              <w:rPr>
                <w:rFonts w:cs="Arial"/>
                <w:szCs w:val="24"/>
                <w:lang w:eastAsia="en-US"/>
              </w:rPr>
              <w:t xml:space="preserve"> the underlying assets </w:t>
            </w:r>
            <w:r>
              <w:rPr>
                <w:rFonts w:cs="Arial"/>
                <w:szCs w:val="24"/>
                <w:lang w:eastAsia="en-US"/>
              </w:rPr>
              <w:t xml:space="preserve">are </w:t>
            </w:r>
            <w:r w:rsidRPr="00601192">
              <w:rPr>
                <w:rFonts w:cs="Arial"/>
                <w:szCs w:val="24"/>
                <w:lang w:eastAsia="en-US"/>
              </w:rPr>
              <w:t>suitable to back the liabilities in the MA portfolio</w:t>
            </w:r>
            <w:r>
              <w:rPr>
                <w:rFonts w:cs="Arial"/>
                <w:szCs w:val="24"/>
                <w:lang w:eastAsia="en-US"/>
              </w:rPr>
              <w:t>.</w:t>
            </w:r>
          </w:p>
          <w:p w14:paraId="61884A59" w14:textId="77777777" w:rsidR="001B27EA" w:rsidRDefault="001B27EA" w:rsidP="00E93B5B">
            <w:pPr>
              <w:spacing w:after="0" w:line="240" w:lineRule="auto"/>
              <w:rPr>
                <w:rFonts w:cs="Arial"/>
                <w:szCs w:val="24"/>
                <w:lang w:eastAsia="en-US"/>
              </w:rPr>
            </w:pPr>
          </w:p>
          <w:p w14:paraId="44991F49" w14:textId="77777777" w:rsidR="001B27EA" w:rsidRPr="00531639" w:rsidRDefault="001B27EA" w:rsidP="00E93B5B">
            <w:pPr>
              <w:spacing w:after="0" w:line="240" w:lineRule="auto"/>
              <w:rPr>
                <w:rFonts w:cs="Arial"/>
                <w:szCs w:val="24"/>
                <w:lang w:eastAsia="en-US"/>
              </w:rPr>
            </w:pPr>
            <w:r w:rsidRPr="00601192">
              <w:rPr>
                <w:rFonts w:cs="Arial"/>
                <w:szCs w:val="24"/>
                <w:lang w:eastAsia="en-US"/>
              </w:rPr>
              <w:t xml:space="preserve">Where the underlying assets are MA-eligible, </w:t>
            </w:r>
            <w:r>
              <w:rPr>
                <w:rFonts w:cs="Arial"/>
                <w:szCs w:val="24"/>
                <w:lang w:eastAsia="en-US"/>
              </w:rPr>
              <w:t>explain why</w:t>
            </w:r>
            <w:r w:rsidRPr="00601192">
              <w:rPr>
                <w:rFonts w:cs="Arial"/>
                <w:szCs w:val="24"/>
                <w:lang w:eastAsia="en-US"/>
              </w:rPr>
              <w:t xml:space="preserve"> the restructuring </w:t>
            </w:r>
            <w:r>
              <w:rPr>
                <w:rFonts w:cs="Arial"/>
                <w:szCs w:val="24"/>
                <w:lang w:eastAsia="en-US"/>
              </w:rPr>
              <w:t xml:space="preserve">and any value created are </w:t>
            </w:r>
            <w:r w:rsidRPr="00601192">
              <w:rPr>
                <w:rFonts w:cs="Arial"/>
                <w:szCs w:val="24"/>
                <w:lang w:eastAsia="en-US"/>
              </w:rPr>
              <w:t>appropriate</w:t>
            </w:r>
            <w:r>
              <w:rPr>
                <w:rFonts w:cs="Arial"/>
                <w:szCs w:val="24"/>
                <w:lang w:eastAsia="en-US"/>
              </w:rPr>
              <w:t>.</w:t>
            </w:r>
          </w:p>
        </w:tc>
        <w:tc>
          <w:tcPr>
            <w:tcW w:w="1533" w:type="dxa"/>
            <w:tcBorders>
              <w:top w:val="single" w:sz="4" w:space="0" w:color="auto"/>
              <w:left w:val="single" w:sz="4" w:space="0" w:color="auto"/>
              <w:bottom w:val="single" w:sz="4" w:space="0" w:color="auto"/>
              <w:right w:val="single" w:sz="4" w:space="0" w:color="auto"/>
            </w:tcBorders>
          </w:tcPr>
          <w:p w14:paraId="4151FD06" w14:textId="77777777" w:rsidR="001B27EA" w:rsidRPr="00531639" w:rsidRDefault="001B27EA" w:rsidP="00E93B5B">
            <w:pPr>
              <w:spacing w:after="0" w:line="240" w:lineRule="auto"/>
              <w:rPr>
                <w:rFonts w:cs="Arial"/>
                <w:szCs w:val="24"/>
                <w:lang w:eastAsia="en-US"/>
              </w:rPr>
            </w:pPr>
          </w:p>
          <w:p w14:paraId="0164B04A" w14:textId="77777777" w:rsidR="001B27EA" w:rsidRPr="00531639" w:rsidRDefault="001B27EA" w:rsidP="00E93B5B">
            <w:pPr>
              <w:spacing w:after="0" w:line="240" w:lineRule="auto"/>
              <w:rPr>
                <w:rFonts w:cs="Arial"/>
                <w:szCs w:val="24"/>
                <w:lang w:eastAsia="en-US"/>
              </w:rPr>
            </w:pPr>
          </w:p>
          <w:p w14:paraId="0ECBC9F2" w14:textId="77777777" w:rsidR="001B27EA" w:rsidRPr="00531639" w:rsidRDefault="001B27EA" w:rsidP="00E93B5B">
            <w:pPr>
              <w:spacing w:after="0" w:line="240" w:lineRule="auto"/>
              <w:rPr>
                <w:rFonts w:cs="Arial"/>
                <w:szCs w:val="24"/>
                <w:lang w:eastAsia="en-US"/>
              </w:rPr>
            </w:pPr>
          </w:p>
        </w:tc>
        <w:tc>
          <w:tcPr>
            <w:tcW w:w="1534"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1930700410"/>
              <w:placeholder>
                <w:docPart w:val="31DF51E2F7044DC18BB143AA2500019C"/>
              </w:placeholder>
              <w:showingPlcHdr/>
              <w:comboBox>
                <w:listItem w:value="Choose an item."/>
                <w:listItem w:displayText="Yes" w:value="Yes"/>
                <w:listItem w:displayText="No" w:value="No"/>
              </w:comboBox>
            </w:sdtPr>
            <w:sdtEndPr/>
            <w:sdtContent>
              <w:p w14:paraId="3B0F1232" w14:textId="77777777" w:rsidR="001B27EA" w:rsidRPr="00531639" w:rsidRDefault="001B27EA" w:rsidP="00E93B5B">
                <w:pPr>
                  <w:spacing w:after="0" w:line="240" w:lineRule="auto"/>
                  <w:rPr>
                    <w:rFonts w:cs="Arial"/>
                    <w:szCs w:val="24"/>
                    <w:lang w:eastAsia="en-US"/>
                  </w:rPr>
                </w:pPr>
                <w:r w:rsidRPr="00531639">
                  <w:rPr>
                    <w:rStyle w:val="PlaceholderText"/>
                    <w:rFonts w:eastAsiaTheme="minorHAnsi" w:cs="Arial"/>
                    <w:szCs w:val="24"/>
                  </w:rPr>
                  <w:t>Choose an item.</w:t>
                </w:r>
              </w:p>
            </w:sdtContent>
          </w:sdt>
          <w:p w14:paraId="4C39DFDE" w14:textId="77777777" w:rsidR="001B27EA" w:rsidRPr="00531639" w:rsidRDefault="001B27EA" w:rsidP="00E93B5B">
            <w:pPr>
              <w:spacing w:after="0" w:line="240" w:lineRule="auto"/>
              <w:rPr>
                <w:rFonts w:cs="Arial"/>
                <w:szCs w:val="24"/>
                <w:lang w:eastAsia="en-US"/>
              </w:rPr>
            </w:pPr>
          </w:p>
        </w:tc>
      </w:tr>
      <w:tr w:rsidR="001B27EA" w14:paraId="31802727"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tcPr>
          <w:p w14:paraId="480B62B6" w14:textId="4C69B698" w:rsidR="001B27EA" w:rsidRPr="00531639" w:rsidRDefault="001B27EA" w:rsidP="00E93B5B">
            <w:pPr>
              <w:spacing w:after="0" w:line="240" w:lineRule="auto"/>
              <w:rPr>
                <w:rFonts w:cs="Arial"/>
                <w:szCs w:val="24"/>
                <w:lang w:eastAsia="en-US"/>
              </w:rPr>
            </w:pPr>
            <w:r>
              <w:rPr>
                <w:rFonts w:cs="Arial"/>
                <w:szCs w:val="24"/>
                <w:lang w:eastAsia="en-US"/>
              </w:rPr>
              <w:t>4B.2</w:t>
            </w:r>
          </w:p>
        </w:tc>
        <w:tc>
          <w:tcPr>
            <w:tcW w:w="5238" w:type="dxa"/>
            <w:tcBorders>
              <w:top w:val="single" w:sz="4" w:space="0" w:color="auto"/>
              <w:left w:val="single" w:sz="4" w:space="0" w:color="auto"/>
              <w:bottom w:val="single" w:sz="4" w:space="0" w:color="auto"/>
              <w:right w:val="single" w:sz="4" w:space="0" w:color="auto"/>
            </w:tcBorders>
          </w:tcPr>
          <w:p w14:paraId="77D6B4C8" w14:textId="77777777" w:rsidR="001B27EA" w:rsidRPr="00531639" w:rsidRDefault="001B27EA" w:rsidP="00E93B5B">
            <w:pPr>
              <w:spacing w:after="0" w:line="240" w:lineRule="auto"/>
              <w:rPr>
                <w:rFonts w:cs="Arial"/>
                <w:szCs w:val="24"/>
                <w:lang w:eastAsia="en-US"/>
              </w:rPr>
            </w:pPr>
            <w:r>
              <w:rPr>
                <w:rFonts w:cs="Arial"/>
                <w:szCs w:val="24"/>
                <w:lang w:eastAsia="en-US"/>
              </w:rPr>
              <w:t xml:space="preserve">Demonstrate how </w:t>
            </w:r>
            <w:r w:rsidRPr="00601192">
              <w:rPr>
                <w:rFonts w:cs="Arial"/>
                <w:szCs w:val="24"/>
                <w:lang w:eastAsia="en-US"/>
              </w:rPr>
              <w:t xml:space="preserve">the restructure </w:t>
            </w:r>
            <w:r>
              <w:rPr>
                <w:rFonts w:cs="Arial"/>
                <w:szCs w:val="24"/>
                <w:lang w:eastAsia="en-US"/>
              </w:rPr>
              <w:t xml:space="preserve">is </w:t>
            </w:r>
            <w:r w:rsidRPr="00601192">
              <w:rPr>
                <w:rFonts w:cs="Arial"/>
                <w:szCs w:val="24"/>
                <w:lang w:eastAsia="en-US"/>
              </w:rPr>
              <w:t>appropriately recognised within the firm and the group</w:t>
            </w:r>
            <w:r>
              <w:rPr>
                <w:rFonts w:cs="Arial"/>
                <w:szCs w:val="24"/>
                <w:lang w:eastAsia="en-US"/>
              </w:rPr>
              <w:t xml:space="preserve"> and that </w:t>
            </w:r>
            <w:r w:rsidRPr="00601192">
              <w:rPr>
                <w:rFonts w:cs="Arial"/>
                <w:szCs w:val="24"/>
                <w:lang w:eastAsia="en-US"/>
              </w:rPr>
              <w:t xml:space="preserve">the restructuring arrangements </w:t>
            </w:r>
            <w:r>
              <w:rPr>
                <w:rFonts w:cs="Arial"/>
                <w:szCs w:val="24"/>
                <w:lang w:eastAsia="en-US"/>
              </w:rPr>
              <w:t xml:space="preserve">are </w:t>
            </w:r>
            <w:r w:rsidRPr="00601192">
              <w:rPr>
                <w:rFonts w:cs="Arial"/>
                <w:szCs w:val="24"/>
                <w:lang w:eastAsia="en-US"/>
              </w:rPr>
              <w:t>legally contractually executed</w:t>
            </w:r>
            <w:r>
              <w:rPr>
                <w:rFonts w:cs="Arial"/>
                <w:szCs w:val="24"/>
                <w:lang w:eastAsia="en-US"/>
              </w:rPr>
              <w:t>.</w:t>
            </w:r>
          </w:p>
        </w:tc>
        <w:tc>
          <w:tcPr>
            <w:tcW w:w="1533" w:type="dxa"/>
            <w:tcBorders>
              <w:top w:val="single" w:sz="4" w:space="0" w:color="auto"/>
              <w:left w:val="single" w:sz="4" w:space="0" w:color="auto"/>
              <w:bottom w:val="single" w:sz="4" w:space="0" w:color="auto"/>
              <w:right w:val="single" w:sz="4" w:space="0" w:color="auto"/>
            </w:tcBorders>
          </w:tcPr>
          <w:p w14:paraId="02E2669A" w14:textId="77777777" w:rsidR="001B27EA" w:rsidRPr="00531639" w:rsidRDefault="001B27EA" w:rsidP="00E93B5B">
            <w:pPr>
              <w:spacing w:after="0" w:line="240" w:lineRule="auto"/>
              <w:rPr>
                <w:rFonts w:cs="Arial"/>
                <w:szCs w:val="24"/>
                <w:lang w:eastAsia="en-US"/>
              </w:rPr>
            </w:pPr>
          </w:p>
        </w:tc>
        <w:tc>
          <w:tcPr>
            <w:tcW w:w="1534"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1682162037"/>
              <w:placeholder>
                <w:docPart w:val="6D58315681194E06AC69D1AFC68A506D"/>
              </w:placeholder>
              <w:showingPlcHdr/>
              <w:comboBox>
                <w:listItem w:value="Choose an item."/>
                <w:listItem w:displayText="Yes" w:value="Yes"/>
                <w:listItem w:displayText="No" w:value="No"/>
              </w:comboBox>
            </w:sdtPr>
            <w:sdtEndPr/>
            <w:sdtContent>
              <w:p w14:paraId="4286E4DB" w14:textId="77777777" w:rsidR="001B27EA" w:rsidRPr="00531639" w:rsidRDefault="001B27EA" w:rsidP="00E93B5B">
                <w:pPr>
                  <w:spacing w:after="0" w:line="240" w:lineRule="auto"/>
                  <w:rPr>
                    <w:rFonts w:cs="Arial"/>
                    <w:szCs w:val="24"/>
                    <w:lang w:eastAsia="en-US"/>
                  </w:rPr>
                </w:pPr>
                <w:r w:rsidRPr="00531639">
                  <w:rPr>
                    <w:rStyle w:val="PlaceholderText"/>
                    <w:rFonts w:eastAsiaTheme="minorHAnsi" w:cs="Arial"/>
                    <w:szCs w:val="24"/>
                  </w:rPr>
                  <w:t>Choose an item.</w:t>
                </w:r>
              </w:p>
            </w:sdtContent>
          </w:sdt>
          <w:p w14:paraId="4C068744" w14:textId="77777777" w:rsidR="001B27EA" w:rsidRPr="00531639" w:rsidRDefault="001B27EA" w:rsidP="00E93B5B">
            <w:pPr>
              <w:spacing w:after="0" w:line="240" w:lineRule="auto"/>
              <w:rPr>
                <w:rFonts w:cs="Arial"/>
                <w:szCs w:val="24"/>
                <w:lang w:eastAsia="en-US"/>
              </w:rPr>
            </w:pPr>
          </w:p>
        </w:tc>
      </w:tr>
      <w:tr w:rsidR="001B27EA" w14:paraId="0419771F"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tcPr>
          <w:p w14:paraId="1C6AC8C7" w14:textId="3D0A75BC" w:rsidR="001B27EA" w:rsidRPr="00531639" w:rsidRDefault="001B27EA" w:rsidP="00E93B5B">
            <w:pPr>
              <w:spacing w:after="0" w:line="240" w:lineRule="auto"/>
              <w:rPr>
                <w:rFonts w:cs="Arial"/>
                <w:szCs w:val="24"/>
              </w:rPr>
            </w:pPr>
            <w:r>
              <w:rPr>
                <w:rFonts w:cs="Arial"/>
                <w:szCs w:val="24"/>
              </w:rPr>
              <w:t>4B.3</w:t>
            </w:r>
          </w:p>
        </w:tc>
        <w:tc>
          <w:tcPr>
            <w:tcW w:w="5238" w:type="dxa"/>
            <w:tcBorders>
              <w:top w:val="single" w:sz="4" w:space="0" w:color="auto"/>
              <w:left w:val="single" w:sz="4" w:space="0" w:color="auto"/>
              <w:bottom w:val="single" w:sz="4" w:space="0" w:color="auto"/>
              <w:right w:val="single" w:sz="4" w:space="0" w:color="auto"/>
            </w:tcBorders>
          </w:tcPr>
          <w:p w14:paraId="47A54A51" w14:textId="77777777" w:rsidR="001B27EA" w:rsidRPr="00531639" w:rsidRDefault="001B27EA" w:rsidP="00E93B5B">
            <w:pPr>
              <w:spacing w:after="0" w:line="240" w:lineRule="auto"/>
              <w:rPr>
                <w:rFonts w:cs="Arial"/>
                <w:szCs w:val="24"/>
                <w:lang w:eastAsia="en-US"/>
              </w:rPr>
            </w:pPr>
            <w:r>
              <w:rPr>
                <w:rFonts w:cs="Arial"/>
                <w:szCs w:val="24"/>
                <w:lang w:eastAsia="en-US"/>
              </w:rPr>
              <w:t>Demonstrate how</w:t>
            </w:r>
            <w:r w:rsidRPr="00601192">
              <w:rPr>
                <w:rFonts w:cs="Arial"/>
                <w:szCs w:val="24"/>
                <w:lang w:eastAsia="en-US"/>
              </w:rPr>
              <w:t xml:space="preserve"> the governance arrangements </w:t>
            </w:r>
            <w:r>
              <w:rPr>
                <w:rFonts w:cs="Arial"/>
                <w:szCs w:val="24"/>
                <w:lang w:eastAsia="en-US"/>
              </w:rPr>
              <w:t xml:space="preserve">are </w:t>
            </w:r>
            <w:r w:rsidRPr="00601192">
              <w:rPr>
                <w:rFonts w:cs="Arial"/>
                <w:szCs w:val="24"/>
                <w:lang w:eastAsia="en-US"/>
              </w:rPr>
              <w:t>appropriately robust and transparent, including ensuring that the transaction does not give rise to conflicts of interest</w:t>
            </w:r>
            <w:r>
              <w:rPr>
                <w:rFonts w:cs="Arial"/>
                <w:szCs w:val="24"/>
                <w:lang w:eastAsia="en-US"/>
              </w:rPr>
              <w:t>.</w:t>
            </w:r>
          </w:p>
        </w:tc>
        <w:tc>
          <w:tcPr>
            <w:tcW w:w="1533" w:type="dxa"/>
            <w:tcBorders>
              <w:top w:val="single" w:sz="4" w:space="0" w:color="auto"/>
              <w:left w:val="single" w:sz="4" w:space="0" w:color="auto"/>
              <w:bottom w:val="single" w:sz="4" w:space="0" w:color="auto"/>
              <w:right w:val="single" w:sz="4" w:space="0" w:color="auto"/>
            </w:tcBorders>
          </w:tcPr>
          <w:p w14:paraId="2B20DEF7" w14:textId="77777777" w:rsidR="001B27EA" w:rsidRPr="00531639" w:rsidRDefault="001B27EA" w:rsidP="00E93B5B">
            <w:pPr>
              <w:spacing w:after="0" w:line="240" w:lineRule="auto"/>
              <w:rPr>
                <w:rFonts w:cs="Arial"/>
                <w:szCs w:val="24"/>
                <w:lang w:eastAsia="en-US"/>
              </w:rPr>
            </w:pPr>
          </w:p>
        </w:tc>
        <w:tc>
          <w:tcPr>
            <w:tcW w:w="1534"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1409210"/>
              <w:placeholder>
                <w:docPart w:val="828C61290B334BDA8DB86697F464D63C"/>
              </w:placeholder>
              <w:showingPlcHdr/>
              <w:comboBox>
                <w:listItem w:value="Choose an item."/>
                <w:listItem w:displayText="Yes" w:value="Yes"/>
                <w:listItem w:displayText="No" w:value="No"/>
              </w:comboBox>
            </w:sdtPr>
            <w:sdtEndPr/>
            <w:sdtContent>
              <w:p w14:paraId="271685E5" w14:textId="77777777" w:rsidR="001B27EA" w:rsidRPr="00531639" w:rsidRDefault="001B27EA" w:rsidP="00E93B5B">
                <w:pPr>
                  <w:spacing w:after="0" w:line="240" w:lineRule="auto"/>
                  <w:rPr>
                    <w:rFonts w:cs="Arial"/>
                    <w:szCs w:val="24"/>
                    <w:lang w:eastAsia="en-US"/>
                  </w:rPr>
                </w:pPr>
                <w:r w:rsidRPr="00531639">
                  <w:rPr>
                    <w:rStyle w:val="PlaceholderText"/>
                    <w:rFonts w:eastAsiaTheme="minorHAnsi" w:cs="Arial"/>
                    <w:szCs w:val="24"/>
                  </w:rPr>
                  <w:t>Choose an item.</w:t>
                </w:r>
              </w:p>
            </w:sdtContent>
          </w:sdt>
          <w:p w14:paraId="261B65B4" w14:textId="77777777" w:rsidR="001B27EA" w:rsidRPr="00531639" w:rsidRDefault="001B27EA" w:rsidP="00E93B5B">
            <w:pPr>
              <w:spacing w:after="0" w:line="240" w:lineRule="auto"/>
              <w:rPr>
                <w:rFonts w:cs="Arial"/>
                <w:szCs w:val="24"/>
                <w:lang w:eastAsia="en-US"/>
              </w:rPr>
            </w:pPr>
          </w:p>
        </w:tc>
      </w:tr>
      <w:tr w:rsidR="001B27EA" w14:paraId="613886FA"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tcPr>
          <w:p w14:paraId="5FFB93BC" w14:textId="40F19FC4" w:rsidR="001B27EA" w:rsidRDefault="001B27EA" w:rsidP="00E93B5B">
            <w:pPr>
              <w:spacing w:after="0" w:line="240" w:lineRule="auto"/>
              <w:rPr>
                <w:rFonts w:cs="Arial"/>
                <w:szCs w:val="24"/>
              </w:rPr>
            </w:pPr>
            <w:r>
              <w:rPr>
                <w:rFonts w:cs="Arial"/>
                <w:szCs w:val="24"/>
              </w:rPr>
              <w:t>4B.4</w:t>
            </w:r>
          </w:p>
        </w:tc>
        <w:tc>
          <w:tcPr>
            <w:tcW w:w="5238" w:type="dxa"/>
            <w:tcBorders>
              <w:top w:val="single" w:sz="4" w:space="0" w:color="auto"/>
              <w:left w:val="single" w:sz="4" w:space="0" w:color="auto"/>
              <w:bottom w:val="single" w:sz="4" w:space="0" w:color="auto"/>
              <w:right w:val="single" w:sz="4" w:space="0" w:color="auto"/>
            </w:tcBorders>
          </w:tcPr>
          <w:p w14:paraId="515F8B55" w14:textId="68AD4156" w:rsidR="001B27EA" w:rsidRPr="00601192" w:rsidRDefault="001B27EA" w:rsidP="00E93B5B">
            <w:pPr>
              <w:spacing w:after="0" w:line="240" w:lineRule="auto"/>
              <w:rPr>
                <w:rFonts w:cs="Arial"/>
                <w:szCs w:val="24"/>
                <w:lang w:eastAsia="en-US"/>
              </w:rPr>
            </w:pPr>
            <w:r>
              <w:rPr>
                <w:rFonts w:cs="Arial"/>
                <w:szCs w:val="24"/>
                <w:lang w:eastAsia="en-US"/>
              </w:rPr>
              <w:t>D</w:t>
            </w:r>
            <w:r w:rsidRPr="00601192">
              <w:rPr>
                <w:rFonts w:cs="Arial"/>
                <w:szCs w:val="24"/>
                <w:lang w:eastAsia="en-US"/>
              </w:rPr>
              <w:t xml:space="preserve">emonstrate that the </w:t>
            </w:r>
            <w:r w:rsidR="008717D1">
              <w:rPr>
                <w:rFonts w:cs="Arial"/>
                <w:szCs w:val="24"/>
                <w:lang w:eastAsia="en-US"/>
              </w:rPr>
              <w:t>Prudent Person Principle</w:t>
            </w:r>
            <w:r w:rsidR="006E75C6">
              <w:rPr>
                <w:rStyle w:val="FootnoteReference"/>
                <w:rFonts w:cs="Arial"/>
                <w:szCs w:val="24"/>
                <w:lang w:eastAsia="en-US"/>
              </w:rPr>
              <w:footnoteReference w:id="7"/>
            </w:r>
            <w:r w:rsidR="008717D1">
              <w:rPr>
                <w:rFonts w:cs="Arial"/>
                <w:szCs w:val="24"/>
                <w:lang w:eastAsia="en-US"/>
              </w:rPr>
              <w:t xml:space="preserve"> (</w:t>
            </w:r>
            <w:r w:rsidR="005E2AE2" w:rsidRPr="00601192">
              <w:rPr>
                <w:rFonts w:cs="Arial"/>
                <w:szCs w:val="24"/>
                <w:lang w:eastAsia="en-US"/>
              </w:rPr>
              <w:t>PPP</w:t>
            </w:r>
            <w:r w:rsidR="008717D1">
              <w:rPr>
                <w:rFonts w:cs="Arial"/>
                <w:szCs w:val="24"/>
                <w:lang w:eastAsia="en-US"/>
              </w:rPr>
              <w:t>)</w:t>
            </w:r>
            <w:r w:rsidRPr="00601192">
              <w:rPr>
                <w:rFonts w:cs="Arial"/>
                <w:szCs w:val="24"/>
                <w:lang w:eastAsia="en-US"/>
              </w:rPr>
              <w:t xml:space="preserve"> and requirements for risk management</w:t>
            </w:r>
            <w:r>
              <w:rPr>
                <w:rFonts w:cs="Arial"/>
                <w:szCs w:val="24"/>
                <w:lang w:eastAsia="en-US"/>
              </w:rPr>
              <w:t xml:space="preserve"> would be met for risks arising under the asset restructuring.</w:t>
            </w:r>
          </w:p>
        </w:tc>
        <w:tc>
          <w:tcPr>
            <w:tcW w:w="1533" w:type="dxa"/>
            <w:tcBorders>
              <w:top w:val="single" w:sz="4" w:space="0" w:color="auto"/>
              <w:left w:val="single" w:sz="4" w:space="0" w:color="auto"/>
              <w:bottom w:val="single" w:sz="4" w:space="0" w:color="auto"/>
              <w:right w:val="single" w:sz="4" w:space="0" w:color="auto"/>
            </w:tcBorders>
          </w:tcPr>
          <w:p w14:paraId="59711544" w14:textId="77777777" w:rsidR="001B27EA" w:rsidRPr="00531639" w:rsidRDefault="001B27EA" w:rsidP="00E93B5B">
            <w:pPr>
              <w:spacing w:after="0" w:line="240" w:lineRule="auto"/>
              <w:rPr>
                <w:rFonts w:cs="Arial"/>
                <w:szCs w:val="24"/>
                <w:lang w:eastAsia="en-US"/>
              </w:rPr>
            </w:pPr>
          </w:p>
        </w:tc>
        <w:tc>
          <w:tcPr>
            <w:tcW w:w="1534"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478614496"/>
              <w:placeholder>
                <w:docPart w:val="308FF84EE7CE4060AACF213C9968B650"/>
              </w:placeholder>
              <w:showingPlcHdr/>
              <w:comboBox>
                <w:listItem w:value="Choose an item."/>
                <w:listItem w:displayText="Yes" w:value="Yes"/>
                <w:listItem w:displayText="No" w:value="No"/>
              </w:comboBox>
            </w:sdtPr>
            <w:sdtEndPr/>
            <w:sdtContent>
              <w:p w14:paraId="6249C64A" w14:textId="77777777" w:rsidR="001B27EA" w:rsidRPr="00531639" w:rsidRDefault="001B27EA" w:rsidP="00E93B5B">
                <w:pPr>
                  <w:spacing w:after="0" w:line="240" w:lineRule="auto"/>
                  <w:rPr>
                    <w:rFonts w:cs="Arial"/>
                    <w:szCs w:val="24"/>
                    <w:lang w:eastAsia="en-US"/>
                  </w:rPr>
                </w:pPr>
                <w:r w:rsidRPr="00531639">
                  <w:rPr>
                    <w:rStyle w:val="PlaceholderText"/>
                    <w:rFonts w:eastAsiaTheme="minorHAnsi" w:cs="Arial"/>
                    <w:szCs w:val="24"/>
                  </w:rPr>
                  <w:t>Choose an item.</w:t>
                </w:r>
              </w:p>
            </w:sdtContent>
          </w:sdt>
          <w:p w14:paraId="4348F700" w14:textId="77777777" w:rsidR="001B27EA" w:rsidRDefault="001B27EA" w:rsidP="00E93B5B">
            <w:pPr>
              <w:spacing w:after="0" w:line="240" w:lineRule="auto"/>
              <w:rPr>
                <w:rFonts w:cs="Arial"/>
                <w:szCs w:val="24"/>
                <w:lang w:eastAsia="en-US"/>
              </w:rPr>
            </w:pPr>
          </w:p>
        </w:tc>
      </w:tr>
      <w:tr w:rsidR="001B27EA" w14:paraId="4742CE8F"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tcPr>
          <w:p w14:paraId="509F05B4" w14:textId="42F85DA5" w:rsidR="001B27EA" w:rsidRDefault="001B27EA" w:rsidP="00E93B5B">
            <w:pPr>
              <w:spacing w:after="0" w:line="240" w:lineRule="auto"/>
              <w:rPr>
                <w:rFonts w:cs="Arial"/>
                <w:szCs w:val="24"/>
              </w:rPr>
            </w:pPr>
            <w:r>
              <w:rPr>
                <w:rFonts w:cs="Arial"/>
                <w:szCs w:val="24"/>
              </w:rPr>
              <w:t>4B.5</w:t>
            </w:r>
          </w:p>
        </w:tc>
        <w:tc>
          <w:tcPr>
            <w:tcW w:w="5238" w:type="dxa"/>
            <w:tcBorders>
              <w:top w:val="single" w:sz="4" w:space="0" w:color="auto"/>
              <w:left w:val="single" w:sz="4" w:space="0" w:color="auto"/>
              <w:bottom w:val="single" w:sz="4" w:space="0" w:color="auto"/>
              <w:right w:val="single" w:sz="4" w:space="0" w:color="auto"/>
            </w:tcBorders>
          </w:tcPr>
          <w:p w14:paraId="7FAA9EE8" w14:textId="7C3B5D42" w:rsidR="001B27EA" w:rsidRPr="00601192" w:rsidRDefault="001B27EA" w:rsidP="00E93B5B">
            <w:pPr>
              <w:spacing w:after="0" w:line="240" w:lineRule="auto"/>
              <w:rPr>
                <w:rFonts w:cs="Arial"/>
                <w:szCs w:val="24"/>
                <w:lang w:eastAsia="en-US"/>
              </w:rPr>
            </w:pPr>
            <w:r>
              <w:rPr>
                <w:rFonts w:cs="Arial"/>
                <w:szCs w:val="24"/>
                <w:lang w:eastAsia="en-US"/>
              </w:rPr>
              <w:t>D</w:t>
            </w:r>
            <w:r w:rsidRPr="00601192">
              <w:rPr>
                <w:rFonts w:cs="Arial"/>
                <w:szCs w:val="24"/>
                <w:lang w:eastAsia="en-US"/>
              </w:rPr>
              <w:t>emonstrate</w:t>
            </w:r>
            <w:r>
              <w:rPr>
                <w:rFonts w:cs="Arial"/>
                <w:szCs w:val="24"/>
                <w:lang w:eastAsia="en-US"/>
              </w:rPr>
              <w:t xml:space="preserve"> how</w:t>
            </w:r>
            <w:r w:rsidRPr="00601192">
              <w:rPr>
                <w:rFonts w:cs="Arial"/>
                <w:szCs w:val="24"/>
                <w:lang w:eastAsia="en-US"/>
              </w:rPr>
              <w:t xml:space="preserve"> the restructure </w:t>
            </w:r>
            <w:r>
              <w:rPr>
                <w:rFonts w:cs="Arial"/>
                <w:szCs w:val="24"/>
                <w:lang w:eastAsia="en-US"/>
              </w:rPr>
              <w:t>can be relied upon</w:t>
            </w:r>
            <w:r w:rsidR="009B47BD">
              <w:rPr>
                <w:rFonts w:cs="Arial"/>
                <w:szCs w:val="24"/>
                <w:lang w:eastAsia="en-US"/>
              </w:rPr>
              <w:t xml:space="preserve">, </w:t>
            </w:r>
            <w:r w:rsidRPr="00601192">
              <w:rPr>
                <w:rFonts w:cs="Arial"/>
                <w:szCs w:val="24"/>
                <w:lang w:eastAsia="en-US"/>
              </w:rPr>
              <w:t>to</w:t>
            </w:r>
            <w:r w:rsidR="009B47BD">
              <w:rPr>
                <w:rFonts w:cs="Arial"/>
                <w:szCs w:val="24"/>
                <w:lang w:eastAsia="en-US"/>
              </w:rPr>
              <w:t xml:space="preserve"> provide sufficient assurance that</w:t>
            </w:r>
            <w:r w:rsidRPr="00601192">
              <w:rPr>
                <w:rFonts w:cs="Arial"/>
                <w:szCs w:val="24"/>
                <w:lang w:eastAsia="en-US"/>
              </w:rPr>
              <w:t xml:space="preserve"> the promised MA-eligible cash flows </w:t>
            </w:r>
            <w:r w:rsidR="009B47BD">
              <w:rPr>
                <w:rFonts w:cs="Arial"/>
                <w:szCs w:val="24"/>
                <w:lang w:eastAsia="en-US"/>
              </w:rPr>
              <w:t xml:space="preserve">will be delivered </w:t>
            </w:r>
            <w:r w:rsidRPr="00601192">
              <w:rPr>
                <w:rFonts w:cs="Arial"/>
                <w:szCs w:val="24"/>
                <w:lang w:eastAsia="en-US"/>
              </w:rPr>
              <w:t>under differing conditions</w:t>
            </w:r>
            <w:r>
              <w:rPr>
                <w:rFonts w:cs="Arial"/>
                <w:szCs w:val="24"/>
                <w:lang w:eastAsia="en-US"/>
              </w:rPr>
              <w:t>.</w:t>
            </w:r>
          </w:p>
        </w:tc>
        <w:tc>
          <w:tcPr>
            <w:tcW w:w="1533" w:type="dxa"/>
            <w:tcBorders>
              <w:top w:val="single" w:sz="4" w:space="0" w:color="auto"/>
              <w:left w:val="single" w:sz="4" w:space="0" w:color="auto"/>
              <w:bottom w:val="single" w:sz="4" w:space="0" w:color="auto"/>
              <w:right w:val="single" w:sz="4" w:space="0" w:color="auto"/>
            </w:tcBorders>
          </w:tcPr>
          <w:p w14:paraId="4F9F2649" w14:textId="77777777" w:rsidR="001B27EA" w:rsidRPr="00531639" w:rsidRDefault="001B27EA" w:rsidP="00E93B5B">
            <w:pPr>
              <w:spacing w:after="0" w:line="240" w:lineRule="auto"/>
              <w:rPr>
                <w:rFonts w:cs="Arial"/>
                <w:szCs w:val="24"/>
                <w:lang w:eastAsia="en-US"/>
              </w:rPr>
            </w:pPr>
          </w:p>
        </w:tc>
        <w:tc>
          <w:tcPr>
            <w:tcW w:w="1534"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959879723"/>
              <w:placeholder>
                <w:docPart w:val="55592EFB06824307BE733388C9CE54D8"/>
              </w:placeholder>
              <w:showingPlcHdr/>
              <w:comboBox>
                <w:listItem w:value="Choose an item."/>
                <w:listItem w:displayText="Yes" w:value="Yes"/>
                <w:listItem w:displayText="No" w:value="No"/>
              </w:comboBox>
            </w:sdtPr>
            <w:sdtEndPr/>
            <w:sdtContent>
              <w:p w14:paraId="278CB00A" w14:textId="77777777" w:rsidR="001B27EA" w:rsidRPr="00531639" w:rsidRDefault="001B27EA" w:rsidP="00E93B5B">
                <w:pPr>
                  <w:spacing w:after="0" w:line="240" w:lineRule="auto"/>
                  <w:rPr>
                    <w:rFonts w:cs="Arial"/>
                    <w:szCs w:val="24"/>
                    <w:lang w:eastAsia="en-US"/>
                  </w:rPr>
                </w:pPr>
                <w:r w:rsidRPr="00531639">
                  <w:rPr>
                    <w:rStyle w:val="PlaceholderText"/>
                    <w:rFonts w:eastAsiaTheme="minorHAnsi" w:cs="Arial"/>
                    <w:szCs w:val="24"/>
                  </w:rPr>
                  <w:t>Choose an item.</w:t>
                </w:r>
              </w:p>
            </w:sdtContent>
          </w:sdt>
          <w:p w14:paraId="5B4A2A3A" w14:textId="77777777" w:rsidR="001B27EA" w:rsidRDefault="001B27EA" w:rsidP="00E93B5B">
            <w:pPr>
              <w:spacing w:after="0" w:line="240" w:lineRule="auto"/>
              <w:rPr>
                <w:rFonts w:cs="Arial"/>
                <w:szCs w:val="24"/>
                <w:lang w:eastAsia="en-US"/>
              </w:rPr>
            </w:pPr>
          </w:p>
        </w:tc>
      </w:tr>
      <w:tr w:rsidR="001B27EA" w14:paraId="1CABF567" w14:textId="77777777" w:rsidTr="00C57933">
        <w:trPr>
          <w:trHeight w:val="397"/>
          <w:tblHeader/>
        </w:trPr>
        <w:tc>
          <w:tcPr>
            <w:tcW w:w="711" w:type="dxa"/>
            <w:tcBorders>
              <w:top w:val="single" w:sz="4" w:space="0" w:color="auto"/>
              <w:left w:val="single" w:sz="4" w:space="0" w:color="auto"/>
              <w:bottom w:val="single" w:sz="4" w:space="0" w:color="auto"/>
              <w:right w:val="single" w:sz="4" w:space="0" w:color="auto"/>
            </w:tcBorders>
          </w:tcPr>
          <w:p w14:paraId="68FB1578" w14:textId="4774AD63" w:rsidR="001B27EA" w:rsidRDefault="001B27EA" w:rsidP="00E93B5B">
            <w:pPr>
              <w:spacing w:after="0" w:line="240" w:lineRule="auto"/>
              <w:rPr>
                <w:rFonts w:cs="Arial"/>
                <w:szCs w:val="24"/>
              </w:rPr>
            </w:pPr>
            <w:r>
              <w:rPr>
                <w:rFonts w:cs="Arial"/>
                <w:szCs w:val="24"/>
              </w:rPr>
              <w:t>4B.6</w:t>
            </w:r>
          </w:p>
        </w:tc>
        <w:tc>
          <w:tcPr>
            <w:tcW w:w="5238" w:type="dxa"/>
            <w:tcBorders>
              <w:top w:val="single" w:sz="4" w:space="0" w:color="auto"/>
              <w:left w:val="single" w:sz="4" w:space="0" w:color="auto"/>
              <w:bottom w:val="single" w:sz="4" w:space="0" w:color="auto"/>
              <w:right w:val="single" w:sz="4" w:space="0" w:color="auto"/>
            </w:tcBorders>
          </w:tcPr>
          <w:p w14:paraId="03738E6A" w14:textId="77777777" w:rsidR="001B27EA" w:rsidRPr="00601192" w:rsidRDefault="001B27EA" w:rsidP="00E93B5B">
            <w:pPr>
              <w:spacing w:after="0" w:line="240" w:lineRule="auto"/>
              <w:rPr>
                <w:rFonts w:cs="Arial"/>
                <w:szCs w:val="24"/>
                <w:lang w:eastAsia="en-US"/>
              </w:rPr>
            </w:pPr>
            <w:r>
              <w:rPr>
                <w:rFonts w:cs="Arial"/>
                <w:szCs w:val="24"/>
                <w:lang w:eastAsia="en-US"/>
              </w:rPr>
              <w:t>Demonstrate how t</w:t>
            </w:r>
            <w:r w:rsidRPr="00601192">
              <w:rPr>
                <w:rFonts w:cs="Arial"/>
                <w:szCs w:val="24"/>
                <w:lang w:eastAsia="en-US"/>
              </w:rPr>
              <w:t xml:space="preserve">he process for adding </w:t>
            </w:r>
            <w:r>
              <w:rPr>
                <w:rFonts w:cs="Arial"/>
                <w:szCs w:val="24"/>
                <w:lang w:eastAsia="en-US"/>
              </w:rPr>
              <w:t xml:space="preserve">any </w:t>
            </w:r>
            <w:r w:rsidRPr="00601192">
              <w:rPr>
                <w:rFonts w:cs="Arial"/>
                <w:szCs w:val="24"/>
                <w:lang w:eastAsia="en-US"/>
              </w:rPr>
              <w:t xml:space="preserve">new loans to the restructure </w:t>
            </w:r>
            <w:r>
              <w:rPr>
                <w:rFonts w:cs="Arial"/>
                <w:szCs w:val="24"/>
                <w:lang w:eastAsia="en-US"/>
              </w:rPr>
              <w:t xml:space="preserve">is </w:t>
            </w:r>
            <w:r w:rsidRPr="00601192">
              <w:rPr>
                <w:rFonts w:cs="Arial"/>
                <w:szCs w:val="24"/>
                <w:lang w:eastAsia="en-US"/>
              </w:rPr>
              <w:t>appropriate</w:t>
            </w:r>
            <w:r>
              <w:rPr>
                <w:rFonts w:cs="Arial"/>
                <w:szCs w:val="24"/>
                <w:lang w:eastAsia="en-US"/>
              </w:rPr>
              <w:t>.</w:t>
            </w:r>
          </w:p>
        </w:tc>
        <w:tc>
          <w:tcPr>
            <w:tcW w:w="1533" w:type="dxa"/>
            <w:tcBorders>
              <w:top w:val="single" w:sz="4" w:space="0" w:color="auto"/>
              <w:left w:val="single" w:sz="4" w:space="0" w:color="auto"/>
              <w:bottom w:val="single" w:sz="4" w:space="0" w:color="auto"/>
              <w:right w:val="single" w:sz="4" w:space="0" w:color="auto"/>
            </w:tcBorders>
          </w:tcPr>
          <w:p w14:paraId="032B289E" w14:textId="77777777" w:rsidR="001B27EA" w:rsidRPr="00531639" w:rsidRDefault="001B27EA" w:rsidP="00E93B5B">
            <w:pPr>
              <w:spacing w:after="0" w:line="240" w:lineRule="auto"/>
              <w:rPr>
                <w:rFonts w:cs="Arial"/>
                <w:szCs w:val="24"/>
                <w:lang w:eastAsia="en-US"/>
              </w:rPr>
            </w:pPr>
          </w:p>
        </w:tc>
        <w:tc>
          <w:tcPr>
            <w:tcW w:w="1534"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1386062148"/>
              <w:placeholder>
                <w:docPart w:val="7D5A01BAB322495B8EF218D7D1F9B559"/>
              </w:placeholder>
              <w:showingPlcHdr/>
              <w:comboBox>
                <w:listItem w:value="Choose an item."/>
                <w:listItem w:displayText="Yes" w:value="Yes"/>
                <w:listItem w:displayText="No" w:value="No"/>
              </w:comboBox>
            </w:sdtPr>
            <w:sdtEndPr/>
            <w:sdtContent>
              <w:p w14:paraId="0CD684A9" w14:textId="082E87AD" w:rsidR="001B27EA" w:rsidRDefault="001B27EA" w:rsidP="00E93B5B">
                <w:pPr>
                  <w:spacing w:after="0" w:line="240" w:lineRule="auto"/>
                  <w:rPr>
                    <w:rFonts w:cs="Arial"/>
                    <w:szCs w:val="24"/>
                    <w:lang w:eastAsia="en-US"/>
                  </w:rPr>
                </w:pPr>
                <w:r w:rsidRPr="00531639">
                  <w:rPr>
                    <w:rStyle w:val="PlaceholderText"/>
                    <w:rFonts w:eastAsiaTheme="minorHAnsi" w:cs="Arial"/>
                    <w:szCs w:val="24"/>
                  </w:rPr>
                  <w:t>Choose an item.</w:t>
                </w:r>
              </w:p>
            </w:sdtContent>
          </w:sdt>
        </w:tc>
      </w:tr>
    </w:tbl>
    <w:p w14:paraId="4B1610CD" w14:textId="77777777" w:rsidR="0048685F" w:rsidRDefault="0048685F" w:rsidP="00CF387E">
      <w:pPr>
        <w:pStyle w:val="Heading3"/>
      </w:pPr>
    </w:p>
    <w:p w14:paraId="362176EB" w14:textId="263E9CE7" w:rsidR="00CF387E" w:rsidRDefault="00CF387E" w:rsidP="00557F22">
      <w:pPr>
        <w:pStyle w:val="Heading3"/>
        <w:keepNext/>
      </w:pPr>
      <w:r>
        <w:lastRenderedPageBreak/>
        <w:t xml:space="preserve">Section </w:t>
      </w:r>
      <w:r w:rsidR="00381D43">
        <w:t>5</w:t>
      </w:r>
      <w:r>
        <w:t xml:space="preserve"> – Liability eligibility </w:t>
      </w:r>
    </w:p>
    <w:tbl>
      <w:tblPr>
        <w:tblStyle w:val="TableGrid"/>
        <w:tblW w:w="0" w:type="auto"/>
        <w:tblCellMar>
          <w:top w:w="113" w:type="dxa"/>
          <w:left w:w="113" w:type="dxa"/>
          <w:bottom w:w="57" w:type="dxa"/>
          <w:right w:w="113" w:type="dxa"/>
        </w:tblCellMar>
        <w:tblLook w:val="0480" w:firstRow="0" w:lastRow="0" w:firstColumn="1" w:lastColumn="0" w:noHBand="0" w:noVBand="1"/>
      </w:tblPr>
      <w:tblGrid>
        <w:gridCol w:w="694"/>
        <w:gridCol w:w="5528"/>
        <w:gridCol w:w="1533"/>
        <w:gridCol w:w="1533"/>
      </w:tblGrid>
      <w:tr w:rsidR="0048685F" w:rsidRPr="004C2E00" w14:paraId="445BDFBE" w14:textId="77777777" w:rsidTr="00557F22">
        <w:trPr>
          <w:trHeight w:val="397"/>
          <w:tblHeader/>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B39F3" w14:textId="77777777" w:rsidR="0048685F" w:rsidRPr="00531639" w:rsidRDefault="0048685F" w:rsidP="00134125">
            <w:pPr>
              <w:spacing w:after="0" w:line="240" w:lineRule="auto"/>
              <w:rPr>
                <w:rFonts w:cs="Arial"/>
                <w:b/>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3CCBD" w14:textId="0C75B9EC" w:rsidR="0048685F" w:rsidRPr="00531639" w:rsidRDefault="009B47BD" w:rsidP="00134125">
            <w:pPr>
              <w:spacing w:after="0" w:line="240" w:lineRule="auto"/>
              <w:rPr>
                <w:rFonts w:cs="Arial"/>
                <w:b/>
                <w:szCs w:val="24"/>
                <w:lang w:eastAsia="en-US"/>
              </w:rPr>
            </w:pPr>
            <w:r>
              <w:rPr>
                <w:rFonts w:cs="Arial"/>
                <w:b/>
                <w:szCs w:val="24"/>
                <w:lang w:eastAsia="en-US"/>
              </w:rPr>
              <w:t>Application evidence</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26F89" w14:textId="77777777" w:rsidR="0048685F" w:rsidRPr="00531639" w:rsidRDefault="0048685F" w:rsidP="00134125">
            <w:pPr>
              <w:spacing w:after="0" w:line="240" w:lineRule="auto"/>
              <w:rPr>
                <w:rFonts w:cs="Arial"/>
                <w:b/>
                <w:bCs/>
                <w:szCs w:val="24"/>
                <w:lang w:eastAsia="en-US"/>
              </w:rPr>
            </w:pPr>
            <w:r w:rsidRPr="00531639">
              <w:rPr>
                <w:rFonts w:cs="Arial"/>
                <w:b/>
                <w:bCs/>
                <w:szCs w:val="24"/>
                <w:lang w:eastAsia="en-US"/>
              </w:rPr>
              <w:t xml:space="preserve">Application document reference </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DC4CB" w14:textId="562786F3" w:rsidR="0048685F" w:rsidRPr="00531639" w:rsidRDefault="0048685F" w:rsidP="00134125">
            <w:pPr>
              <w:spacing w:after="0" w:line="240" w:lineRule="auto"/>
              <w:rPr>
                <w:rFonts w:cs="Arial"/>
                <w:b/>
                <w:bCs/>
                <w:szCs w:val="24"/>
                <w:lang w:eastAsia="en-US"/>
              </w:rPr>
            </w:pPr>
            <w:r w:rsidRPr="00531639">
              <w:rPr>
                <w:rFonts w:cs="Arial"/>
                <w:b/>
                <w:bCs/>
                <w:szCs w:val="24"/>
                <w:lang w:eastAsia="en-US"/>
              </w:rPr>
              <w:t>Relevant to Application</w:t>
            </w:r>
          </w:p>
          <w:p w14:paraId="35637A69" w14:textId="77777777" w:rsidR="0048685F" w:rsidRPr="00531639" w:rsidRDefault="0048685F" w:rsidP="00134125">
            <w:pPr>
              <w:spacing w:after="0" w:line="240" w:lineRule="auto"/>
              <w:rPr>
                <w:rFonts w:cs="Arial"/>
                <w:b/>
                <w:bCs/>
                <w:szCs w:val="24"/>
                <w:lang w:eastAsia="en-US"/>
              </w:rPr>
            </w:pPr>
          </w:p>
        </w:tc>
      </w:tr>
      <w:tr w:rsidR="00134125" w:rsidRPr="00675D93" w14:paraId="7B053DC2" w14:textId="77777777" w:rsidTr="00557F22">
        <w:trPr>
          <w:trHeight w:val="397"/>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34E73" w14:textId="54AD18E4" w:rsidR="00134125" w:rsidRPr="00531639" w:rsidRDefault="00134125" w:rsidP="00557F22">
            <w:pPr>
              <w:keepNext/>
              <w:spacing w:after="0" w:line="240" w:lineRule="auto"/>
              <w:rPr>
                <w:rFonts w:cs="Arial"/>
                <w:b/>
                <w:szCs w:val="24"/>
                <w:lang w:eastAsia="en-US"/>
              </w:rPr>
            </w:pPr>
            <w:r w:rsidRPr="00531639">
              <w:rPr>
                <w:rFonts w:cs="Arial"/>
                <w:b/>
                <w:szCs w:val="24"/>
                <w:lang w:eastAsia="en-US"/>
              </w:rPr>
              <w:t xml:space="preserve">Matching Adjustment 2.2(2) </w:t>
            </w:r>
          </w:p>
        </w:tc>
      </w:tr>
      <w:tr w:rsidR="0048685F" w14:paraId="59EAE450"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6FD5A3B3" w14:textId="4A57A65C" w:rsidR="0048685F" w:rsidRPr="00531639" w:rsidRDefault="0048685F" w:rsidP="00134125">
            <w:pPr>
              <w:spacing w:after="0" w:line="240" w:lineRule="auto"/>
              <w:rPr>
                <w:rFonts w:cs="Arial"/>
                <w:szCs w:val="24"/>
                <w:lang w:eastAsia="en-US"/>
              </w:rPr>
            </w:pPr>
            <w:r w:rsidRPr="00531639">
              <w:rPr>
                <w:rFonts w:cs="Arial"/>
                <w:szCs w:val="24"/>
                <w:lang w:eastAsia="en-US"/>
              </w:rPr>
              <w:t>5.1</w:t>
            </w:r>
          </w:p>
        </w:tc>
        <w:tc>
          <w:tcPr>
            <w:tcW w:w="5528" w:type="dxa"/>
            <w:tcBorders>
              <w:top w:val="single" w:sz="4" w:space="0" w:color="auto"/>
              <w:left w:val="single" w:sz="4" w:space="0" w:color="auto"/>
              <w:bottom w:val="single" w:sz="4" w:space="0" w:color="auto"/>
              <w:right w:val="single" w:sz="4" w:space="0" w:color="auto"/>
            </w:tcBorders>
          </w:tcPr>
          <w:p w14:paraId="131F2D39" w14:textId="5100A45E" w:rsidR="0048685F" w:rsidRPr="00531639" w:rsidRDefault="00FD5824" w:rsidP="00134125">
            <w:pPr>
              <w:spacing w:after="0" w:line="240" w:lineRule="auto"/>
              <w:rPr>
                <w:rFonts w:cs="Arial"/>
                <w:szCs w:val="24"/>
                <w:lang w:eastAsia="en-US"/>
              </w:rPr>
            </w:pPr>
            <w:r>
              <w:rPr>
                <w:rFonts w:cs="Arial"/>
                <w:szCs w:val="24"/>
                <w:lang w:eastAsia="en-US"/>
              </w:rPr>
              <w:t>Provide confirmation and e</w:t>
            </w:r>
            <w:r w:rsidR="0048685F" w:rsidRPr="00531639">
              <w:rPr>
                <w:rFonts w:cs="Arial"/>
                <w:szCs w:val="24"/>
                <w:lang w:eastAsia="en-US"/>
              </w:rPr>
              <w:t>vidence that the only underwriting risks in the MA portfolio are limited to those permitted.</w:t>
            </w:r>
          </w:p>
        </w:tc>
        <w:tc>
          <w:tcPr>
            <w:tcW w:w="1533" w:type="dxa"/>
            <w:tcBorders>
              <w:top w:val="single" w:sz="4" w:space="0" w:color="auto"/>
              <w:left w:val="single" w:sz="4" w:space="0" w:color="auto"/>
              <w:bottom w:val="single" w:sz="4" w:space="0" w:color="auto"/>
              <w:right w:val="single" w:sz="4" w:space="0" w:color="auto"/>
            </w:tcBorders>
          </w:tcPr>
          <w:p w14:paraId="2E168CFE" w14:textId="77777777" w:rsidR="0048685F" w:rsidRPr="00531639" w:rsidRDefault="0048685F" w:rsidP="00134125">
            <w:pPr>
              <w:spacing w:after="0" w:line="240" w:lineRule="auto"/>
              <w:rPr>
                <w:rFonts w:cs="Arial"/>
                <w:szCs w:val="24"/>
                <w:lang w:eastAsia="en-US"/>
              </w:rPr>
            </w:pPr>
          </w:p>
          <w:p w14:paraId="322BC956" w14:textId="77777777" w:rsidR="0048685F" w:rsidRPr="00531639" w:rsidRDefault="0048685F" w:rsidP="00134125">
            <w:pPr>
              <w:spacing w:after="0" w:line="240" w:lineRule="auto"/>
              <w:rPr>
                <w:rFonts w:cs="Arial"/>
                <w:szCs w:val="24"/>
                <w:lang w:eastAsia="en-US"/>
              </w:rPr>
            </w:pPr>
          </w:p>
          <w:p w14:paraId="54D7B2A5" w14:textId="77777777" w:rsidR="0048685F" w:rsidRPr="00531639" w:rsidRDefault="0048685F" w:rsidP="00134125">
            <w:pPr>
              <w:spacing w:after="0" w:line="240" w:lineRule="auto"/>
              <w:rPr>
                <w:rFonts w:cs="Arial"/>
                <w:szCs w:val="24"/>
                <w:lang w:eastAsia="en-US"/>
              </w:rPr>
            </w:pPr>
          </w:p>
        </w:tc>
        <w:tc>
          <w:tcPr>
            <w:tcW w:w="1533"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977987326"/>
              <w:placeholder>
                <w:docPart w:val="F5650A62E17844DB9F4ABF351582DEFD"/>
              </w:placeholder>
              <w:showingPlcHdr/>
              <w:comboBox>
                <w:listItem w:value="Choose an item."/>
                <w:listItem w:displayText="Yes" w:value="Yes"/>
                <w:listItem w:displayText="No" w:value="No"/>
              </w:comboBox>
            </w:sdtPr>
            <w:sdtEndPr/>
            <w:sdtContent>
              <w:p w14:paraId="37873AE3" w14:textId="5BB2C036"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sdtContent>
          </w:sdt>
        </w:tc>
      </w:tr>
      <w:tr w:rsidR="00134125" w:rsidRPr="00675D93" w14:paraId="4C18BCAE" w14:textId="77777777" w:rsidTr="00557F22">
        <w:trPr>
          <w:trHeight w:val="397"/>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E4450" w14:textId="77777777" w:rsidR="00134125" w:rsidRDefault="00134125" w:rsidP="00134125">
            <w:pPr>
              <w:pStyle w:val="List2Instrument"/>
              <w:spacing w:before="0" w:after="0" w:line="240" w:lineRule="auto"/>
              <w:ind w:left="426"/>
              <w:rPr>
                <w:rFonts w:eastAsia="Times New Roman" w:cs="Times New Roman"/>
                <w:b/>
                <w:sz w:val="24"/>
                <w:szCs w:val="24"/>
              </w:rPr>
            </w:pPr>
            <w:r w:rsidRPr="00134125">
              <w:rPr>
                <w:rFonts w:eastAsia="Times New Roman"/>
                <w:b/>
                <w:sz w:val="24"/>
                <w:szCs w:val="24"/>
              </w:rPr>
              <w:t>Matching</w:t>
            </w:r>
            <w:r w:rsidRPr="009840EE">
              <w:rPr>
                <w:b/>
                <w:szCs w:val="24"/>
              </w:rPr>
              <w:t xml:space="preserve"> </w:t>
            </w:r>
            <w:r w:rsidRPr="00134125">
              <w:rPr>
                <w:rFonts w:eastAsia="Times New Roman"/>
                <w:b/>
                <w:sz w:val="24"/>
                <w:szCs w:val="24"/>
              </w:rPr>
              <w:t>Adjustment</w:t>
            </w:r>
            <w:r w:rsidRPr="00134125">
              <w:rPr>
                <w:rFonts w:eastAsia="Times New Roman"/>
                <w:b/>
                <w:sz w:val="24"/>
                <w:szCs w:val="24"/>
                <w:lang w:eastAsia="en-GB"/>
              </w:rPr>
              <w:t xml:space="preserve"> 2.2(3)</w:t>
            </w:r>
            <w:r w:rsidRPr="00134125">
              <w:rPr>
                <w:rFonts w:eastAsia="Times New Roman" w:cs="Times New Roman"/>
                <w:b/>
                <w:sz w:val="24"/>
                <w:szCs w:val="24"/>
              </w:rPr>
              <w:t xml:space="preserve"> </w:t>
            </w:r>
          </w:p>
          <w:p w14:paraId="0229CFB1" w14:textId="77777777" w:rsidR="00C57933" w:rsidRDefault="00C57933" w:rsidP="00134125">
            <w:pPr>
              <w:pStyle w:val="List2Instrument"/>
              <w:spacing w:before="0" w:after="0" w:line="240" w:lineRule="auto"/>
              <w:ind w:left="426"/>
              <w:rPr>
                <w:rFonts w:eastAsia="Times New Roman" w:cs="Times New Roman"/>
                <w:b/>
                <w:sz w:val="24"/>
                <w:szCs w:val="24"/>
              </w:rPr>
            </w:pPr>
          </w:p>
          <w:p w14:paraId="46E4A19C" w14:textId="307FFE91" w:rsidR="00C57933" w:rsidRPr="00531639" w:rsidRDefault="00C57933" w:rsidP="00134125">
            <w:pPr>
              <w:pStyle w:val="List2Instrument"/>
              <w:spacing w:before="0" w:after="0" w:line="240" w:lineRule="auto"/>
              <w:ind w:left="426"/>
              <w:rPr>
                <w:szCs w:val="24"/>
              </w:rPr>
            </w:pPr>
            <w:r>
              <w:rPr>
                <w:rFonts w:eastAsia="Times New Roman" w:cs="Times New Roman"/>
                <w:b/>
                <w:sz w:val="24"/>
                <w:szCs w:val="24"/>
              </w:rPr>
              <w:t>Matching Adjustment 2.4</w:t>
            </w:r>
          </w:p>
        </w:tc>
      </w:tr>
      <w:tr w:rsidR="0048685F" w14:paraId="56BAA4F4"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19C0B65F" w14:textId="69AFA382" w:rsidR="0048685F" w:rsidRPr="00531639" w:rsidRDefault="0048685F" w:rsidP="00134125">
            <w:pPr>
              <w:spacing w:after="0" w:line="240" w:lineRule="auto"/>
              <w:rPr>
                <w:rFonts w:cs="Arial"/>
                <w:szCs w:val="24"/>
                <w:lang w:eastAsia="en-US"/>
              </w:rPr>
            </w:pPr>
            <w:r w:rsidRPr="00531639">
              <w:rPr>
                <w:rFonts w:cs="Arial"/>
                <w:szCs w:val="24"/>
                <w:lang w:eastAsia="en-US"/>
              </w:rPr>
              <w:t>5.2</w:t>
            </w:r>
          </w:p>
        </w:tc>
        <w:tc>
          <w:tcPr>
            <w:tcW w:w="5528" w:type="dxa"/>
            <w:tcBorders>
              <w:top w:val="single" w:sz="4" w:space="0" w:color="auto"/>
              <w:left w:val="single" w:sz="4" w:space="0" w:color="auto"/>
              <w:bottom w:val="single" w:sz="4" w:space="0" w:color="auto"/>
              <w:right w:val="single" w:sz="4" w:space="0" w:color="auto"/>
            </w:tcBorders>
          </w:tcPr>
          <w:p w14:paraId="6C0B4556" w14:textId="68E0862E" w:rsidR="0048685F" w:rsidRPr="00531639" w:rsidRDefault="00FD5824" w:rsidP="00134125">
            <w:pPr>
              <w:spacing w:after="0" w:line="240" w:lineRule="auto"/>
              <w:rPr>
                <w:rFonts w:cs="Arial"/>
                <w:szCs w:val="24"/>
                <w:lang w:eastAsia="en-US"/>
              </w:rPr>
            </w:pPr>
            <w:r>
              <w:rPr>
                <w:rFonts w:cs="Arial"/>
                <w:szCs w:val="24"/>
                <w:lang w:eastAsia="en-US"/>
              </w:rPr>
              <w:t>Provide c</w:t>
            </w:r>
            <w:r w:rsidR="0048685F" w:rsidRPr="00531639">
              <w:rPr>
                <w:rFonts w:cs="Arial"/>
                <w:szCs w:val="24"/>
                <w:lang w:eastAsia="en-US"/>
              </w:rPr>
              <w:t>onfirmation that the mortality risk limit exposure is monitored</w:t>
            </w:r>
            <w:r w:rsidR="00AB124B">
              <w:rPr>
                <w:rFonts w:cs="Arial"/>
                <w:szCs w:val="24"/>
                <w:lang w:eastAsia="en-US"/>
              </w:rPr>
              <w:t xml:space="preserve"> regularly including details of the monitoring undertaken and its frequency.</w:t>
            </w:r>
            <w:r w:rsidR="0048685F" w:rsidRPr="00531639">
              <w:rPr>
                <w:rFonts w:cs="Arial"/>
                <w:szCs w:val="24"/>
                <w:lang w:eastAsia="en-US"/>
              </w:rPr>
              <w:t xml:space="preserve"> </w:t>
            </w:r>
          </w:p>
        </w:tc>
        <w:tc>
          <w:tcPr>
            <w:tcW w:w="1533" w:type="dxa"/>
            <w:tcBorders>
              <w:top w:val="single" w:sz="4" w:space="0" w:color="auto"/>
              <w:left w:val="single" w:sz="4" w:space="0" w:color="auto"/>
              <w:bottom w:val="single" w:sz="4" w:space="0" w:color="auto"/>
              <w:right w:val="single" w:sz="4" w:space="0" w:color="auto"/>
            </w:tcBorders>
          </w:tcPr>
          <w:p w14:paraId="076FE430" w14:textId="77777777" w:rsidR="0048685F" w:rsidRPr="00531639" w:rsidRDefault="0048685F" w:rsidP="00134125">
            <w:pPr>
              <w:spacing w:after="0" w:line="240" w:lineRule="auto"/>
              <w:rPr>
                <w:rFonts w:cs="Arial"/>
                <w:szCs w:val="24"/>
                <w:lang w:eastAsia="en-US"/>
              </w:rPr>
            </w:pPr>
          </w:p>
          <w:p w14:paraId="6A91C74C" w14:textId="77777777" w:rsidR="0048685F" w:rsidRPr="00531639" w:rsidRDefault="0048685F" w:rsidP="00134125">
            <w:pPr>
              <w:spacing w:after="0" w:line="240" w:lineRule="auto"/>
              <w:rPr>
                <w:rFonts w:cs="Arial"/>
                <w:szCs w:val="24"/>
                <w:lang w:eastAsia="en-US"/>
              </w:rPr>
            </w:pPr>
          </w:p>
          <w:p w14:paraId="3D96D275"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1222904920"/>
            <w:placeholder>
              <w:docPart w:val="F903CC4C4A9A4B67A11F133DC576849C"/>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5E149590" w14:textId="70FA31EB"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134125" w14:paraId="28F32DE3" w14:textId="77777777" w:rsidTr="00557F22">
        <w:trPr>
          <w:trHeight w:val="397"/>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AEEB" w14:textId="0E893814" w:rsidR="00134125" w:rsidRPr="00531639" w:rsidRDefault="00134125" w:rsidP="00134125">
            <w:pPr>
              <w:pStyle w:val="List3Instrument"/>
              <w:spacing w:before="0" w:after="0" w:line="240" w:lineRule="auto"/>
              <w:ind w:left="0" w:firstLine="0"/>
              <w:rPr>
                <w:szCs w:val="24"/>
              </w:rPr>
            </w:pPr>
            <w:r w:rsidRPr="00531639">
              <w:rPr>
                <w:rFonts w:eastAsia="Times New Roman"/>
                <w:b/>
                <w:sz w:val="24"/>
                <w:szCs w:val="24"/>
              </w:rPr>
              <w:t xml:space="preserve">Matching Adjustment </w:t>
            </w:r>
            <w:r w:rsidRPr="00134125">
              <w:rPr>
                <w:rFonts w:eastAsia="Times New Roman"/>
                <w:b/>
                <w:sz w:val="24"/>
                <w:szCs w:val="24"/>
              </w:rPr>
              <w:t xml:space="preserve">2.2(4) </w:t>
            </w:r>
          </w:p>
        </w:tc>
      </w:tr>
      <w:tr w:rsidR="0048685F" w14:paraId="7490339E"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3BF3D6ED" w14:textId="714E3E19" w:rsidR="0048685F" w:rsidRPr="00531639" w:rsidRDefault="0048685F" w:rsidP="00134125">
            <w:pPr>
              <w:spacing w:after="0" w:line="240" w:lineRule="auto"/>
              <w:rPr>
                <w:rFonts w:cs="Arial"/>
                <w:szCs w:val="24"/>
                <w:lang w:eastAsia="en-US"/>
              </w:rPr>
            </w:pPr>
            <w:r w:rsidRPr="00531639">
              <w:rPr>
                <w:rFonts w:cs="Arial"/>
                <w:szCs w:val="24"/>
                <w:lang w:eastAsia="en-US"/>
              </w:rPr>
              <w:t>5.3</w:t>
            </w:r>
          </w:p>
        </w:tc>
        <w:tc>
          <w:tcPr>
            <w:tcW w:w="5528" w:type="dxa"/>
            <w:tcBorders>
              <w:top w:val="single" w:sz="4" w:space="0" w:color="auto"/>
              <w:left w:val="single" w:sz="4" w:space="0" w:color="auto"/>
              <w:bottom w:val="single" w:sz="4" w:space="0" w:color="auto"/>
              <w:right w:val="single" w:sz="4" w:space="0" w:color="auto"/>
            </w:tcBorders>
          </w:tcPr>
          <w:p w14:paraId="14342001" w14:textId="645FB853" w:rsidR="0048685F" w:rsidRPr="00531639" w:rsidRDefault="00FD5824" w:rsidP="00134125">
            <w:pPr>
              <w:spacing w:after="0" w:line="240" w:lineRule="auto"/>
              <w:rPr>
                <w:rFonts w:cs="Arial"/>
                <w:szCs w:val="24"/>
                <w:lang w:eastAsia="en-US"/>
              </w:rPr>
            </w:pPr>
            <w:r>
              <w:rPr>
                <w:rFonts w:cs="Arial"/>
                <w:szCs w:val="24"/>
                <w:lang w:eastAsia="en-US"/>
              </w:rPr>
              <w:t>D</w:t>
            </w:r>
            <w:r w:rsidR="0048685F" w:rsidRPr="00531639">
              <w:rPr>
                <w:rFonts w:cs="Arial"/>
                <w:szCs w:val="24"/>
                <w:lang w:eastAsia="en-US"/>
              </w:rPr>
              <w:t xml:space="preserve">escribe the process for identifying optionality in liability contracts, including contracts </w:t>
            </w:r>
            <w:r w:rsidR="004A0698">
              <w:rPr>
                <w:rFonts w:cs="Arial"/>
                <w:szCs w:val="24"/>
                <w:lang w:eastAsia="en-US"/>
              </w:rPr>
              <w:t>that</w:t>
            </w:r>
            <w:r w:rsidR="0048685F" w:rsidRPr="00531639">
              <w:rPr>
                <w:rFonts w:cs="Arial"/>
                <w:szCs w:val="24"/>
                <w:lang w:eastAsia="en-US"/>
              </w:rPr>
              <w:t xml:space="preserve"> cover single beneficiaries as well as contracts that cover multiple beneficiaries</w:t>
            </w:r>
          </w:p>
        </w:tc>
        <w:tc>
          <w:tcPr>
            <w:tcW w:w="1533" w:type="dxa"/>
            <w:tcBorders>
              <w:top w:val="single" w:sz="4" w:space="0" w:color="auto"/>
              <w:left w:val="single" w:sz="4" w:space="0" w:color="auto"/>
              <w:bottom w:val="single" w:sz="4" w:space="0" w:color="auto"/>
              <w:right w:val="single" w:sz="4" w:space="0" w:color="auto"/>
            </w:tcBorders>
          </w:tcPr>
          <w:p w14:paraId="2EBC853B" w14:textId="77777777" w:rsidR="0048685F" w:rsidRPr="00531639" w:rsidRDefault="0048685F" w:rsidP="00134125">
            <w:pPr>
              <w:spacing w:after="0" w:line="240" w:lineRule="auto"/>
              <w:rPr>
                <w:rFonts w:cs="Arial"/>
                <w:szCs w:val="24"/>
                <w:lang w:eastAsia="en-US"/>
              </w:rPr>
            </w:pPr>
          </w:p>
        </w:tc>
        <w:tc>
          <w:tcPr>
            <w:tcW w:w="1533"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1812393181"/>
              <w:placeholder>
                <w:docPart w:val="FFCC86BB51484DCEA0EAE848C14266B6"/>
              </w:placeholder>
              <w:showingPlcHdr/>
              <w:comboBox>
                <w:listItem w:value="Choose an item."/>
                <w:listItem w:displayText="Yes" w:value="Yes"/>
                <w:listItem w:displayText="No" w:value="No"/>
              </w:comboBox>
            </w:sdtPr>
            <w:sdtEndPr/>
            <w:sdtContent>
              <w:p w14:paraId="114FEB1F" w14:textId="3FC2E5B0"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sdtContent>
          </w:sdt>
          <w:p w14:paraId="41FBD110" w14:textId="77777777" w:rsidR="0048685F" w:rsidRPr="00531639" w:rsidRDefault="0048685F" w:rsidP="00134125">
            <w:pPr>
              <w:spacing w:after="0" w:line="240" w:lineRule="auto"/>
              <w:rPr>
                <w:rFonts w:cs="Arial"/>
                <w:szCs w:val="24"/>
                <w:lang w:eastAsia="en-US"/>
              </w:rPr>
            </w:pPr>
          </w:p>
        </w:tc>
      </w:tr>
      <w:tr w:rsidR="0048685F" w14:paraId="389A4DDB"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6894B3CB" w14:textId="6636D87F" w:rsidR="0048685F" w:rsidRPr="00531639" w:rsidRDefault="0048685F" w:rsidP="00134125">
            <w:pPr>
              <w:spacing w:after="0" w:line="240" w:lineRule="auto"/>
              <w:rPr>
                <w:rFonts w:cs="Arial"/>
                <w:szCs w:val="24"/>
                <w:lang w:eastAsia="en-US"/>
              </w:rPr>
            </w:pPr>
            <w:r w:rsidRPr="00531639">
              <w:rPr>
                <w:rFonts w:cs="Arial"/>
                <w:szCs w:val="24"/>
                <w:lang w:eastAsia="en-US"/>
              </w:rPr>
              <w:t>5.4</w:t>
            </w:r>
          </w:p>
        </w:tc>
        <w:tc>
          <w:tcPr>
            <w:tcW w:w="5528" w:type="dxa"/>
            <w:tcBorders>
              <w:top w:val="single" w:sz="4" w:space="0" w:color="auto"/>
              <w:left w:val="single" w:sz="4" w:space="0" w:color="auto"/>
              <w:bottom w:val="single" w:sz="4" w:space="0" w:color="auto"/>
              <w:right w:val="single" w:sz="4" w:space="0" w:color="auto"/>
            </w:tcBorders>
          </w:tcPr>
          <w:p w14:paraId="5B192850" w14:textId="19ED3546" w:rsidR="0048685F" w:rsidRPr="00531639" w:rsidRDefault="0048685F" w:rsidP="00134125">
            <w:pPr>
              <w:spacing w:after="0" w:line="240" w:lineRule="auto"/>
              <w:rPr>
                <w:rFonts w:cs="Arial"/>
                <w:szCs w:val="24"/>
                <w:lang w:eastAsia="en-US"/>
              </w:rPr>
            </w:pPr>
            <w:r w:rsidRPr="00531639">
              <w:rPr>
                <w:rFonts w:cs="Arial"/>
                <w:szCs w:val="24"/>
                <w:lang w:eastAsia="en-US"/>
              </w:rPr>
              <w:t>If liabilities have optionality</w:t>
            </w:r>
            <w:r w:rsidR="00FD5824">
              <w:rPr>
                <w:rFonts w:cs="Arial"/>
                <w:szCs w:val="24"/>
                <w:lang w:eastAsia="en-US"/>
              </w:rPr>
              <w:t>,</w:t>
            </w:r>
            <w:r w:rsidRPr="00531639">
              <w:rPr>
                <w:rFonts w:cs="Arial"/>
                <w:szCs w:val="24"/>
                <w:lang w:eastAsia="en-US"/>
              </w:rPr>
              <w:t xml:space="preserve"> provide information on which liabilities</w:t>
            </w:r>
            <w:r w:rsidR="00FD5824">
              <w:rPr>
                <w:rFonts w:cs="Arial"/>
                <w:szCs w:val="24"/>
                <w:lang w:eastAsia="en-US"/>
              </w:rPr>
              <w:t xml:space="preserve"> this applies to</w:t>
            </w:r>
            <w:r w:rsidRPr="00531639">
              <w:rPr>
                <w:rFonts w:cs="Arial"/>
                <w:szCs w:val="24"/>
                <w:lang w:eastAsia="en-US"/>
              </w:rPr>
              <w:t xml:space="preserve">, the options they have </w:t>
            </w:r>
            <w:r w:rsidR="00FD5824">
              <w:rPr>
                <w:rFonts w:cs="Arial"/>
                <w:szCs w:val="24"/>
                <w:lang w:eastAsia="en-US"/>
              </w:rPr>
              <w:t>and</w:t>
            </w:r>
            <w:r w:rsidRPr="00531639">
              <w:rPr>
                <w:rFonts w:cs="Arial"/>
                <w:szCs w:val="24"/>
                <w:lang w:eastAsia="en-US"/>
              </w:rPr>
              <w:t xml:space="preserve"> how they meet the requirements of</w:t>
            </w:r>
            <w:r w:rsidR="009B47BD">
              <w:rPr>
                <w:rFonts w:cs="Arial"/>
                <w:szCs w:val="24"/>
                <w:lang w:eastAsia="en-US"/>
              </w:rPr>
              <w:t xml:space="preserve"> Matching Adjustment</w:t>
            </w:r>
            <w:r w:rsidRPr="00531639">
              <w:rPr>
                <w:rFonts w:cs="Arial"/>
                <w:szCs w:val="24"/>
                <w:lang w:eastAsia="en-US"/>
              </w:rPr>
              <w:t xml:space="preserve"> 2.2(4).</w:t>
            </w:r>
          </w:p>
        </w:tc>
        <w:tc>
          <w:tcPr>
            <w:tcW w:w="1533" w:type="dxa"/>
            <w:tcBorders>
              <w:top w:val="single" w:sz="4" w:space="0" w:color="auto"/>
              <w:left w:val="single" w:sz="4" w:space="0" w:color="auto"/>
              <w:bottom w:val="single" w:sz="4" w:space="0" w:color="auto"/>
              <w:right w:val="single" w:sz="4" w:space="0" w:color="auto"/>
            </w:tcBorders>
          </w:tcPr>
          <w:p w14:paraId="6F2C5EE6" w14:textId="77777777" w:rsidR="0048685F" w:rsidRPr="00531639" w:rsidRDefault="0048685F" w:rsidP="00134125">
            <w:pPr>
              <w:spacing w:after="0" w:line="240" w:lineRule="auto"/>
              <w:rPr>
                <w:rFonts w:cs="Arial"/>
                <w:szCs w:val="24"/>
                <w:lang w:eastAsia="en-US"/>
              </w:rPr>
            </w:pPr>
          </w:p>
        </w:tc>
        <w:tc>
          <w:tcPr>
            <w:tcW w:w="1533" w:type="dxa"/>
            <w:tcBorders>
              <w:top w:val="single" w:sz="4" w:space="0" w:color="auto"/>
              <w:left w:val="single" w:sz="4" w:space="0" w:color="auto"/>
              <w:bottom w:val="single" w:sz="4" w:space="0" w:color="auto"/>
              <w:right w:val="single" w:sz="4" w:space="0" w:color="auto"/>
            </w:tcBorders>
          </w:tcPr>
          <w:sdt>
            <w:sdtPr>
              <w:rPr>
                <w:rFonts w:cs="Arial"/>
                <w:szCs w:val="24"/>
                <w:lang w:eastAsia="en-US"/>
              </w:rPr>
              <w:id w:val="944126104"/>
              <w:placeholder>
                <w:docPart w:val="70DE6230104445FF9A9535B2BEC018C3"/>
              </w:placeholder>
              <w:showingPlcHdr/>
              <w:comboBox>
                <w:listItem w:value="Choose an item."/>
                <w:listItem w:displayText="Yes" w:value="Yes"/>
                <w:listItem w:displayText="No" w:value="No"/>
              </w:comboBox>
            </w:sdtPr>
            <w:sdtEndPr/>
            <w:sdtContent>
              <w:p w14:paraId="14419598" w14:textId="338D2C02"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sdtContent>
          </w:sdt>
          <w:p w14:paraId="33149B65" w14:textId="77777777" w:rsidR="0048685F" w:rsidRPr="00531639" w:rsidRDefault="0048685F" w:rsidP="00134125">
            <w:pPr>
              <w:spacing w:after="0" w:line="240" w:lineRule="auto"/>
              <w:rPr>
                <w:rFonts w:cs="Arial"/>
                <w:szCs w:val="24"/>
                <w:lang w:eastAsia="en-US"/>
              </w:rPr>
            </w:pPr>
          </w:p>
        </w:tc>
      </w:tr>
      <w:tr w:rsidR="0048685F" w14:paraId="6456D8B0"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67A69E66" w14:textId="078D7593" w:rsidR="0048685F" w:rsidRPr="00531639" w:rsidRDefault="0048685F" w:rsidP="00134125">
            <w:pPr>
              <w:spacing w:after="0" w:line="240" w:lineRule="auto"/>
              <w:rPr>
                <w:rFonts w:cs="Arial"/>
                <w:szCs w:val="24"/>
                <w:lang w:eastAsia="en-US"/>
              </w:rPr>
            </w:pPr>
            <w:r w:rsidRPr="00531639">
              <w:rPr>
                <w:rFonts w:cs="Arial"/>
                <w:szCs w:val="24"/>
                <w:lang w:eastAsia="en-US"/>
              </w:rPr>
              <w:t>5.</w:t>
            </w:r>
            <w:r w:rsidR="00E92F22">
              <w:rPr>
                <w:rFonts w:cs="Arial"/>
                <w:szCs w:val="24"/>
                <w:lang w:eastAsia="en-US"/>
              </w:rPr>
              <w:t>5</w:t>
            </w:r>
          </w:p>
        </w:tc>
        <w:tc>
          <w:tcPr>
            <w:tcW w:w="5528" w:type="dxa"/>
            <w:tcBorders>
              <w:top w:val="single" w:sz="4" w:space="0" w:color="auto"/>
              <w:left w:val="single" w:sz="4" w:space="0" w:color="auto"/>
              <w:bottom w:val="single" w:sz="4" w:space="0" w:color="auto"/>
              <w:right w:val="single" w:sz="4" w:space="0" w:color="auto"/>
            </w:tcBorders>
          </w:tcPr>
          <w:p w14:paraId="367DDC03" w14:textId="5631C6B4" w:rsidR="0048685F" w:rsidRPr="00531639" w:rsidRDefault="00170219" w:rsidP="00134125">
            <w:pPr>
              <w:spacing w:after="0" w:line="240" w:lineRule="auto"/>
              <w:rPr>
                <w:rFonts w:cs="Arial"/>
                <w:szCs w:val="24"/>
                <w:lang w:eastAsia="en-US"/>
              </w:rPr>
            </w:pPr>
            <w:r>
              <w:rPr>
                <w:rFonts w:cs="Arial"/>
                <w:szCs w:val="24"/>
                <w:lang w:eastAsia="en-US"/>
              </w:rPr>
              <w:t>Demonstrate</w:t>
            </w:r>
            <w:r w:rsidRPr="00531639">
              <w:rPr>
                <w:rFonts w:cs="Arial"/>
                <w:szCs w:val="24"/>
                <w:lang w:eastAsia="en-US"/>
              </w:rPr>
              <w:t xml:space="preserve"> </w:t>
            </w:r>
            <w:r w:rsidR="0048685F" w:rsidRPr="00531639">
              <w:rPr>
                <w:rFonts w:cs="Arial"/>
                <w:szCs w:val="24"/>
                <w:lang w:eastAsia="en-US"/>
              </w:rPr>
              <w:t>that any surrender values do not exceed the value of assets backing the liabilities at the time the surrender option is exercised and meets expectations set out in</w:t>
            </w:r>
            <w:r w:rsidR="00AB124B">
              <w:rPr>
                <w:rFonts w:cs="Arial"/>
                <w:szCs w:val="24"/>
                <w:lang w:eastAsia="en-US"/>
              </w:rPr>
              <w:t xml:space="preserve"> paragraph 3.13 of </w:t>
            </w:r>
            <w:r w:rsidR="0048685F" w:rsidRPr="00531639">
              <w:rPr>
                <w:rFonts w:cs="Arial"/>
                <w:szCs w:val="24"/>
                <w:lang w:eastAsia="en-US"/>
              </w:rPr>
              <w:t>SS7/18.</w:t>
            </w:r>
          </w:p>
        </w:tc>
        <w:tc>
          <w:tcPr>
            <w:tcW w:w="1533" w:type="dxa"/>
            <w:tcBorders>
              <w:top w:val="single" w:sz="4" w:space="0" w:color="auto"/>
              <w:left w:val="single" w:sz="4" w:space="0" w:color="auto"/>
              <w:bottom w:val="single" w:sz="4" w:space="0" w:color="auto"/>
              <w:right w:val="single" w:sz="4" w:space="0" w:color="auto"/>
            </w:tcBorders>
          </w:tcPr>
          <w:p w14:paraId="156E2D51"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152880571"/>
            <w:placeholder>
              <w:docPart w:val="ACDED195A3B545FBA5DE438FDCEBF891"/>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3ECD482E" w14:textId="79C144E1"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48685F" w14:paraId="07ED9F8D"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6B9A6071" w14:textId="491E9E49" w:rsidR="0048685F" w:rsidRPr="00531639" w:rsidRDefault="00531639" w:rsidP="00134125">
            <w:pPr>
              <w:spacing w:after="0" w:line="240" w:lineRule="auto"/>
              <w:rPr>
                <w:rFonts w:cs="Arial"/>
                <w:szCs w:val="24"/>
                <w:lang w:eastAsia="en-US"/>
              </w:rPr>
            </w:pPr>
            <w:r w:rsidRPr="00531639">
              <w:rPr>
                <w:rFonts w:cs="Arial"/>
                <w:szCs w:val="24"/>
                <w:lang w:eastAsia="en-US"/>
              </w:rPr>
              <w:t>5.</w:t>
            </w:r>
            <w:r w:rsidR="00E92F22">
              <w:rPr>
                <w:rFonts w:cs="Arial"/>
                <w:szCs w:val="24"/>
                <w:lang w:eastAsia="en-US"/>
              </w:rPr>
              <w:t>6</w:t>
            </w:r>
          </w:p>
        </w:tc>
        <w:tc>
          <w:tcPr>
            <w:tcW w:w="5528" w:type="dxa"/>
            <w:tcBorders>
              <w:top w:val="single" w:sz="4" w:space="0" w:color="auto"/>
              <w:left w:val="single" w:sz="4" w:space="0" w:color="auto"/>
              <w:bottom w:val="single" w:sz="4" w:space="0" w:color="auto"/>
              <w:right w:val="single" w:sz="4" w:space="0" w:color="auto"/>
            </w:tcBorders>
          </w:tcPr>
          <w:p w14:paraId="72C3B8D1" w14:textId="44161F9F" w:rsidR="0048685F" w:rsidRPr="00531639" w:rsidRDefault="0048685F" w:rsidP="00134125">
            <w:pPr>
              <w:spacing w:after="0" w:line="240" w:lineRule="auto"/>
              <w:rPr>
                <w:rFonts w:cs="Arial"/>
                <w:szCs w:val="24"/>
                <w:lang w:eastAsia="en-US"/>
              </w:rPr>
            </w:pPr>
            <w:r w:rsidRPr="00531639">
              <w:rPr>
                <w:rFonts w:cs="Arial"/>
                <w:szCs w:val="24"/>
                <w:lang w:eastAsia="en-US"/>
              </w:rPr>
              <w:t>Evidence that historical surrender experience has not resulted in losses and whether any individual contracts could give rise to a material loss either in base or stressed conditions</w:t>
            </w:r>
          </w:p>
        </w:tc>
        <w:tc>
          <w:tcPr>
            <w:tcW w:w="1533" w:type="dxa"/>
            <w:tcBorders>
              <w:top w:val="single" w:sz="4" w:space="0" w:color="auto"/>
              <w:left w:val="single" w:sz="4" w:space="0" w:color="auto"/>
              <w:bottom w:val="single" w:sz="4" w:space="0" w:color="auto"/>
              <w:right w:val="single" w:sz="4" w:space="0" w:color="auto"/>
            </w:tcBorders>
          </w:tcPr>
          <w:p w14:paraId="599624CF"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1983500131"/>
            <w:placeholder>
              <w:docPart w:val="4688F53353304F62B41492CD9527375D"/>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700EEED7" w14:textId="384FA25F"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48685F" w14:paraId="00B44AE9"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7A215265" w14:textId="621477F4" w:rsidR="0048685F" w:rsidRPr="00531639" w:rsidRDefault="00531639" w:rsidP="00134125">
            <w:pPr>
              <w:spacing w:after="0" w:line="240" w:lineRule="auto"/>
              <w:rPr>
                <w:rFonts w:cs="Arial"/>
                <w:szCs w:val="24"/>
                <w:lang w:eastAsia="en-US"/>
              </w:rPr>
            </w:pPr>
            <w:r w:rsidRPr="00531639">
              <w:rPr>
                <w:rFonts w:cs="Arial"/>
                <w:szCs w:val="24"/>
                <w:lang w:eastAsia="en-US"/>
              </w:rPr>
              <w:t>5.</w:t>
            </w:r>
            <w:r w:rsidR="00E92F22">
              <w:rPr>
                <w:rFonts w:cs="Arial"/>
                <w:szCs w:val="24"/>
                <w:lang w:eastAsia="en-US"/>
              </w:rPr>
              <w:t>7</w:t>
            </w:r>
          </w:p>
        </w:tc>
        <w:tc>
          <w:tcPr>
            <w:tcW w:w="5528" w:type="dxa"/>
            <w:tcBorders>
              <w:top w:val="single" w:sz="4" w:space="0" w:color="auto"/>
              <w:left w:val="single" w:sz="4" w:space="0" w:color="auto"/>
              <w:bottom w:val="single" w:sz="4" w:space="0" w:color="auto"/>
              <w:right w:val="single" w:sz="4" w:space="0" w:color="auto"/>
            </w:tcBorders>
          </w:tcPr>
          <w:p w14:paraId="420E9800" w14:textId="1C72C5F7" w:rsidR="0048685F" w:rsidRPr="00531639" w:rsidRDefault="0048685F" w:rsidP="00134125">
            <w:pPr>
              <w:spacing w:after="0" w:line="240" w:lineRule="auto"/>
              <w:rPr>
                <w:rFonts w:cs="Arial"/>
                <w:szCs w:val="24"/>
                <w:lang w:eastAsia="en-US"/>
              </w:rPr>
            </w:pPr>
            <w:r w:rsidRPr="00531639">
              <w:rPr>
                <w:rFonts w:cs="Arial"/>
                <w:szCs w:val="24"/>
                <w:lang w:eastAsia="en-US"/>
              </w:rPr>
              <w:t>An assessment of the impact on liquidity and cash flow matching in the event of an increase in surrenders</w:t>
            </w:r>
          </w:p>
        </w:tc>
        <w:tc>
          <w:tcPr>
            <w:tcW w:w="1533" w:type="dxa"/>
            <w:tcBorders>
              <w:top w:val="single" w:sz="4" w:space="0" w:color="auto"/>
              <w:left w:val="single" w:sz="4" w:space="0" w:color="auto"/>
              <w:bottom w:val="single" w:sz="4" w:space="0" w:color="auto"/>
              <w:right w:val="single" w:sz="4" w:space="0" w:color="auto"/>
            </w:tcBorders>
          </w:tcPr>
          <w:p w14:paraId="44E9FF2F"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1217741730"/>
            <w:placeholder>
              <w:docPart w:val="EEE8FF9C58DD4E94AB5219CAEF581031"/>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5FEF76FA" w14:textId="6A369DDC"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134125" w:rsidRPr="00991C5C" w14:paraId="6C88E558" w14:textId="77777777" w:rsidTr="00557F22">
        <w:trPr>
          <w:trHeight w:val="397"/>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A8A50" w14:textId="792CDD3B" w:rsidR="00134125" w:rsidRPr="00531639" w:rsidRDefault="00134125" w:rsidP="00134125">
            <w:pPr>
              <w:spacing w:after="0" w:line="240" w:lineRule="auto"/>
              <w:rPr>
                <w:rFonts w:cs="Arial"/>
                <w:b/>
                <w:bCs/>
                <w:szCs w:val="24"/>
                <w:lang w:eastAsia="en-US"/>
              </w:rPr>
            </w:pPr>
            <w:r w:rsidRPr="00531639">
              <w:rPr>
                <w:rFonts w:cs="Arial"/>
                <w:b/>
                <w:bCs/>
                <w:szCs w:val="24"/>
                <w:lang w:eastAsia="en-US"/>
              </w:rPr>
              <w:t xml:space="preserve">Matching Adjustment 2.2(1) </w:t>
            </w:r>
          </w:p>
        </w:tc>
      </w:tr>
      <w:tr w:rsidR="0048685F" w14:paraId="3CB95BA7"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56E0F91C" w14:textId="5108506B" w:rsidR="0048685F" w:rsidRPr="00531639" w:rsidRDefault="00531639" w:rsidP="00134125">
            <w:pPr>
              <w:spacing w:after="0" w:line="240" w:lineRule="auto"/>
              <w:rPr>
                <w:rFonts w:cs="Arial"/>
                <w:szCs w:val="24"/>
                <w:lang w:eastAsia="en-US"/>
              </w:rPr>
            </w:pPr>
            <w:r w:rsidRPr="00531639">
              <w:rPr>
                <w:rFonts w:cs="Arial"/>
                <w:szCs w:val="24"/>
                <w:lang w:eastAsia="en-US"/>
              </w:rPr>
              <w:t>5.</w:t>
            </w:r>
            <w:r w:rsidR="00E92F22">
              <w:rPr>
                <w:rFonts w:cs="Arial"/>
                <w:szCs w:val="24"/>
                <w:lang w:eastAsia="en-US"/>
              </w:rPr>
              <w:t>8</w:t>
            </w:r>
          </w:p>
        </w:tc>
        <w:tc>
          <w:tcPr>
            <w:tcW w:w="5528" w:type="dxa"/>
            <w:tcBorders>
              <w:top w:val="single" w:sz="4" w:space="0" w:color="auto"/>
              <w:left w:val="single" w:sz="4" w:space="0" w:color="auto"/>
              <w:bottom w:val="single" w:sz="4" w:space="0" w:color="auto"/>
              <w:right w:val="single" w:sz="4" w:space="0" w:color="auto"/>
            </w:tcBorders>
          </w:tcPr>
          <w:p w14:paraId="2B0B307F" w14:textId="21F1B6AF" w:rsidR="0048685F" w:rsidRPr="00531639" w:rsidRDefault="00170219" w:rsidP="00134125">
            <w:pPr>
              <w:spacing w:after="0" w:line="240" w:lineRule="auto"/>
              <w:rPr>
                <w:rFonts w:cs="Arial"/>
                <w:szCs w:val="24"/>
                <w:lang w:eastAsia="en-US"/>
              </w:rPr>
            </w:pPr>
            <w:r>
              <w:rPr>
                <w:rFonts w:cs="Arial"/>
                <w:szCs w:val="24"/>
                <w:lang w:eastAsia="en-US"/>
              </w:rPr>
              <w:t>Demonstrate h</w:t>
            </w:r>
            <w:r w:rsidR="0048685F" w:rsidRPr="00531639">
              <w:rPr>
                <w:rFonts w:cs="Arial"/>
                <w:szCs w:val="24"/>
                <w:lang w:eastAsia="en-US"/>
              </w:rPr>
              <w:t>ow the inclusion of the guaranteed portion of with-profit annuities, in-payment income protection liabilities and</w:t>
            </w:r>
            <w:r w:rsidR="00AB124B">
              <w:rPr>
                <w:rFonts w:cs="Arial"/>
                <w:szCs w:val="24"/>
                <w:lang w:eastAsia="en-US"/>
              </w:rPr>
              <w:t>/</w:t>
            </w:r>
            <w:r w:rsidR="0048685F" w:rsidRPr="00531639">
              <w:rPr>
                <w:rFonts w:cs="Arial"/>
                <w:szCs w:val="24"/>
                <w:lang w:eastAsia="en-US"/>
              </w:rPr>
              <w:t>or dependant annuities, satisfies</w:t>
            </w:r>
            <w:r w:rsidR="00180E04">
              <w:rPr>
                <w:rFonts w:cs="Arial"/>
                <w:szCs w:val="24"/>
                <w:lang w:eastAsia="en-US"/>
              </w:rPr>
              <w:t xml:space="preserve"> the relevant</w:t>
            </w:r>
            <w:r w:rsidR="0048685F" w:rsidRPr="00531639">
              <w:rPr>
                <w:rFonts w:cs="Arial"/>
                <w:szCs w:val="24"/>
                <w:lang w:eastAsia="en-US"/>
              </w:rPr>
              <w:t xml:space="preserve"> MA </w:t>
            </w:r>
            <w:r w:rsidR="00180E04">
              <w:rPr>
                <w:rFonts w:cs="Arial"/>
                <w:szCs w:val="24"/>
                <w:lang w:eastAsia="en-US"/>
              </w:rPr>
              <w:t xml:space="preserve">eligibility </w:t>
            </w:r>
            <w:r w:rsidR="0048685F" w:rsidRPr="00531639">
              <w:rPr>
                <w:rFonts w:cs="Arial"/>
                <w:szCs w:val="24"/>
                <w:lang w:eastAsia="en-US"/>
              </w:rPr>
              <w:t>conditions.</w:t>
            </w:r>
          </w:p>
        </w:tc>
        <w:tc>
          <w:tcPr>
            <w:tcW w:w="1533" w:type="dxa"/>
            <w:tcBorders>
              <w:top w:val="single" w:sz="4" w:space="0" w:color="auto"/>
              <w:left w:val="single" w:sz="4" w:space="0" w:color="auto"/>
              <w:bottom w:val="single" w:sz="4" w:space="0" w:color="auto"/>
              <w:right w:val="single" w:sz="4" w:space="0" w:color="auto"/>
            </w:tcBorders>
          </w:tcPr>
          <w:p w14:paraId="67503C65"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398413396"/>
            <w:placeholder>
              <w:docPart w:val="DD8230BACFF342C8A3170CEC6C1F5D37"/>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0C29DABE" w14:textId="26F11355"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48685F" w14:paraId="5CCFFD2D"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0DD55DE3" w14:textId="78F78192" w:rsidR="0048685F" w:rsidRPr="00531639" w:rsidRDefault="00531639" w:rsidP="00134125">
            <w:pPr>
              <w:spacing w:after="0" w:line="240" w:lineRule="auto"/>
              <w:rPr>
                <w:rFonts w:cs="Arial"/>
                <w:szCs w:val="24"/>
                <w:lang w:eastAsia="en-US"/>
              </w:rPr>
            </w:pPr>
            <w:r w:rsidRPr="00531639">
              <w:rPr>
                <w:rFonts w:cs="Arial"/>
                <w:szCs w:val="24"/>
                <w:lang w:eastAsia="en-US"/>
              </w:rPr>
              <w:lastRenderedPageBreak/>
              <w:t>5.</w:t>
            </w:r>
            <w:r w:rsidR="00E92F22">
              <w:rPr>
                <w:rFonts w:cs="Arial"/>
                <w:szCs w:val="24"/>
                <w:lang w:eastAsia="en-US"/>
              </w:rPr>
              <w:t>9</w:t>
            </w:r>
          </w:p>
        </w:tc>
        <w:tc>
          <w:tcPr>
            <w:tcW w:w="5528" w:type="dxa"/>
            <w:tcBorders>
              <w:top w:val="single" w:sz="4" w:space="0" w:color="auto"/>
              <w:left w:val="single" w:sz="4" w:space="0" w:color="auto"/>
              <w:bottom w:val="single" w:sz="4" w:space="0" w:color="auto"/>
              <w:right w:val="single" w:sz="4" w:space="0" w:color="auto"/>
            </w:tcBorders>
          </w:tcPr>
          <w:p w14:paraId="2DFDEB16" w14:textId="597005E5" w:rsidR="0048685F" w:rsidRPr="00531639" w:rsidRDefault="00170219" w:rsidP="00134125">
            <w:pPr>
              <w:spacing w:after="0" w:line="240" w:lineRule="auto"/>
              <w:rPr>
                <w:rFonts w:cs="Arial"/>
                <w:szCs w:val="24"/>
                <w:lang w:eastAsia="en-US"/>
              </w:rPr>
            </w:pPr>
            <w:r>
              <w:rPr>
                <w:rFonts w:cs="Arial"/>
                <w:szCs w:val="24"/>
                <w:lang w:eastAsia="en-US"/>
              </w:rPr>
              <w:t>Provide d</w:t>
            </w:r>
            <w:r w:rsidR="0048685F" w:rsidRPr="00531639">
              <w:rPr>
                <w:rFonts w:cs="Arial"/>
                <w:szCs w:val="24"/>
                <w:lang w:eastAsia="en-US"/>
              </w:rPr>
              <w:t xml:space="preserve">etails concerning any deferred premiums and how these deferrals meet </w:t>
            </w:r>
            <w:r w:rsidR="00180E04">
              <w:rPr>
                <w:rFonts w:cs="Arial"/>
                <w:szCs w:val="24"/>
                <w:lang w:eastAsia="en-US"/>
              </w:rPr>
              <w:t>Matching Adjustment 2.2(1) in respect of no future premium payments.</w:t>
            </w:r>
          </w:p>
        </w:tc>
        <w:tc>
          <w:tcPr>
            <w:tcW w:w="1533" w:type="dxa"/>
            <w:tcBorders>
              <w:top w:val="single" w:sz="4" w:space="0" w:color="auto"/>
              <w:left w:val="single" w:sz="4" w:space="0" w:color="auto"/>
              <w:bottom w:val="single" w:sz="4" w:space="0" w:color="auto"/>
              <w:right w:val="single" w:sz="4" w:space="0" w:color="auto"/>
            </w:tcBorders>
          </w:tcPr>
          <w:p w14:paraId="01308788"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322051335"/>
            <w:placeholder>
              <w:docPart w:val="C511DCE31CFB49CEA72161F7FF5C1D75"/>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3DCC2C65" w14:textId="64CD5ADF"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134125" w14:paraId="0D100C1A" w14:textId="77777777" w:rsidTr="00557F22">
        <w:trPr>
          <w:trHeight w:val="397"/>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88918" w14:textId="5D0FED33" w:rsidR="00134125" w:rsidRPr="00134125" w:rsidRDefault="00134125" w:rsidP="00134125">
            <w:pPr>
              <w:spacing w:after="0" w:line="240" w:lineRule="auto"/>
              <w:rPr>
                <w:rFonts w:cs="Arial"/>
                <w:b/>
                <w:bCs/>
                <w:szCs w:val="24"/>
                <w:lang w:eastAsia="en-US"/>
              </w:rPr>
            </w:pPr>
            <w:r w:rsidRPr="00531639">
              <w:rPr>
                <w:rFonts w:cs="Arial"/>
                <w:b/>
                <w:bCs/>
                <w:szCs w:val="24"/>
                <w:lang w:eastAsia="en-US"/>
              </w:rPr>
              <w:t xml:space="preserve">Matching Adjustment 2.3 </w:t>
            </w:r>
          </w:p>
        </w:tc>
      </w:tr>
      <w:tr w:rsidR="0048685F" w14:paraId="6DE4416D"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7D446FF9" w14:textId="1471C809" w:rsidR="0048685F" w:rsidRPr="00531639" w:rsidRDefault="00531639" w:rsidP="00134125">
            <w:pPr>
              <w:spacing w:after="0" w:line="240" w:lineRule="auto"/>
              <w:rPr>
                <w:rFonts w:cs="Arial"/>
                <w:szCs w:val="24"/>
                <w:lang w:eastAsia="en-US"/>
              </w:rPr>
            </w:pPr>
            <w:r w:rsidRPr="00531639">
              <w:rPr>
                <w:rFonts w:cs="Arial"/>
                <w:szCs w:val="24"/>
                <w:lang w:eastAsia="en-US"/>
              </w:rPr>
              <w:t>5.1</w:t>
            </w:r>
            <w:r w:rsidR="00E92F22">
              <w:rPr>
                <w:rFonts w:cs="Arial"/>
                <w:szCs w:val="24"/>
                <w:lang w:eastAsia="en-US"/>
              </w:rPr>
              <w:t>0</w:t>
            </w:r>
          </w:p>
        </w:tc>
        <w:tc>
          <w:tcPr>
            <w:tcW w:w="5528" w:type="dxa"/>
            <w:tcBorders>
              <w:top w:val="single" w:sz="4" w:space="0" w:color="auto"/>
              <w:left w:val="single" w:sz="4" w:space="0" w:color="auto"/>
              <w:bottom w:val="single" w:sz="4" w:space="0" w:color="auto"/>
              <w:right w:val="single" w:sz="4" w:space="0" w:color="auto"/>
            </w:tcBorders>
          </w:tcPr>
          <w:p w14:paraId="3BAD05A1" w14:textId="250C033F" w:rsidR="0048685F" w:rsidRPr="00531639" w:rsidRDefault="00170219" w:rsidP="00134125">
            <w:pPr>
              <w:spacing w:after="0" w:line="240" w:lineRule="auto"/>
              <w:rPr>
                <w:rFonts w:cs="Arial"/>
                <w:szCs w:val="24"/>
                <w:lang w:eastAsia="en-US"/>
              </w:rPr>
            </w:pPr>
            <w:r>
              <w:rPr>
                <w:rFonts w:cs="Arial"/>
                <w:szCs w:val="24"/>
                <w:lang w:eastAsia="en-US"/>
              </w:rPr>
              <w:t>Provide c</w:t>
            </w:r>
            <w:r w:rsidR="0048685F" w:rsidRPr="00531639">
              <w:rPr>
                <w:rFonts w:cs="Arial"/>
                <w:szCs w:val="24"/>
                <w:lang w:eastAsia="en-US"/>
              </w:rPr>
              <w:t xml:space="preserve">onfirmation </w:t>
            </w:r>
            <w:r w:rsidR="008E07F5">
              <w:rPr>
                <w:rFonts w:cs="Arial"/>
                <w:szCs w:val="24"/>
                <w:lang w:eastAsia="en-US"/>
              </w:rPr>
              <w:t xml:space="preserve">that there are </w:t>
            </w:r>
            <w:r w:rsidR="0048685F" w:rsidRPr="00531639">
              <w:rPr>
                <w:rFonts w:cs="Arial"/>
                <w:szCs w:val="24"/>
                <w:lang w:eastAsia="en-US"/>
              </w:rPr>
              <w:t>no liabilities split between the MAP and non-MAP except for those exceptions provided for in the PRA rules</w:t>
            </w:r>
          </w:p>
        </w:tc>
        <w:tc>
          <w:tcPr>
            <w:tcW w:w="1533" w:type="dxa"/>
            <w:tcBorders>
              <w:top w:val="single" w:sz="4" w:space="0" w:color="auto"/>
              <w:left w:val="single" w:sz="4" w:space="0" w:color="auto"/>
              <w:bottom w:val="single" w:sz="4" w:space="0" w:color="auto"/>
              <w:right w:val="single" w:sz="4" w:space="0" w:color="auto"/>
            </w:tcBorders>
          </w:tcPr>
          <w:p w14:paraId="77BDD690"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1400210600"/>
            <w:placeholder>
              <w:docPart w:val="D97FE096100241FAB3D81B02E1FBCB82"/>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48DD53CA" w14:textId="164061CE"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r w:rsidR="0048685F" w14:paraId="1FE98E67" w14:textId="77777777" w:rsidTr="00557F22">
        <w:trPr>
          <w:trHeight w:val="397"/>
        </w:trPr>
        <w:tc>
          <w:tcPr>
            <w:tcW w:w="694" w:type="dxa"/>
            <w:tcBorders>
              <w:top w:val="single" w:sz="4" w:space="0" w:color="auto"/>
              <w:left w:val="single" w:sz="4" w:space="0" w:color="auto"/>
              <w:bottom w:val="single" w:sz="4" w:space="0" w:color="auto"/>
              <w:right w:val="single" w:sz="4" w:space="0" w:color="auto"/>
            </w:tcBorders>
          </w:tcPr>
          <w:p w14:paraId="23F5F36C" w14:textId="4E20517E" w:rsidR="0048685F" w:rsidRPr="00531639" w:rsidRDefault="00531639" w:rsidP="00134125">
            <w:pPr>
              <w:spacing w:after="0" w:line="240" w:lineRule="auto"/>
              <w:rPr>
                <w:rFonts w:cs="Arial"/>
                <w:szCs w:val="24"/>
                <w:lang w:eastAsia="en-US"/>
              </w:rPr>
            </w:pPr>
            <w:r w:rsidRPr="00531639">
              <w:rPr>
                <w:rFonts w:cs="Arial"/>
                <w:szCs w:val="24"/>
                <w:lang w:eastAsia="en-US"/>
              </w:rPr>
              <w:t>5.1</w:t>
            </w:r>
            <w:r w:rsidR="00E92F22">
              <w:rPr>
                <w:rFonts w:cs="Arial"/>
                <w:szCs w:val="24"/>
                <w:lang w:eastAsia="en-US"/>
              </w:rPr>
              <w:t>1</w:t>
            </w:r>
          </w:p>
        </w:tc>
        <w:tc>
          <w:tcPr>
            <w:tcW w:w="5528" w:type="dxa"/>
            <w:tcBorders>
              <w:top w:val="single" w:sz="4" w:space="0" w:color="auto"/>
              <w:left w:val="single" w:sz="4" w:space="0" w:color="auto"/>
              <w:bottom w:val="single" w:sz="4" w:space="0" w:color="auto"/>
              <w:right w:val="single" w:sz="4" w:space="0" w:color="auto"/>
            </w:tcBorders>
          </w:tcPr>
          <w:p w14:paraId="68AED2A7" w14:textId="50D26B98" w:rsidR="0048685F" w:rsidRPr="00531639" w:rsidRDefault="0048685F" w:rsidP="00134125">
            <w:pPr>
              <w:spacing w:after="0" w:line="240" w:lineRule="auto"/>
              <w:rPr>
                <w:rFonts w:cs="Arial"/>
                <w:szCs w:val="24"/>
                <w:lang w:eastAsia="en-US"/>
              </w:rPr>
            </w:pPr>
            <w:r w:rsidRPr="00531639">
              <w:rPr>
                <w:rFonts w:cs="Arial"/>
                <w:szCs w:val="24"/>
                <w:lang w:eastAsia="en-US"/>
              </w:rPr>
              <w:t xml:space="preserve">Provide details of how any eligible liabilities are split between the </w:t>
            </w:r>
            <w:r w:rsidR="00AB124B">
              <w:rPr>
                <w:rFonts w:cs="Arial"/>
                <w:szCs w:val="24"/>
                <w:lang w:eastAsia="en-US"/>
              </w:rPr>
              <w:t xml:space="preserve">MAP and the </w:t>
            </w:r>
            <w:r w:rsidRPr="00531639">
              <w:rPr>
                <w:rFonts w:cs="Arial"/>
                <w:szCs w:val="24"/>
                <w:lang w:eastAsia="en-US"/>
              </w:rPr>
              <w:t xml:space="preserve">non-MAP </w:t>
            </w:r>
          </w:p>
        </w:tc>
        <w:tc>
          <w:tcPr>
            <w:tcW w:w="1533" w:type="dxa"/>
            <w:tcBorders>
              <w:top w:val="single" w:sz="4" w:space="0" w:color="auto"/>
              <w:left w:val="single" w:sz="4" w:space="0" w:color="auto"/>
              <w:bottom w:val="single" w:sz="4" w:space="0" w:color="auto"/>
              <w:right w:val="single" w:sz="4" w:space="0" w:color="auto"/>
            </w:tcBorders>
          </w:tcPr>
          <w:p w14:paraId="15D44BC7" w14:textId="77777777" w:rsidR="0048685F" w:rsidRPr="00531639" w:rsidRDefault="0048685F" w:rsidP="00134125">
            <w:pPr>
              <w:spacing w:after="0" w:line="240" w:lineRule="auto"/>
              <w:rPr>
                <w:rFonts w:cs="Arial"/>
                <w:szCs w:val="24"/>
                <w:lang w:eastAsia="en-US"/>
              </w:rPr>
            </w:pPr>
          </w:p>
        </w:tc>
        <w:sdt>
          <w:sdtPr>
            <w:rPr>
              <w:rFonts w:cs="Arial"/>
              <w:szCs w:val="24"/>
              <w:lang w:eastAsia="en-US"/>
            </w:rPr>
            <w:id w:val="1161049685"/>
            <w:placeholder>
              <w:docPart w:val="B7FF58BA8D944EFC808B6145CCBE7CAA"/>
            </w:placeholder>
            <w:showingPlcHdr/>
            <w:comboBox>
              <w:listItem w:value="Choose an item."/>
              <w:listItem w:displayText="Yes" w:value="Yes"/>
              <w:listItem w:displayText="No" w:value="No"/>
            </w:comboBox>
          </w:sdtPr>
          <w:sdtEndPr/>
          <w:sdtContent>
            <w:tc>
              <w:tcPr>
                <w:tcW w:w="1533" w:type="dxa"/>
                <w:tcBorders>
                  <w:top w:val="single" w:sz="4" w:space="0" w:color="auto"/>
                  <w:left w:val="single" w:sz="4" w:space="0" w:color="auto"/>
                  <w:bottom w:val="single" w:sz="4" w:space="0" w:color="auto"/>
                  <w:right w:val="single" w:sz="4" w:space="0" w:color="auto"/>
                </w:tcBorders>
              </w:tcPr>
              <w:p w14:paraId="0C6BD57B" w14:textId="53D522A9" w:rsidR="0048685F" w:rsidRPr="00531639" w:rsidRDefault="0048685F" w:rsidP="00134125">
                <w:pPr>
                  <w:spacing w:after="0" w:line="240" w:lineRule="auto"/>
                  <w:rPr>
                    <w:rFonts w:cs="Arial"/>
                    <w:szCs w:val="24"/>
                    <w:lang w:eastAsia="en-US"/>
                  </w:rPr>
                </w:pPr>
                <w:r w:rsidRPr="00531639">
                  <w:rPr>
                    <w:rStyle w:val="PlaceholderText"/>
                    <w:rFonts w:eastAsiaTheme="minorHAnsi" w:cs="Arial"/>
                    <w:szCs w:val="24"/>
                  </w:rPr>
                  <w:t>Choose an item.</w:t>
                </w:r>
              </w:p>
            </w:tc>
          </w:sdtContent>
        </w:sdt>
      </w:tr>
    </w:tbl>
    <w:p w14:paraId="509D3581" w14:textId="77777777" w:rsidR="00134125" w:rsidRDefault="00134125" w:rsidP="00CF387E">
      <w:pPr>
        <w:pStyle w:val="Heading3"/>
      </w:pPr>
    </w:p>
    <w:p w14:paraId="27F92FD2" w14:textId="6A8D7A64" w:rsidR="005C6ECB" w:rsidRDefault="00CF387E" w:rsidP="00C57933">
      <w:pPr>
        <w:pStyle w:val="Heading3"/>
        <w:keepNext/>
      </w:pPr>
      <w:r>
        <w:lastRenderedPageBreak/>
        <w:t xml:space="preserve">Section </w:t>
      </w:r>
      <w:r w:rsidR="00381D43">
        <w:t>6</w:t>
      </w:r>
      <w:r>
        <w:t xml:space="preserve"> – </w:t>
      </w:r>
      <w:r w:rsidR="005C6ECB">
        <w:t xml:space="preserve">Matching </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704"/>
        <w:gridCol w:w="5360"/>
        <w:gridCol w:w="1606"/>
        <w:gridCol w:w="1618"/>
      </w:tblGrid>
      <w:tr w:rsidR="00531639" w14:paraId="67C994E9" w14:textId="77777777" w:rsidTr="00C57933">
        <w:trPr>
          <w:trHeight w:val="397"/>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372B4" w14:textId="77777777" w:rsidR="00531639" w:rsidRDefault="00531639">
            <w:pPr>
              <w:spacing w:after="0"/>
              <w:rPr>
                <w:b/>
                <w:bCs/>
                <w:lang w:eastAsia="en-US"/>
              </w:rPr>
            </w:pPr>
          </w:p>
        </w:tc>
        <w:tc>
          <w:tcPr>
            <w:tcW w:w="5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632FA" w14:textId="1E5EF46B" w:rsidR="00531639" w:rsidRDefault="00531639">
            <w:pPr>
              <w:spacing w:after="0"/>
              <w:rPr>
                <w:b/>
                <w:bCs/>
                <w:lang w:eastAsia="en-US"/>
              </w:rPr>
            </w:pPr>
            <w:r>
              <w:rPr>
                <w:b/>
                <w:bCs/>
                <w:lang w:eastAsia="en-US"/>
              </w:rPr>
              <w:t xml:space="preserve">Application evidence </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E7FE8" w14:textId="77777777" w:rsidR="00531639" w:rsidRDefault="00531639">
            <w:pPr>
              <w:spacing w:after="0"/>
              <w:rPr>
                <w:b/>
                <w:bCs/>
                <w:lang w:eastAsia="en-US"/>
              </w:rPr>
            </w:pPr>
            <w:r>
              <w:rPr>
                <w:b/>
                <w:bCs/>
                <w:lang w:eastAsia="en-US"/>
              </w:rPr>
              <w:t xml:space="preserve">Application document reference </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DAE03" w14:textId="77777777" w:rsidR="00531639" w:rsidRDefault="00531639">
            <w:pPr>
              <w:spacing w:after="0"/>
              <w:rPr>
                <w:b/>
                <w:bCs/>
                <w:lang w:eastAsia="en-US"/>
              </w:rPr>
            </w:pPr>
            <w:r>
              <w:rPr>
                <w:b/>
                <w:bCs/>
                <w:lang w:eastAsia="en-US"/>
              </w:rPr>
              <w:t>Relevant to application</w:t>
            </w:r>
          </w:p>
        </w:tc>
      </w:tr>
      <w:tr w:rsidR="00134125" w14:paraId="76AB1C5A" w14:textId="77777777"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0ABC9" w14:textId="61E42BD9" w:rsidR="00134125" w:rsidRDefault="00122716">
            <w:pPr>
              <w:spacing w:after="0" w:line="240" w:lineRule="auto"/>
              <w:rPr>
                <w:b/>
                <w:bCs/>
                <w:lang w:eastAsia="en-US"/>
              </w:rPr>
            </w:pPr>
            <w:r>
              <w:rPr>
                <w:b/>
                <w:bCs/>
                <w:lang w:eastAsia="en-US"/>
              </w:rPr>
              <w:t xml:space="preserve">Regulation </w:t>
            </w:r>
            <w:r w:rsidR="00134125">
              <w:rPr>
                <w:b/>
                <w:bCs/>
                <w:lang w:eastAsia="en-US"/>
              </w:rPr>
              <w:t>4(7) of the IRPR Regulations</w:t>
            </w:r>
          </w:p>
        </w:tc>
      </w:tr>
      <w:tr w:rsidR="00531639" w14:paraId="6161818A" w14:textId="77777777" w:rsidTr="00C57933">
        <w:trPr>
          <w:trHeight w:val="397"/>
          <w:tblHeader/>
        </w:trPr>
        <w:tc>
          <w:tcPr>
            <w:tcW w:w="704" w:type="dxa"/>
            <w:tcBorders>
              <w:top w:val="single" w:sz="4" w:space="0" w:color="auto"/>
              <w:left w:val="single" w:sz="4" w:space="0" w:color="auto"/>
              <w:bottom w:val="single" w:sz="4" w:space="0" w:color="auto"/>
              <w:right w:val="single" w:sz="4" w:space="0" w:color="auto"/>
            </w:tcBorders>
          </w:tcPr>
          <w:p w14:paraId="6C64CAC1" w14:textId="15E90D41" w:rsidR="00531639" w:rsidRDefault="00531639">
            <w:pPr>
              <w:spacing w:after="0" w:line="240" w:lineRule="auto"/>
              <w:rPr>
                <w:lang w:eastAsia="en-US"/>
              </w:rPr>
            </w:pPr>
            <w:r>
              <w:rPr>
                <w:lang w:eastAsia="en-US"/>
              </w:rPr>
              <w:t>6.</w:t>
            </w:r>
            <w:r w:rsidR="00482F72">
              <w:rPr>
                <w:lang w:eastAsia="en-US"/>
              </w:rPr>
              <w:t>1</w:t>
            </w:r>
          </w:p>
        </w:tc>
        <w:tc>
          <w:tcPr>
            <w:tcW w:w="5360" w:type="dxa"/>
            <w:tcBorders>
              <w:top w:val="single" w:sz="4" w:space="0" w:color="auto"/>
              <w:left w:val="single" w:sz="4" w:space="0" w:color="auto"/>
              <w:bottom w:val="single" w:sz="4" w:space="0" w:color="auto"/>
              <w:right w:val="single" w:sz="4" w:space="0" w:color="auto"/>
            </w:tcBorders>
            <w:hideMark/>
          </w:tcPr>
          <w:p w14:paraId="1D6B9CE9" w14:textId="42FD22BB" w:rsidR="00531639" w:rsidRDefault="00531639">
            <w:pPr>
              <w:spacing w:after="0" w:line="240" w:lineRule="auto"/>
              <w:rPr>
                <w:lang w:eastAsia="en-US"/>
              </w:rPr>
            </w:pPr>
            <w:r>
              <w:rPr>
                <w:lang w:eastAsia="en-US"/>
              </w:rPr>
              <w:t xml:space="preserve">Explain the regular process(es) in place to ensure that the asset cash flows </w:t>
            </w:r>
            <w:r w:rsidR="00122716">
              <w:rPr>
                <w:lang w:eastAsia="en-US"/>
              </w:rPr>
              <w:t xml:space="preserve">replicate the liability cash flows </w:t>
            </w:r>
            <w:r>
              <w:rPr>
                <w:lang w:eastAsia="en-US"/>
              </w:rPr>
              <w:t>in the same currency. This should consider both</w:t>
            </w:r>
            <w:r w:rsidR="00937252">
              <w:rPr>
                <w:lang w:eastAsia="en-US"/>
              </w:rPr>
              <w:t xml:space="preserve"> at</w:t>
            </w:r>
            <w:r>
              <w:rPr>
                <w:lang w:eastAsia="en-US"/>
              </w:rPr>
              <w:t xml:space="preserve"> the balance sheet date and future time periods and market conditions.</w:t>
            </w:r>
          </w:p>
        </w:tc>
        <w:tc>
          <w:tcPr>
            <w:tcW w:w="1606" w:type="dxa"/>
            <w:tcBorders>
              <w:top w:val="single" w:sz="4" w:space="0" w:color="auto"/>
              <w:left w:val="single" w:sz="4" w:space="0" w:color="auto"/>
              <w:bottom w:val="single" w:sz="4" w:space="0" w:color="auto"/>
              <w:right w:val="single" w:sz="4" w:space="0" w:color="auto"/>
            </w:tcBorders>
          </w:tcPr>
          <w:p w14:paraId="446F65FE" w14:textId="77777777" w:rsidR="00531639" w:rsidRDefault="00531639">
            <w:pPr>
              <w:spacing w:after="0" w:line="240" w:lineRule="auto"/>
              <w:rPr>
                <w:lang w:eastAsia="en-US"/>
              </w:rPr>
            </w:pPr>
          </w:p>
        </w:tc>
        <w:tc>
          <w:tcPr>
            <w:tcW w:w="1618" w:type="dxa"/>
            <w:tcBorders>
              <w:top w:val="single" w:sz="4" w:space="0" w:color="auto"/>
              <w:left w:val="single" w:sz="4" w:space="0" w:color="auto"/>
              <w:bottom w:val="single" w:sz="4" w:space="0" w:color="auto"/>
              <w:right w:val="single" w:sz="4" w:space="0" w:color="auto"/>
            </w:tcBorders>
          </w:tcPr>
          <w:p w14:paraId="00A8A8D4" w14:textId="415FA2FB" w:rsidR="00531639" w:rsidRDefault="00873308">
            <w:pPr>
              <w:spacing w:after="0" w:line="240" w:lineRule="auto"/>
              <w:rPr>
                <w:lang w:eastAsia="en-US"/>
              </w:rPr>
            </w:pPr>
            <w:sdt>
              <w:sdtPr>
                <w:rPr>
                  <w:rFonts w:cs="Arial"/>
                  <w:szCs w:val="24"/>
                  <w:lang w:eastAsia="en-US"/>
                </w:rPr>
                <w:id w:val="881514797"/>
                <w:placeholder>
                  <w:docPart w:val="FED48D820BE843FBBE3D47E84A7B8069"/>
                </w:placeholder>
                <w:showingPlcHdr/>
                <w:comboBox>
                  <w:listItem w:value="Choose an item."/>
                  <w:listItem w:displayText="Yes" w:value="Yes"/>
                  <w:listItem w:displayText="No" w:value="No"/>
                </w:comboBox>
              </w:sdtPr>
              <w:sdtEndPr/>
              <w:sdtContent>
                <w:r w:rsidR="00134125" w:rsidRPr="00531639">
                  <w:rPr>
                    <w:rStyle w:val="PlaceholderText"/>
                    <w:rFonts w:eastAsiaTheme="minorHAnsi" w:cs="Arial"/>
                    <w:szCs w:val="24"/>
                  </w:rPr>
                  <w:t>Choose an item.</w:t>
                </w:r>
              </w:sdtContent>
            </w:sdt>
            <w:r w:rsidR="00134125">
              <w:rPr>
                <w:lang w:eastAsia="en-US"/>
              </w:rPr>
              <w:t xml:space="preserve"> </w:t>
            </w:r>
          </w:p>
        </w:tc>
      </w:tr>
      <w:tr w:rsidR="00134125" w14:paraId="231B4BBD" w14:textId="77777777"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371A2" w14:textId="13635190" w:rsidR="00134125" w:rsidRDefault="00122716">
            <w:pPr>
              <w:spacing w:after="0" w:line="240" w:lineRule="auto"/>
              <w:rPr>
                <w:b/>
                <w:bCs/>
                <w:lang w:eastAsia="en-US"/>
              </w:rPr>
            </w:pPr>
            <w:r>
              <w:rPr>
                <w:b/>
                <w:bCs/>
                <w:lang w:eastAsia="en-US"/>
              </w:rPr>
              <w:t xml:space="preserve">Regulation </w:t>
            </w:r>
            <w:r w:rsidR="00134125">
              <w:rPr>
                <w:b/>
                <w:bCs/>
                <w:lang w:eastAsia="en-US"/>
              </w:rPr>
              <w:t xml:space="preserve">4(8) of the IRPR Regulations </w:t>
            </w:r>
          </w:p>
        </w:tc>
      </w:tr>
      <w:tr w:rsidR="00531639" w14:paraId="41782E2B" w14:textId="77777777" w:rsidTr="00C57933">
        <w:trPr>
          <w:trHeight w:val="397"/>
          <w:tblHeader/>
        </w:trPr>
        <w:tc>
          <w:tcPr>
            <w:tcW w:w="704" w:type="dxa"/>
            <w:tcBorders>
              <w:top w:val="single" w:sz="4" w:space="0" w:color="auto"/>
              <w:left w:val="single" w:sz="4" w:space="0" w:color="auto"/>
              <w:bottom w:val="single" w:sz="4" w:space="0" w:color="auto"/>
              <w:right w:val="single" w:sz="4" w:space="0" w:color="auto"/>
            </w:tcBorders>
          </w:tcPr>
          <w:p w14:paraId="4A6500DC" w14:textId="4F5911E5" w:rsidR="00531639" w:rsidRDefault="00531639">
            <w:pPr>
              <w:spacing w:after="0" w:line="240" w:lineRule="auto"/>
              <w:rPr>
                <w:lang w:eastAsia="en-US"/>
              </w:rPr>
            </w:pPr>
            <w:r>
              <w:rPr>
                <w:lang w:eastAsia="en-US"/>
              </w:rPr>
              <w:t>6.</w:t>
            </w:r>
            <w:r w:rsidR="00482F72">
              <w:rPr>
                <w:lang w:eastAsia="en-US"/>
              </w:rPr>
              <w:t>2</w:t>
            </w:r>
          </w:p>
        </w:tc>
        <w:tc>
          <w:tcPr>
            <w:tcW w:w="5360" w:type="dxa"/>
            <w:tcBorders>
              <w:top w:val="single" w:sz="4" w:space="0" w:color="auto"/>
              <w:left w:val="single" w:sz="4" w:space="0" w:color="auto"/>
              <w:bottom w:val="single" w:sz="4" w:space="0" w:color="auto"/>
              <w:right w:val="single" w:sz="4" w:space="0" w:color="auto"/>
            </w:tcBorders>
            <w:hideMark/>
          </w:tcPr>
          <w:p w14:paraId="69355D1C" w14:textId="5AD2596C" w:rsidR="00531639" w:rsidRDefault="00531639">
            <w:pPr>
              <w:spacing w:after="0" w:line="240" w:lineRule="auto"/>
              <w:rPr>
                <w:lang w:eastAsia="en-US"/>
              </w:rPr>
            </w:pPr>
            <w:r>
              <w:rPr>
                <w:lang w:eastAsia="en-US"/>
              </w:rPr>
              <w:t>Explain the regular process(es) in place to ensure that any mismatch between the expected asset and liability cash flows does not give rise to risks that are material in relation to the business to which the MA is applied. This should consider both</w:t>
            </w:r>
            <w:r w:rsidR="00937252">
              <w:rPr>
                <w:lang w:eastAsia="en-US"/>
              </w:rPr>
              <w:t xml:space="preserve"> at</w:t>
            </w:r>
            <w:r>
              <w:rPr>
                <w:lang w:eastAsia="en-US"/>
              </w:rPr>
              <w:t xml:space="preserve"> the balance sheet date and future time periods and market conditions.</w:t>
            </w:r>
          </w:p>
        </w:tc>
        <w:tc>
          <w:tcPr>
            <w:tcW w:w="1606" w:type="dxa"/>
            <w:tcBorders>
              <w:top w:val="single" w:sz="4" w:space="0" w:color="auto"/>
              <w:left w:val="single" w:sz="4" w:space="0" w:color="auto"/>
              <w:bottom w:val="single" w:sz="4" w:space="0" w:color="auto"/>
              <w:right w:val="single" w:sz="4" w:space="0" w:color="auto"/>
            </w:tcBorders>
          </w:tcPr>
          <w:p w14:paraId="3F41F801" w14:textId="77777777" w:rsidR="00531639" w:rsidRDefault="00531639">
            <w:pPr>
              <w:spacing w:after="0" w:line="240" w:lineRule="auto"/>
              <w:rPr>
                <w:lang w:eastAsia="en-US"/>
              </w:rPr>
            </w:pPr>
          </w:p>
        </w:tc>
        <w:tc>
          <w:tcPr>
            <w:tcW w:w="1618" w:type="dxa"/>
            <w:tcBorders>
              <w:top w:val="single" w:sz="4" w:space="0" w:color="auto"/>
              <w:left w:val="single" w:sz="4" w:space="0" w:color="auto"/>
              <w:bottom w:val="single" w:sz="4" w:space="0" w:color="auto"/>
              <w:right w:val="single" w:sz="4" w:space="0" w:color="auto"/>
            </w:tcBorders>
          </w:tcPr>
          <w:p w14:paraId="60D4095D" w14:textId="1F37C39F" w:rsidR="00531639" w:rsidRDefault="00873308">
            <w:pPr>
              <w:spacing w:after="0" w:line="240" w:lineRule="auto"/>
              <w:rPr>
                <w:lang w:eastAsia="en-US"/>
              </w:rPr>
            </w:pPr>
            <w:sdt>
              <w:sdtPr>
                <w:rPr>
                  <w:rFonts w:cs="Arial"/>
                  <w:szCs w:val="24"/>
                  <w:lang w:eastAsia="en-US"/>
                </w:rPr>
                <w:id w:val="-1128383807"/>
                <w:placeholder>
                  <w:docPart w:val="E2CAB0156B45424BA981FE200735AB01"/>
                </w:placeholder>
                <w:showingPlcHdr/>
                <w:comboBox>
                  <w:listItem w:value="Choose an item."/>
                  <w:listItem w:displayText="Yes" w:value="Yes"/>
                  <w:listItem w:displayText="No" w:value="No"/>
                </w:comboBox>
              </w:sdtPr>
              <w:sdtEndPr/>
              <w:sdtContent>
                <w:r w:rsidR="006F1074" w:rsidRPr="00531639">
                  <w:rPr>
                    <w:rStyle w:val="PlaceholderText"/>
                    <w:rFonts w:eastAsiaTheme="minorHAnsi" w:cs="Arial"/>
                    <w:szCs w:val="24"/>
                  </w:rPr>
                  <w:t>Choose an item.</w:t>
                </w:r>
              </w:sdtContent>
            </w:sdt>
          </w:p>
        </w:tc>
      </w:tr>
      <w:tr w:rsidR="00134125" w14:paraId="6BBCCDAB" w14:textId="77777777"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00B5A" w14:textId="3B34EB9A" w:rsidR="00134125" w:rsidRDefault="00122716">
            <w:pPr>
              <w:spacing w:after="0" w:line="240" w:lineRule="auto"/>
              <w:rPr>
                <w:b/>
                <w:bCs/>
                <w:lang w:eastAsia="en-US"/>
              </w:rPr>
            </w:pPr>
            <w:r>
              <w:rPr>
                <w:b/>
                <w:bCs/>
                <w:lang w:eastAsia="en-US"/>
              </w:rPr>
              <w:t xml:space="preserve">Regulation </w:t>
            </w:r>
            <w:r w:rsidR="00134125">
              <w:rPr>
                <w:b/>
                <w:bCs/>
                <w:lang w:eastAsia="en-US"/>
              </w:rPr>
              <w:t>4(9) of the IRPR Regulations</w:t>
            </w:r>
          </w:p>
          <w:p w14:paraId="43104C78" w14:textId="77777777" w:rsidR="00134125" w:rsidRDefault="00134125">
            <w:pPr>
              <w:spacing w:after="0" w:line="240" w:lineRule="auto"/>
              <w:rPr>
                <w:b/>
                <w:bCs/>
                <w:lang w:eastAsia="en-US"/>
              </w:rPr>
            </w:pPr>
          </w:p>
          <w:p w14:paraId="63526A17" w14:textId="438AA2CD" w:rsidR="00134125" w:rsidRDefault="00122716">
            <w:pPr>
              <w:spacing w:after="0" w:line="240" w:lineRule="auto"/>
              <w:rPr>
                <w:lang w:eastAsia="en-US"/>
              </w:rPr>
            </w:pPr>
            <w:r>
              <w:rPr>
                <w:b/>
                <w:bCs/>
                <w:lang w:eastAsia="en-US"/>
              </w:rPr>
              <w:t xml:space="preserve">Regulation </w:t>
            </w:r>
            <w:r w:rsidR="00134125">
              <w:rPr>
                <w:b/>
                <w:bCs/>
                <w:lang w:eastAsia="en-US"/>
              </w:rPr>
              <w:t>4(10) of the IRPR Regulations</w:t>
            </w:r>
          </w:p>
        </w:tc>
      </w:tr>
      <w:tr w:rsidR="00531639" w14:paraId="39D5616B" w14:textId="77777777" w:rsidTr="00C57933">
        <w:trPr>
          <w:trHeight w:val="397"/>
          <w:tblHeader/>
        </w:trPr>
        <w:tc>
          <w:tcPr>
            <w:tcW w:w="704" w:type="dxa"/>
            <w:tcBorders>
              <w:top w:val="single" w:sz="4" w:space="0" w:color="auto"/>
              <w:left w:val="single" w:sz="4" w:space="0" w:color="auto"/>
              <w:bottom w:val="single" w:sz="4" w:space="0" w:color="auto"/>
              <w:right w:val="single" w:sz="4" w:space="0" w:color="auto"/>
            </w:tcBorders>
          </w:tcPr>
          <w:p w14:paraId="3773FF07" w14:textId="1B582735" w:rsidR="00531639" w:rsidRPr="00531639" w:rsidRDefault="00531639">
            <w:pPr>
              <w:spacing w:after="0" w:line="240" w:lineRule="auto"/>
              <w:rPr>
                <w:lang w:eastAsia="en-US"/>
              </w:rPr>
            </w:pPr>
            <w:r w:rsidRPr="00531639">
              <w:rPr>
                <w:lang w:eastAsia="en-US"/>
              </w:rPr>
              <w:t>6.</w:t>
            </w:r>
            <w:r w:rsidR="00482F72">
              <w:rPr>
                <w:lang w:eastAsia="en-US"/>
              </w:rPr>
              <w:t>3</w:t>
            </w:r>
          </w:p>
        </w:tc>
        <w:tc>
          <w:tcPr>
            <w:tcW w:w="5360" w:type="dxa"/>
            <w:tcBorders>
              <w:top w:val="single" w:sz="4" w:space="0" w:color="auto"/>
              <w:left w:val="single" w:sz="4" w:space="0" w:color="auto"/>
              <w:bottom w:val="single" w:sz="4" w:space="0" w:color="auto"/>
              <w:right w:val="single" w:sz="4" w:space="0" w:color="auto"/>
            </w:tcBorders>
          </w:tcPr>
          <w:p w14:paraId="26170108" w14:textId="1A497C1C" w:rsidR="00531639" w:rsidRDefault="00531639">
            <w:pPr>
              <w:spacing w:after="0" w:line="240" w:lineRule="auto"/>
              <w:rPr>
                <w:lang w:eastAsia="en-US"/>
              </w:rPr>
            </w:pPr>
            <w:r>
              <w:rPr>
                <w:lang w:eastAsia="en-US"/>
              </w:rPr>
              <w:t xml:space="preserve">Explain how the additional risks to the quality of matching from holding assets permitted under </w:t>
            </w:r>
            <w:r w:rsidR="00122716">
              <w:rPr>
                <w:lang w:eastAsia="en-US"/>
              </w:rPr>
              <w:t xml:space="preserve">regulation </w:t>
            </w:r>
            <w:r>
              <w:rPr>
                <w:lang w:eastAsia="en-US"/>
              </w:rPr>
              <w:t xml:space="preserve">4(9) </w:t>
            </w:r>
            <w:r w:rsidR="00122716">
              <w:rPr>
                <w:lang w:eastAsia="en-US"/>
              </w:rPr>
              <w:t xml:space="preserve">of the IRPR regulations </w:t>
            </w:r>
            <w:r>
              <w:rPr>
                <w:lang w:eastAsia="en-US"/>
              </w:rPr>
              <w:t>have been identified, how these have been assessed, and their impact. This should consider both at the balance sheet date and at future time periods and market conditions.</w:t>
            </w:r>
          </w:p>
        </w:tc>
        <w:tc>
          <w:tcPr>
            <w:tcW w:w="1606" w:type="dxa"/>
            <w:tcBorders>
              <w:top w:val="single" w:sz="4" w:space="0" w:color="auto"/>
              <w:left w:val="single" w:sz="4" w:space="0" w:color="auto"/>
              <w:bottom w:val="single" w:sz="4" w:space="0" w:color="auto"/>
              <w:right w:val="single" w:sz="4" w:space="0" w:color="auto"/>
            </w:tcBorders>
          </w:tcPr>
          <w:p w14:paraId="5B8F49D3" w14:textId="77777777" w:rsidR="00531639" w:rsidRDefault="00531639">
            <w:pPr>
              <w:spacing w:after="0" w:line="240" w:lineRule="auto"/>
              <w:rPr>
                <w:lang w:eastAsia="en-US"/>
              </w:rPr>
            </w:pPr>
          </w:p>
        </w:tc>
        <w:sdt>
          <w:sdtPr>
            <w:rPr>
              <w:rFonts w:cs="Arial"/>
              <w:szCs w:val="24"/>
              <w:lang w:eastAsia="en-US"/>
            </w:rPr>
            <w:id w:val="-819501926"/>
            <w:placeholder>
              <w:docPart w:val="C469310419944055857F415E9ED349CF"/>
            </w:placeholder>
            <w:showingPlcHdr/>
            <w:comboBox>
              <w:listItem w:value="Choose an item."/>
              <w:listItem w:displayText="Yes" w:value="Yes"/>
              <w:listItem w:displayText="No" w:value="No"/>
            </w:comboBox>
          </w:sdtPr>
          <w:sdtEndPr/>
          <w:sdtContent>
            <w:tc>
              <w:tcPr>
                <w:tcW w:w="1618" w:type="dxa"/>
                <w:tcBorders>
                  <w:top w:val="single" w:sz="4" w:space="0" w:color="auto"/>
                  <w:left w:val="single" w:sz="4" w:space="0" w:color="auto"/>
                  <w:bottom w:val="single" w:sz="4" w:space="0" w:color="auto"/>
                  <w:right w:val="single" w:sz="4" w:space="0" w:color="auto"/>
                </w:tcBorders>
              </w:tcPr>
              <w:p w14:paraId="23100D27" w14:textId="579609F2" w:rsidR="00531639" w:rsidRDefault="00134125">
                <w:pPr>
                  <w:spacing w:after="0" w:line="240" w:lineRule="auto"/>
                  <w:rPr>
                    <w:lang w:eastAsia="en-US"/>
                  </w:rPr>
                </w:pPr>
                <w:r w:rsidRPr="00531639">
                  <w:rPr>
                    <w:rStyle w:val="PlaceholderText"/>
                    <w:rFonts w:eastAsiaTheme="minorHAnsi" w:cs="Arial"/>
                    <w:szCs w:val="24"/>
                  </w:rPr>
                  <w:t>Choose an item.</w:t>
                </w:r>
              </w:p>
            </w:tc>
          </w:sdtContent>
        </w:sdt>
      </w:tr>
    </w:tbl>
    <w:p w14:paraId="0423AB2B" w14:textId="77777777" w:rsidR="005C6ECB" w:rsidRPr="005C6ECB" w:rsidRDefault="005C6ECB" w:rsidP="005C6ECB">
      <w:pPr>
        <w:rPr>
          <w:lang w:eastAsia="en-US"/>
        </w:rPr>
      </w:pPr>
    </w:p>
    <w:p w14:paraId="3CDBE864" w14:textId="7332414E" w:rsidR="00CF387E" w:rsidRDefault="009E51AF" w:rsidP="00C57933">
      <w:pPr>
        <w:pStyle w:val="Heading3"/>
        <w:keepNext/>
      </w:pPr>
      <w:r>
        <w:lastRenderedPageBreak/>
        <w:t xml:space="preserve">Section </w:t>
      </w:r>
      <w:r w:rsidR="00381D43">
        <w:t>7</w:t>
      </w:r>
      <w:r>
        <w:t xml:space="preserve"> </w:t>
      </w:r>
      <w:r w:rsidR="006132E1">
        <w:t>–</w:t>
      </w:r>
      <w:r>
        <w:t xml:space="preserve"> </w:t>
      </w:r>
      <w:r w:rsidR="00CF387E">
        <w:t xml:space="preserve">Management of the MA portfolio  </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562"/>
        <w:gridCol w:w="5508"/>
        <w:gridCol w:w="1604"/>
        <w:gridCol w:w="1614"/>
      </w:tblGrid>
      <w:tr w:rsidR="00531639" w14:paraId="0D500FC8" w14:textId="5C21D966" w:rsidTr="00C57933">
        <w:trPr>
          <w:trHeight w:val="397"/>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25769" w14:textId="77777777" w:rsidR="00531639" w:rsidRPr="00531639" w:rsidRDefault="00531639" w:rsidP="00531639">
            <w:pPr>
              <w:spacing w:after="0" w:line="240" w:lineRule="auto"/>
              <w:rPr>
                <w:rFonts w:cs="Arial"/>
                <w:b/>
                <w:bCs/>
                <w:szCs w:val="24"/>
                <w:lang w:eastAsia="en-US"/>
              </w:rPr>
            </w:pPr>
          </w:p>
        </w:tc>
        <w:tc>
          <w:tcPr>
            <w:tcW w:w="5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61F03" w14:textId="1003BACF" w:rsidR="00531639" w:rsidRPr="00531639" w:rsidRDefault="00531639" w:rsidP="00531639">
            <w:pPr>
              <w:spacing w:after="0" w:line="240" w:lineRule="auto"/>
              <w:rPr>
                <w:rFonts w:cs="Arial"/>
                <w:b/>
                <w:bCs/>
                <w:szCs w:val="24"/>
                <w:lang w:eastAsia="en-US"/>
              </w:rPr>
            </w:pPr>
            <w:r w:rsidRPr="00531639">
              <w:rPr>
                <w:rFonts w:cs="Arial"/>
                <w:b/>
                <w:bCs/>
                <w:szCs w:val="24"/>
                <w:lang w:eastAsia="en-US"/>
              </w:rPr>
              <w:t xml:space="preserve">Application evidence </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08F8F" w14:textId="4C52129A" w:rsidR="00531639" w:rsidRPr="00531639" w:rsidRDefault="00531639" w:rsidP="00531639">
            <w:pPr>
              <w:spacing w:after="0" w:line="240" w:lineRule="auto"/>
              <w:rPr>
                <w:rFonts w:cs="Arial"/>
                <w:b/>
                <w:bCs/>
                <w:szCs w:val="24"/>
                <w:lang w:eastAsia="en-US"/>
              </w:rPr>
            </w:pPr>
            <w:r w:rsidRPr="00531639">
              <w:rPr>
                <w:rFonts w:cs="Arial"/>
                <w:b/>
                <w:bCs/>
                <w:szCs w:val="24"/>
                <w:lang w:eastAsia="en-US"/>
              </w:rPr>
              <w:t xml:space="preserve">Application document reference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E10FF" w14:textId="03A07ED5" w:rsidR="00531639" w:rsidRPr="00531639" w:rsidRDefault="00531639" w:rsidP="00531639">
            <w:pPr>
              <w:spacing w:after="0" w:line="240" w:lineRule="auto"/>
              <w:rPr>
                <w:rFonts w:cs="Arial"/>
                <w:b/>
                <w:bCs/>
                <w:szCs w:val="24"/>
                <w:lang w:eastAsia="en-US"/>
              </w:rPr>
            </w:pPr>
            <w:r w:rsidRPr="00531639">
              <w:rPr>
                <w:rFonts w:cs="Arial"/>
                <w:b/>
                <w:bCs/>
                <w:szCs w:val="24"/>
                <w:lang w:eastAsia="en-US"/>
              </w:rPr>
              <w:t>Relevant to application</w:t>
            </w:r>
          </w:p>
        </w:tc>
      </w:tr>
      <w:tr w:rsidR="00134125" w14:paraId="775E836D" w14:textId="77777777"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CF5CD" w14:textId="3BCC14C8" w:rsidR="00134125" w:rsidRPr="00531639" w:rsidRDefault="00122716" w:rsidP="00531639">
            <w:pPr>
              <w:spacing w:after="0" w:line="240" w:lineRule="auto"/>
              <w:rPr>
                <w:rFonts w:cs="Arial"/>
                <w:b/>
                <w:bCs/>
                <w:szCs w:val="24"/>
                <w:lang w:eastAsia="en-US"/>
              </w:rPr>
            </w:pPr>
            <w:r>
              <w:rPr>
                <w:rFonts w:cs="Arial"/>
                <w:b/>
                <w:bCs/>
                <w:szCs w:val="24"/>
                <w:lang w:eastAsia="en-US"/>
              </w:rPr>
              <w:t xml:space="preserve">Regulation </w:t>
            </w:r>
            <w:r w:rsidR="00134125" w:rsidRPr="00531639">
              <w:rPr>
                <w:rFonts w:cs="Arial"/>
                <w:b/>
                <w:bCs/>
                <w:szCs w:val="24"/>
                <w:lang w:eastAsia="en-US"/>
              </w:rPr>
              <w:t xml:space="preserve">4(5) of the </w:t>
            </w:r>
            <w:r w:rsidR="00134125">
              <w:rPr>
                <w:rFonts w:cs="Arial"/>
                <w:b/>
                <w:bCs/>
                <w:szCs w:val="24"/>
                <w:lang w:eastAsia="en-US"/>
              </w:rPr>
              <w:t>IRPR</w:t>
            </w:r>
            <w:r w:rsidR="00134125" w:rsidRPr="00531639">
              <w:rPr>
                <w:rFonts w:cs="Arial"/>
                <w:b/>
                <w:bCs/>
                <w:szCs w:val="24"/>
                <w:lang w:eastAsia="en-US"/>
              </w:rPr>
              <w:t xml:space="preserve"> Regulations</w:t>
            </w:r>
          </w:p>
        </w:tc>
      </w:tr>
      <w:tr w:rsidR="00134125" w14:paraId="4E0E5D28" w14:textId="5FFED28A"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6D4DE5AA" w14:textId="39682288" w:rsidR="00134125" w:rsidRPr="00531639" w:rsidDel="00081701" w:rsidRDefault="00134125" w:rsidP="00134125">
            <w:pPr>
              <w:spacing w:after="0" w:line="240" w:lineRule="auto"/>
              <w:rPr>
                <w:rFonts w:cs="Arial"/>
                <w:szCs w:val="24"/>
                <w:lang w:eastAsia="en-US"/>
              </w:rPr>
            </w:pPr>
            <w:r>
              <w:rPr>
                <w:rFonts w:cs="Arial"/>
                <w:szCs w:val="24"/>
                <w:lang w:eastAsia="en-US"/>
              </w:rPr>
              <w:t>7.1</w:t>
            </w:r>
          </w:p>
        </w:tc>
        <w:tc>
          <w:tcPr>
            <w:tcW w:w="5508" w:type="dxa"/>
            <w:tcBorders>
              <w:top w:val="single" w:sz="4" w:space="0" w:color="auto"/>
              <w:left w:val="single" w:sz="4" w:space="0" w:color="auto"/>
              <w:bottom w:val="single" w:sz="4" w:space="0" w:color="auto"/>
              <w:right w:val="single" w:sz="4" w:space="0" w:color="auto"/>
            </w:tcBorders>
          </w:tcPr>
          <w:p w14:paraId="537A3349" w14:textId="6499E83C" w:rsidR="00134125" w:rsidRPr="00531639" w:rsidRDefault="00134125" w:rsidP="00134125">
            <w:pPr>
              <w:spacing w:after="0" w:line="240" w:lineRule="auto"/>
              <w:rPr>
                <w:rFonts w:cs="Arial"/>
                <w:szCs w:val="24"/>
                <w:lang w:eastAsia="en-US"/>
              </w:rPr>
            </w:pPr>
            <w:r w:rsidRPr="00531639">
              <w:rPr>
                <w:rFonts w:cs="Arial"/>
                <w:szCs w:val="24"/>
                <w:lang w:eastAsia="en-US"/>
              </w:rPr>
              <w:t xml:space="preserve">Explain how the </w:t>
            </w:r>
            <w:r w:rsidR="00122716">
              <w:rPr>
                <w:rFonts w:cs="Arial"/>
                <w:szCs w:val="24"/>
                <w:lang w:eastAsia="en-US"/>
              </w:rPr>
              <w:t>i</w:t>
            </w:r>
            <w:r w:rsidRPr="00531639">
              <w:rPr>
                <w:rFonts w:cs="Arial"/>
                <w:szCs w:val="24"/>
                <w:lang w:eastAsia="en-US"/>
              </w:rPr>
              <w:t xml:space="preserve">nvestment </w:t>
            </w:r>
            <w:r w:rsidR="00122716">
              <w:rPr>
                <w:rFonts w:cs="Arial"/>
                <w:szCs w:val="24"/>
                <w:lang w:eastAsia="en-US"/>
              </w:rPr>
              <w:t>p</w:t>
            </w:r>
            <w:r w:rsidR="00D03F0B">
              <w:rPr>
                <w:rFonts w:cs="Arial"/>
                <w:szCs w:val="24"/>
                <w:lang w:eastAsia="en-US"/>
              </w:rPr>
              <w:t>olicy</w:t>
            </w:r>
            <w:r w:rsidRPr="00531639">
              <w:rPr>
                <w:rFonts w:cs="Arial"/>
                <w:szCs w:val="24"/>
                <w:lang w:eastAsia="en-US"/>
              </w:rPr>
              <w:t xml:space="preserve"> and mandate(s) reflect a ‘hold to maturity’ strategy, consistent with</w:t>
            </w:r>
            <w:r w:rsidR="00122716">
              <w:rPr>
                <w:rFonts w:cs="Arial"/>
                <w:szCs w:val="24"/>
                <w:lang w:eastAsia="en-US"/>
              </w:rPr>
              <w:t xml:space="preserve"> regulation</w:t>
            </w:r>
            <w:r w:rsidRPr="00531639">
              <w:rPr>
                <w:rFonts w:cs="Arial"/>
                <w:szCs w:val="24"/>
                <w:lang w:eastAsia="en-US"/>
              </w:rPr>
              <w:t xml:space="preserve"> 4(5) of the </w:t>
            </w:r>
            <w:r w:rsidR="00122716">
              <w:rPr>
                <w:rFonts w:cs="Arial"/>
                <w:szCs w:val="24"/>
                <w:lang w:eastAsia="en-US"/>
              </w:rPr>
              <w:t xml:space="preserve">IRPR </w:t>
            </w:r>
            <w:r w:rsidRPr="00531639">
              <w:rPr>
                <w:rFonts w:cs="Arial"/>
                <w:szCs w:val="24"/>
                <w:lang w:eastAsia="en-US"/>
              </w:rPr>
              <w:t>regulations.</w:t>
            </w:r>
          </w:p>
        </w:tc>
        <w:tc>
          <w:tcPr>
            <w:tcW w:w="1604" w:type="dxa"/>
            <w:tcBorders>
              <w:top w:val="single" w:sz="4" w:space="0" w:color="auto"/>
              <w:left w:val="single" w:sz="4" w:space="0" w:color="auto"/>
              <w:bottom w:val="single" w:sz="4" w:space="0" w:color="auto"/>
              <w:right w:val="single" w:sz="4" w:space="0" w:color="auto"/>
            </w:tcBorders>
          </w:tcPr>
          <w:p w14:paraId="5003F114" w14:textId="77777777" w:rsidR="00134125" w:rsidRPr="00531639" w:rsidRDefault="00134125" w:rsidP="00134125">
            <w:pPr>
              <w:spacing w:after="0" w:line="240" w:lineRule="auto"/>
              <w:rPr>
                <w:rFonts w:cs="Arial"/>
                <w:szCs w:val="24"/>
                <w:lang w:eastAsia="en-US"/>
              </w:rPr>
            </w:pPr>
          </w:p>
          <w:p w14:paraId="53F9F7E5" w14:textId="77777777" w:rsidR="00134125" w:rsidRPr="00531639" w:rsidRDefault="00134125" w:rsidP="00134125">
            <w:pPr>
              <w:spacing w:after="0" w:line="240" w:lineRule="auto"/>
              <w:rPr>
                <w:rFonts w:cs="Arial"/>
                <w:szCs w:val="24"/>
                <w:lang w:eastAsia="en-US"/>
              </w:rPr>
            </w:pPr>
          </w:p>
          <w:p w14:paraId="120E6A3D" w14:textId="02210028" w:rsidR="00134125" w:rsidRPr="00531639" w:rsidRDefault="00134125" w:rsidP="00134125">
            <w:pPr>
              <w:spacing w:after="0" w:line="240" w:lineRule="auto"/>
              <w:rPr>
                <w:rFonts w:cs="Arial"/>
                <w:szCs w:val="24"/>
                <w:lang w:eastAsia="en-US"/>
              </w:rPr>
            </w:pPr>
          </w:p>
        </w:tc>
        <w:sdt>
          <w:sdtPr>
            <w:rPr>
              <w:rFonts w:cs="Arial"/>
              <w:szCs w:val="24"/>
              <w:lang w:eastAsia="en-US"/>
            </w:rPr>
            <w:id w:val="-2145957033"/>
            <w:placeholder>
              <w:docPart w:val="5863BA8F94F84BC389CCE3D620EE53DD"/>
            </w:placeholder>
            <w:showingPlcHdr/>
            <w:comboBox>
              <w:listItem w:value="Choose an item."/>
              <w:listItem w:displayText="Yes" w:value="Yes"/>
              <w:listItem w:displayText="No" w:value="No"/>
            </w:comboBox>
          </w:sdtPr>
          <w:sdtEndPr/>
          <w:sdtContent>
            <w:tc>
              <w:tcPr>
                <w:tcW w:w="1614" w:type="dxa"/>
                <w:tcBorders>
                  <w:top w:val="single" w:sz="4" w:space="0" w:color="auto"/>
                  <w:left w:val="single" w:sz="4" w:space="0" w:color="auto"/>
                  <w:bottom w:val="single" w:sz="4" w:space="0" w:color="auto"/>
                  <w:right w:val="single" w:sz="4" w:space="0" w:color="auto"/>
                </w:tcBorders>
              </w:tcPr>
              <w:p w14:paraId="4DDFD20C" w14:textId="7E9BD481" w:rsidR="00134125" w:rsidRPr="00531639" w:rsidRDefault="00134125" w:rsidP="00134125">
                <w:pPr>
                  <w:spacing w:after="0" w:line="240" w:lineRule="auto"/>
                  <w:rPr>
                    <w:rFonts w:cs="Arial"/>
                    <w:szCs w:val="24"/>
                    <w:lang w:eastAsia="en-US"/>
                  </w:rPr>
                </w:pPr>
                <w:r w:rsidRPr="00E864AA">
                  <w:rPr>
                    <w:rStyle w:val="PlaceholderText"/>
                    <w:rFonts w:eastAsiaTheme="minorHAnsi" w:cs="Arial"/>
                    <w:szCs w:val="24"/>
                  </w:rPr>
                  <w:t>Choose an item.</w:t>
                </w:r>
              </w:p>
            </w:tc>
          </w:sdtContent>
        </w:sdt>
      </w:tr>
      <w:tr w:rsidR="00134125" w14:paraId="192479C3" w14:textId="1E89EF00"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59817D66" w14:textId="144A93B8" w:rsidR="00134125" w:rsidRPr="00531639" w:rsidRDefault="00134125" w:rsidP="00134125">
            <w:pPr>
              <w:spacing w:after="0" w:line="240" w:lineRule="auto"/>
              <w:rPr>
                <w:rFonts w:cs="Arial"/>
                <w:szCs w:val="24"/>
                <w:lang w:eastAsia="en-US"/>
              </w:rPr>
            </w:pPr>
            <w:r>
              <w:rPr>
                <w:rFonts w:cs="Arial"/>
                <w:szCs w:val="24"/>
                <w:lang w:eastAsia="en-US"/>
              </w:rPr>
              <w:t>7.2</w:t>
            </w:r>
          </w:p>
        </w:tc>
        <w:tc>
          <w:tcPr>
            <w:tcW w:w="5508" w:type="dxa"/>
            <w:tcBorders>
              <w:top w:val="single" w:sz="4" w:space="0" w:color="auto"/>
              <w:left w:val="single" w:sz="4" w:space="0" w:color="auto"/>
              <w:bottom w:val="single" w:sz="4" w:space="0" w:color="auto"/>
              <w:right w:val="single" w:sz="4" w:space="0" w:color="auto"/>
            </w:tcBorders>
          </w:tcPr>
          <w:p w14:paraId="7AA8EE1D" w14:textId="134B6CFC" w:rsidR="00134125" w:rsidRPr="00531639" w:rsidRDefault="00134125" w:rsidP="00134125">
            <w:pPr>
              <w:spacing w:after="0" w:line="240" w:lineRule="auto"/>
              <w:rPr>
                <w:rFonts w:cs="Arial"/>
                <w:szCs w:val="24"/>
                <w:lang w:eastAsia="en-US"/>
              </w:rPr>
            </w:pPr>
            <w:r w:rsidRPr="00531639">
              <w:rPr>
                <w:rFonts w:cs="Arial"/>
                <w:szCs w:val="24"/>
                <w:lang w:eastAsia="en-US"/>
              </w:rPr>
              <w:t xml:space="preserve">Explain the approach to asset trading and rebalancing within the MA portfolio, and how it is consistent with good risk management. </w:t>
            </w:r>
          </w:p>
        </w:tc>
        <w:tc>
          <w:tcPr>
            <w:tcW w:w="1604" w:type="dxa"/>
            <w:tcBorders>
              <w:top w:val="single" w:sz="4" w:space="0" w:color="auto"/>
              <w:left w:val="single" w:sz="4" w:space="0" w:color="auto"/>
              <w:bottom w:val="single" w:sz="4" w:space="0" w:color="auto"/>
              <w:right w:val="single" w:sz="4" w:space="0" w:color="auto"/>
            </w:tcBorders>
          </w:tcPr>
          <w:p w14:paraId="2F7B5D98" w14:textId="77777777" w:rsidR="00134125" w:rsidRPr="00531639" w:rsidRDefault="00134125" w:rsidP="00134125">
            <w:pPr>
              <w:spacing w:after="0" w:line="240" w:lineRule="auto"/>
              <w:rPr>
                <w:rFonts w:cs="Arial"/>
                <w:szCs w:val="24"/>
                <w:lang w:eastAsia="en-US"/>
              </w:rPr>
            </w:pPr>
          </w:p>
          <w:p w14:paraId="20F76E52" w14:textId="77777777" w:rsidR="00134125" w:rsidRPr="00531639" w:rsidRDefault="00134125" w:rsidP="00134125">
            <w:pPr>
              <w:spacing w:after="0" w:line="240" w:lineRule="auto"/>
              <w:rPr>
                <w:rFonts w:cs="Arial"/>
                <w:szCs w:val="24"/>
                <w:lang w:eastAsia="en-US"/>
              </w:rPr>
            </w:pPr>
          </w:p>
          <w:p w14:paraId="496AE6EB" w14:textId="77777777" w:rsidR="00134125" w:rsidRPr="00531639" w:rsidRDefault="00134125" w:rsidP="00134125">
            <w:pPr>
              <w:spacing w:after="0" w:line="240" w:lineRule="auto"/>
              <w:rPr>
                <w:rFonts w:cs="Arial"/>
                <w:szCs w:val="24"/>
                <w:lang w:eastAsia="en-US"/>
              </w:rPr>
            </w:pPr>
          </w:p>
          <w:p w14:paraId="3DC3BC88" w14:textId="3FF99ED2" w:rsidR="00134125" w:rsidRPr="00531639" w:rsidRDefault="00134125" w:rsidP="00134125">
            <w:pPr>
              <w:spacing w:after="0" w:line="240" w:lineRule="auto"/>
              <w:rPr>
                <w:rFonts w:cs="Arial"/>
                <w:szCs w:val="24"/>
                <w:lang w:eastAsia="en-US"/>
              </w:rPr>
            </w:pPr>
          </w:p>
        </w:tc>
        <w:sdt>
          <w:sdtPr>
            <w:rPr>
              <w:rFonts w:cs="Arial"/>
              <w:szCs w:val="24"/>
              <w:lang w:eastAsia="en-US"/>
            </w:rPr>
            <w:id w:val="1426453386"/>
            <w:placeholder>
              <w:docPart w:val="B90D20D066BF4C2D84508BA02573E444"/>
            </w:placeholder>
            <w:showingPlcHdr/>
            <w:comboBox>
              <w:listItem w:value="Choose an item."/>
              <w:listItem w:displayText="Yes" w:value="Yes"/>
              <w:listItem w:displayText="No" w:value="No"/>
            </w:comboBox>
          </w:sdtPr>
          <w:sdtEndPr/>
          <w:sdtContent>
            <w:tc>
              <w:tcPr>
                <w:tcW w:w="1614" w:type="dxa"/>
                <w:tcBorders>
                  <w:top w:val="single" w:sz="4" w:space="0" w:color="auto"/>
                  <w:left w:val="single" w:sz="4" w:space="0" w:color="auto"/>
                  <w:bottom w:val="single" w:sz="4" w:space="0" w:color="auto"/>
                  <w:right w:val="single" w:sz="4" w:space="0" w:color="auto"/>
                </w:tcBorders>
              </w:tcPr>
              <w:p w14:paraId="2CA2A845" w14:textId="38CF7880" w:rsidR="00134125" w:rsidRPr="00531639" w:rsidRDefault="00134125" w:rsidP="00134125">
                <w:pPr>
                  <w:spacing w:after="0" w:line="240" w:lineRule="auto"/>
                  <w:rPr>
                    <w:rFonts w:cs="Arial"/>
                    <w:szCs w:val="24"/>
                    <w:lang w:eastAsia="en-US"/>
                  </w:rPr>
                </w:pPr>
                <w:r w:rsidRPr="00E864AA">
                  <w:rPr>
                    <w:rStyle w:val="PlaceholderText"/>
                    <w:rFonts w:eastAsiaTheme="minorHAnsi" w:cs="Arial"/>
                    <w:szCs w:val="24"/>
                  </w:rPr>
                  <w:t>Choose an item.</w:t>
                </w:r>
              </w:p>
            </w:tc>
          </w:sdtContent>
        </w:sdt>
      </w:tr>
      <w:tr w:rsidR="00134125" w14:paraId="7B6A633E" w14:textId="771E2DAA"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43734CDB" w14:textId="0A653AFB" w:rsidR="00134125" w:rsidRPr="00531639" w:rsidRDefault="00134125" w:rsidP="00134125">
            <w:pPr>
              <w:spacing w:after="0" w:line="240" w:lineRule="auto"/>
              <w:rPr>
                <w:rFonts w:cs="Arial"/>
                <w:szCs w:val="24"/>
                <w:lang w:eastAsia="en-US"/>
              </w:rPr>
            </w:pPr>
            <w:r>
              <w:rPr>
                <w:rFonts w:cs="Arial"/>
                <w:szCs w:val="24"/>
                <w:lang w:eastAsia="en-US"/>
              </w:rPr>
              <w:t>7.3</w:t>
            </w:r>
          </w:p>
        </w:tc>
        <w:tc>
          <w:tcPr>
            <w:tcW w:w="5508" w:type="dxa"/>
            <w:tcBorders>
              <w:top w:val="single" w:sz="4" w:space="0" w:color="auto"/>
              <w:left w:val="single" w:sz="4" w:space="0" w:color="auto"/>
              <w:bottom w:val="single" w:sz="4" w:space="0" w:color="auto"/>
              <w:right w:val="single" w:sz="4" w:space="0" w:color="auto"/>
            </w:tcBorders>
          </w:tcPr>
          <w:p w14:paraId="78D1B354" w14:textId="217C28AE" w:rsidR="00134125" w:rsidRPr="00531639" w:rsidRDefault="00134125" w:rsidP="00134125">
            <w:pPr>
              <w:spacing w:after="0" w:line="240" w:lineRule="auto"/>
              <w:rPr>
                <w:rFonts w:cs="Arial"/>
                <w:szCs w:val="24"/>
                <w:lang w:eastAsia="en-US"/>
              </w:rPr>
            </w:pPr>
            <w:r w:rsidRPr="00531639">
              <w:rPr>
                <w:rFonts w:cs="Arial"/>
                <w:szCs w:val="24"/>
                <w:lang w:eastAsia="en-US"/>
              </w:rPr>
              <w:t>Explain the approach to extraction of surplus from the MA portfolio and the processes supporting it.</w:t>
            </w:r>
          </w:p>
        </w:tc>
        <w:tc>
          <w:tcPr>
            <w:tcW w:w="1604" w:type="dxa"/>
            <w:tcBorders>
              <w:top w:val="single" w:sz="4" w:space="0" w:color="auto"/>
              <w:left w:val="single" w:sz="4" w:space="0" w:color="auto"/>
              <w:bottom w:val="single" w:sz="4" w:space="0" w:color="auto"/>
              <w:right w:val="single" w:sz="4" w:space="0" w:color="auto"/>
            </w:tcBorders>
          </w:tcPr>
          <w:p w14:paraId="56A3AB7B" w14:textId="77777777" w:rsidR="00134125" w:rsidRPr="00531639" w:rsidRDefault="00134125" w:rsidP="00134125">
            <w:pPr>
              <w:spacing w:after="0" w:line="240" w:lineRule="auto"/>
              <w:rPr>
                <w:rFonts w:cs="Arial"/>
                <w:szCs w:val="24"/>
                <w:lang w:eastAsia="en-US"/>
              </w:rPr>
            </w:pPr>
          </w:p>
          <w:p w14:paraId="0DAE91AC" w14:textId="77777777" w:rsidR="00134125" w:rsidRPr="00531639" w:rsidRDefault="00134125" w:rsidP="00134125">
            <w:pPr>
              <w:spacing w:after="0" w:line="240" w:lineRule="auto"/>
              <w:rPr>
                <w:rFonts w:cs="Arial"/>
                <w:szCs w:val="24"/>
                <w:lang w:eastAsia="en-US"/>
              </w:rPr>
            </w:pPr>
          </w:p>
          <w:p w14:paraId="1FD9A3B7" w14:textId="4DFB570E" w:rsidR="00134125" w:rsidRPr="00531639" w:rsidRDefault="00134125" w:rsidP="00134125">
            <w:pPr>
              <w:spacing w:after="0" w:line="240" w:lineRule="auto"/>
              <w:rPr>
                <w:rFonts w:cs="Arial"/>
                <w:szCs w:val="24"/>
                <w:lang w:eastAsia="en-US"/>
              </w:rPr>
            </w:pPr>
          </w:p>
        </w:tc>
        <w:sdt>
          <w:sdtPr>
            <w:rPr>
              <w:rFonts w:cs="Arial"/>
              <w:szCs w:val="24"/>
              <w:lang w:eastAsia="en-US"/>
            </w:rPr>
            <w:id w:val="1597289868"/>
            <w:placeholder>
              <w:docPart w:val="A74631FCFCD4404E9EF8C8AABF3F1F33"/>
            </w:placeholder>
            <w:showingPlcHdr/>
            <w:comboBox>
              <w:listItem w:value="Choose an item."/>
              <w:listItem w:displayText="Yes" w:value="Yes"/>
              <w:listItem w:displayText="No" w:value="No"/>
            </w:comboBox>
          </w:sdtPr>
          <w:sdtEndPr/>
          <w:sdtContent>
            <w:tc>
              <w:tcPr>
                <w:tcW w:w="1614" w:type="dxa"/>
                <w:tcBorders>
                  <w:top w:val="single" w:sz="4" w:space="0" w:color="auto"/>
                  <w:left w:val="single" w:sz="4" w:space="0" w:color="auto"/>
                  <w:bottom w:val="single" w:sz="4" w:space="0" w:color="auto"/>
                  <w:right w:val="single" w:sz="4" w:space="0" w:color="auto"/>
                </w:tcBorders>
              </w:tcPr>
              <w:p w14:paraId="5BCAC15A" w14:textId="14CCFF7B" w:rsidR="00134125" w:rsidRPr="00531639" w:rsidRDefault="00134125" w:rsidP="00134125">
                <w:pPr>
                  <w:spacing w:after="0" w:line="240" w:lineRule="auto"/>
                  <w:rPr>
                    <w:rFonts w:cs="Arial"/>
                    <w:szCs w:val="24"/>
                    <w:lang w:eastAsia="en-US"/>
                  </w:rPr>
                </w:pPr>
                <w:r w:rsidRPr="00E864AA">
                  <w:rPr>
                    <w:rStyle w:val="PlaceholderText"/>
                    <w:rFonts w:eastAsiaTheme="minorHAnsi" w:cs="Arial"/>
                    <w:szCs w:val="24"/>
                  </w:rPr>
                  <w:t>Choose an item.</w:t>
                </w:r>
              </w:p>
            </w:tc>
          </w:sdtContent>
        </w:sdt>
      </w:tr>
      <w:tr w:rsidR="00134125" w14:paraId="28563A92" w14:textId="77A7EAC0"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D14E6" w14:textId="77777777" w:rsidR="00C57933" w:rsidRDefault="008717D1" w:rsidP="00531639">
            <w:pPr>
              <w:spacing w:after="0" w:line="240" w:lineRule="auto"/>
              <w:rPr>
                <w:rFonts w:cs="Arial"/>
                <w:b/>
                <w:bCs/>
                <w:szCs w:val="24"/>
                <w:lang w:eastAsia="en-US"/>
              </w:rPr>
            </w:pPr>
            <w:r>
              <w:rPr>
                <w:rFonts w:cs="Arial"/>
                <w:b/>
                <w:bCs/>
                <w:szCs w:val="24"/>
                <w:lang w:eastAsia="en-US"/>
              </w:rPr>
              <w:t xml:space="preserve">Regulation </w:t>
            </w:r>
            <w:r w:rsidR="00134125" w:rsidRPr="00531639">
              <w:rPr>
                <w:rFonts w:cs="Arial"/>
                <w:b/>
                <w:bCs/>
                <w:szCs w:val="24"/>
                <w:lang w:eastAsia="en-US"/>
              </w:rPr>
              <w:t xml:space="preserve">4(6) of the </w:t>
            </w:r>
            <w:r w:rsidR="00134125">
              <w:rPr>
                <w:rFonts w:cs="Arial"/>
                <w:b/>
                <w:bCs/>
                <w:szCs w:val="24"/>
                <w:lang w:eastAsia="en-US"/>
              </w:rPr>
              <w:t>IRPR</w:t>
            </w:r>
            <w:r w:rsidR="00134125" w:rsidRPr="00531639">
              <w:rPr>
                <w:rFonts w:cs="Arial"/>
                <w:b/>
                <w:bCs/>
                <w:szCs w:val="24"/>
                <w:lang w:eastAsia="en-US"/>
              </w:rPr>
              <w:t xml:space="preserve"> Regulations</w:t>
            </w:r>
          </w:p>
          <w:p w14:paraId="6397567E" w14:textId="77777777" w:rsidR="008717D1" w:rsidRDefault="008717D1" w:rsidP="00531639">
            <w:pPr>
              <w:spacing w:after="0" w:line="240" w:lineRule="auto"/>
              <w:rPr>
                <w:rFonts w:cs="Arial"/>
                <w:b/>
                <w:bCs/>
                <w:szCs w:val="24"/>
                <w:lang w:eastAsia="en-US"/>
              </w:rPr>
            </w:pPr>
          </w:p>
          <w:p w14:paraId="7FE5CFD1" w14:textId="05E85C68" w:rsidR="008717D1" w:rsidRPr="00C57933" w:rsidRDefault="008717D1" w:rsidP="00531639">
            <w:pPr>
              <w:spacing w:after="0" w:line="240" w:lineRule="auto"/>
              <w:rPr>
                <w:rFonts w:cs="Arial"/>
                <w:b/>
                <w:bCs/>
                <w:szCs w:val="24"/>
                <w:lang w:eastAsia="en-US"/>
              </w:rPr>
            </w:pPr>
            <w:r>
              <w:rPr>
                <w:rFonts w:cs="Arial"/>
                <w:b/>
                <w:bCs/>
                <w:szCs w:val="24"/>
                <w:lang w:eastAsia="en-US"/>
              </w:rPr>
              <w:t>Matching Adjustment 2.2(5)</w:t>
            </w:r>
          </w:p>
        </w:tc>
      </w:tr>
      <w:tr w:rsidR="00134125" w14:paraId="6E4BDEE1" w14:textId="724C8886"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7636E7B9" w14:textId="09694167" w:rsidR="00134125" w:rsidRPr="00531639" w:rsidRDefault="00134125" w:rsidP="00134125">
            <w:pPr>
              <w:spacing w:after="0" w:line="240" w:lineRule="auto"/>
              <w:rPr>
                <w:rFonts w:cs="Arial"/>
                <w:szCs w:val="24"/>
                <w:lang w:eastAsia="en-US"/>
              </w:rPr>
            </w:pPr>
            <w:r>
              <w:rPr>
                <w:rFonts w:cs="Arial"/>
                <w:szCs w:val="24"/>
                <w:lang w:eastAsia="en-US"/>
              </w:rPr>
              <w:t>7.5</w:t>
            </w:r>
          </w:p>
        </w:tc>
        <w:tc>
          <w:tcPr>
            <w:tcW w:w="5508" w:type="dxa"/>
            <w:tcBorders>
              <w:top w:val="single" w:sz="4" w:space="0" w:color="auto"/>
              <w:left w:val="single" w:sz="4" w:space="0" w:color="auto"/>
              <w:bottom w:val="single" w:sz="4" w:space="0" w:color="auto"/>
              <w:right w:val="single" w:sz="4" w:space="0" w:color="auto"/>
            </w:tcBorders>
          </w:tcPr>
          <w:p w14:paraId="18087762" w14:textId="7F6F42D9" w:rsidR="00134125" w:rsidRPr="00531639" w:rsidRDefault="00134125" w:rsidP="00134125">
            <w:pPr>
              <w:spacing w:after="0" w:line="240" w:lineRule="auto"/>
              <w:rPr>
                <w:rFonts w:cs="Arial"/>
                <w:szCs w:val="24"/>
                <w:lang w:eastAsia="en-US"/>
              </w:rPr>
            </w:pPr>
            <w:r w:rsidRPr="00531639">
              <w:rPr>
                <w:rFonts w:cs="Arial"/>
                <w:szCs w:val="24"/>
                <w:lang w:eastAsia="en-US"/>
              </w:rPr>
              <w:t xml:space="preserve">Explain how the processes in place relating to accounting systems, investment policy and mandates, processes and controls, governance, and management information for the MA portfolio are consistent with </w:t>
            </w:r>
            <w:r w:rsidR="00122716">
              <w:rPr>
                <w:rFonts w:cs="Arial"/>
                <w:szCs w:val="24"/>
                <w:lang w:eastAsia="en-US"/>
              </w:rPr>
              <w:t xml:space="preserve">regulation </w:t>
            </w:r>
            <w:r w:rsidRPr="00531639">
              <w:rPr>
                <w:rFonts w:cs="Arial"/>
                <w:szCs w:val="24"/>
                <w:lang w:eastAsia="en-US"/>
              </w:rPr>
              <w:t xml:space="preserve">4(6) of the </w:t>
            </w:r>
            <w:r w:rsidR="00122716">
              <w:rPr>
                <w:rFonts w:cs="Arial"/>
                <w:szCs w:val="24"/>
                <w:lang w:eastAsia="en-US"/>
              </w:rPr>
              <w:t>IRPR</w:t>
            </w:r>
            <w:r w:rsidR="00122716" w:rsidRPr="00531639">
              <w:rPr>
                <w:rFonts w:cs="Arial"/>
                <w:szCs w:val="24"/>
                <w:lang w:eastAsia="en-US"/>
              </w:rPr>
              <w:t xml:space="preserve"> </w:t>
            </w:r>
            <w:r w:rsidRPr="00531639">
              <w:rPr>
                <w:rFonts w:cs="Arial"/>
                <w:szCs w:val="24"/>
                <w:lang w:eastAsia="en-US"/>
              </w:rPr>
              <w:t xml:space="preserve">regulations and Matching Adjustment 2.2(5). </w:t>
            </w:r>
          </w:p>
        </w:tc>
        <w:tc>
          <w:tcPr>
            <w:tcW w:w="1604" w:type="dxa"/>
            <w:tcBorders>
              <w:top w:val="single" w:sz="4" w:space="0" w:color="auto"/>
              <w:left w:val="single" w:sz="4" w:space="0" w:color="auto"/>
              <w:bottom w:val="single" w:sz="4" w:space="0" w:color="auto"/>
              <w:right w:val="single" w:sz="4" w:space="0" w:color="auto"/>
            </w:tcBorders>
          </w:tcPr>
          <w:p w14:paraId="62481A8F" w14:textId="77777777" w:rsidR="00134125" w:rsidRPr="00531639" w:rsidRDefault="00134125" w:rsidP="00134125">
            <w:pPr>
              <w:spacing w:after="0" w:line="240" w:lineRule="auto"/>
              <w:rPr>
                <w:rFonts w:cs="Arial"/>
                <w:szCs w:val="24"/>
                <w:lang w:eastAsia="en-US"/>
              </w:rPr>
            </w:pPr>
          </w:p>
          <w:p w14:paraId="5B670FFD" w14:textId="77777777" w:rsidR="00134125" w:rsidRPr="00531639" w:rsidRDefault="00134125" w:rsidP="00134125">
            <w:pPr>
              <w:spacing w:after="0" w:line="240" w:lineRule="auto"/>
              <w:rPr>
                <w:rFonts w:cs="Arial"/>
                <w:szCs w:val="24"/>
                <w:lang w:eastAsia="en-US"/>
              </w:rPr>
            </w:pPr>
          </w:p>
          <w:p w14:paraId="146FBF8D" w14:textId="77777777" w:rsidR="00134125" w:rsidRPr="00531639" w:rsidRDefault="00134125" w:rsidP="00134125">
            <w:pPr>
              <w:spacing w:after="0" w:line="240" w:lineRule="auto"/>
              <w:rPr>
                <w:rFonts w:cs="Arial"/>
                <w:szCs w:val="24"/>
                <w:lang w:eastAsia="en-US"/>
              </w:rPr>
            </w:pPr>
          </w:p>
          <w:p w14:paraId="0B670026" w14:textId="77777777" w:rsidR="00134125" w:rsidRPr="00531639" w:rsidRDefault="00134125" w:rsidP="00134125">
            <w:pPr>
              <w:spacing w:after="0" w:line="240" w:lineRule="auto"/>
              <w:rPr>
                <w:rFonts w:cs="Arial"/>
                <w:szCs w:val="24"/>
                <w:lang w:eastAsia="en-US"/>
              </w:rPr>
            </w:pPr>
          </w:p>
          <w:p w14:paraId="295B9B93" w14:textId="77777777" w:rsidR="00134125" w:rsidRPr="00531639" w:rsidRDefault="00134125" w:rsidP="00134125">
            <w:pPr>
              <w:spacing w:after="0" w:line="240" w:lineRule="auto"/>
              <w:rPr>
                <w:rFonts w:cs="Arial"/>
                <w:szCs w:val="24"/>
                <w:lang w:eastAsia="en-US"/>
              </w:rPr>
            </w:pPr>
          </w:p>
          <w:p w14:paraId="17D8AC04" w14:textId="4FB530B6" w:rsidR="00134125" w:rsidRPr="00531639" w:rsidRDefault="00134125" w:rsidP="00134125">
            <w:pPr>
              <w:spacing w:after="0" w:line="240" w:lineRule="auto"/>
              <w:rPr>
                <w:rFonts w:cs="Arial"/>
                <w:szCs w:val="24"/>
                <w:lang w:eastAsia="en-US"/>
              </w:rPr>
            </w:pPr>
          </w:p>
        </w:tc>
        <w:sdt>
          <w:sdtPr>
            <w:rPr>
              <w:rFonts w:cs="Arial"/>
              <w:szCs w:val="24"/>
              <w:lang w:eastAsia="en-US"/>
            </w:rPr>
            <w:id w:val="1229182144"/>
            <w:placeholder>
              <w:docPart w:val="E3AFC4AC85034D5D84A16CA3FC446671"/>
            </w:placeholder>
            <w:showingPlcHdr/>
            <w:comboBox>
              <w:listItem w:value="Choose an item."/>
              <w:listItem w:displayText="Yes" w:value="Yes"/>
              <w:listItem w:displayText="No" w:value="No"/>
            </w:comboBox>
          </w:sdtPr>
          <w:sdtEndPr/>
          <w:sdtContent>
            <w:tc>
              <w:tcPr>
                <w:tcW w:w="1614" w:type="dxa"/>
                <w:tcBorders>
                  <w:top w:val="single" w:sz="4" w:space="0" w:color="auto"/>
                  <w:left w:val="single" w:sz="4" w:space="0" w:color="auto"/>
                  <w:bottom w:val="single" w:sz="4" w:space="0" w:color="auto"/>
                  <w:right w:val="single" w:sz="4" w:space="0" w:color="auto"/>
                </w:tcBorders>
              </w:tcPr>
              <w:p w14:paraId="7D1E7888" w14:textId="7FE5D93B" w:rsidR="00134125" w:rsidRPr="00531639" w:rsidRDefault="00134125" w:rsidP="00134125">
                <w:pPr>
                  <w:spacing w:after="0" w:line="240" w:lineRule="auto"/>
                  <w:rPr>
                    <w:rFonts w:cs="Arial"/>
                    <w:szCs w:val="24"/>
                    <w:lang w:eastAsia="en-US"/>
                  </w:rPr>
                </w:pPr>
                <w:r w:rsidRPr="009F7820">
                  <w:rPr>
                    <w:rStyle w:val="PlaceholderText"/>
                    <w:rFonts w:eastAsiaTheme="minorHAnsi" w:cs="Arial"/>
                    <w:szCs w:val="24"/>
                  </w:rPr>
                  <w:t>Choose an item.</w:t>
                </w:r>
              </w:p>
            </w:tc>
          </w:sdtContent>
        </w:sdt>
      </w:tr>
      <w:tr w:rsidR="00134125" w14:paraId="4ADA2925" w14:textId="65932400"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099BAAD3" w14:textId="2E9DFC93" w:rsidR="00134125" w:rsidRPr="00531639" w:rsidDel="00081701" w:rsidRDefault="00134125" w:rsidP="00134125">
            <w:pPr>
              <w:spacing w:after="0" w:line="240" w:lineRule="auto"/>
              <w:rPr>
                <w:rFonts w:cs="Arial"/>
                <w:szCs w:val="24"/>
                <w:lang w:eastAsia="en-US"/>
              </w:rPr>
            </w:pPr>
            <w:r>
              <w:rPr>
                <w:rFonts w:cs="Arial"/>
                <w:szCs w:val="24"/>
                <w:lang w:eastAsia="en-US"/>
              </w:rPr>
              <w:t>7.6</w:t>
            </w:r>
          </w:p>
        </w:tc>
        <w:tc>
          <w:tcPr>
            <w:tcW w:w="5508" w:type="dxa"/>
            <w:tcBorders>
              <w:top w:val="single" w:sz="4" w:space="0" w:color="auto"/>
              <w:left w:val="single" w:sz="4" w:space="0" w:color="auto"/>
              <w:bottom w:val="single" w:sz="4" w:space="0" w:color="auto"/>
              <w:right w:val="single" w:sz="4" w:space="0" w:color="auto"/>
            </w:tcBorders>
          </w:tcPr>
          <w:p w14:paraId="6F0EF3DA" w14:textId="54188CA2" w:rsidR="00134125" w:rsidRPr="00531639" w:rsidRDefault="00134125" w:rsidP="00134125">
            <w:pPr>
              <w:spacing w:after="0" w:line="240" w:lineRule="auto"/>
              <w:rPr>
                <w:rFonts w:cs="Arial"/>
                <w:szCs w:val="24"/>
                <w:lang w:eastAsia="en-US"/>
              </w:rPr>
            </w:pPr>
            <w:r w:rsidRPr="00531639">
              <w:rPr>
                <w:rFonts w:cs="Arial"/>
                <w:szCs w:val="24"/>
                <w:lang w:eastAsia="en-US"/>
              </w:rPr>
              <w:t xml:space="preserve">Explain how the collateral management approach associated with the MA portfolio is consistent with </w:t>
            </w:r>
            <w:r w:rsidR="00122716">
              <w:rPr>
                <w:rFonts w:cs="Arial"/>
                <w:szCs w:val="24"/>
                <w:lang w:eastAsia="en-US"/>
              </w:rPr>
              <w:t xml:space="preserve">regulation </w:t>
            </w:r>
            <w:r w:rsidRPr="00531639">
              <w:rPr>
                <w:rFonts w:cs="Arial"/>
                <w:szCs w:val="24"/>
                <w:lang w:eastAsia="en-US"/>
              </w:rPr>
              <w:t xml:space="preserve">4(6) of the </w:t>
            </w:r>
            <w:r w:rsidR="00122716">
              <w:rPr>
                <w:rFonts w:cs="Arial"/>
                <w:szCs w:val="24"/>
                <w:lang w:eastAsia="en-US"/>
              </w:rPr>
              <w:t>IRPR</w:t>
            </w:r>
            <w:r w:rsidR="00122716" w:rsidRPr="00531639">
              <w:rPr>
                <w:rFonts w:cs="Arial"/>
                <w:szCs w:val="24"/>
                <w:lang w:eastAsia="en-US"/>
              </w:rPr>
              <w:t xml:space="preserve"> </w:t>
            </w:r>
            <w:r w:rsidRPr="00531639">
              <w:rPr>
                <w:rFonts w:cs="Arial"/>
                <w:szCs w:val="24"/>
                <w:lang w:eastAsia="en-US"/>
              </w:rPr>
              <w:t>regulations.</w:t>
            </w:r>
          </w:p>
        </w:tc>
        <w:tc>
          <w:tcPr>
            <w:tcW w:w="1604" w:type="dxa"/>
            <w:tcBorders>
              <w:top w:val="single" w:sz="4" w:space="0" w:color="auto"/>
              <w:left w:val="single" w:sz="4" w:space="0" w:color="auto"/>
              <w:bottom w:val="single" w:sz="4" w:space="0" w:color="auto"/>
              <w:right w:val="single" w:sz="4" w:space="0" w:color="auto"/>
            </w:tcBorders>
          </w:tcPr>
          <w:p w14:paraId="046D11AF" w14:textId="77777777" w:rsidR="00134125" w:rsidRPr="00531639" w:rsidRDefault="00134125" w:rsidP="00134125">
            <w:pPr>
              <w:spacing w:after="0" w:line="240" w:lineRule="auto"/>
              <w:rPr>
                <w:rFonts w:cs="Arial"/>
                <w:szCs w:val="24"/>
                <w:lang w:eastAsia="en-US"/>
              </w:rPr>
            </w:pPr>
          </w:p>
          <w:p w14:paraId="6DC6D3EF" w14:textId="77777777" w:rsidR="00134125" w:rsidRPr="00531639" w:rsidRDefault="00134125" w:rsidP="00134125">
            <w:pPr>
              <w:spacing w:after="0" w:line="240" w:lineRule="auto"/>
              <w:rPr>
                <w:rFonts w:cs="Arial"/>
                <w:szCs w:val="24"/>
                <w:lang w:eastAsia="en-US"/>
              </w:rPr>
            </w:pPr>
          </w:p>
          <w:p w14:paraId="2BADEFED" w14:textId="6202760F" w:rsidR="00134125" w:rsidRPr="00531639" w:rsidRDefault="00134125" w:rsidP="00134125">
            <w:pPr>
              <w:spacing w:after="0" w:line="240" w:lineRule="auto"/>
              <w:rPr>
                <w:rFonts w:cs="Arial"/>
                <w:szCs w:val="24"/>
                <w:lang w:eastAsia="en-US"/>
              </w:rPr>
            </w:pPr>
          </w:p>
        </w:tc>
        <w:sdt>
          <w:sdtPr>
            <w:rPr>
              <w:rFonts w:cs="Arial"/>
              <w:szCs w:val="24"/>
              <w:lang w:eastAsia="en-US"/>
            </w:rPr>
            <w:id w:val="1637601765"/>
            <w:placeholder>
              <w:docPart w:val="15D1E5D58F5E4879B3E937EAEDC35442"/>
            </w:placeholder>
            <w:showingPlcHdr/>
            <w:comboBox>
              <w:listItem w:value="Choose an item."/>
              <w:listItem w:displayText="Yes" w:value="Yes"/>
              <w:listItem w:displayText="No" w:value="No"/>
            </w:comboBox>
          </w:sdtPr>
          <w:sdtEndPr/>
          <w:sdtContent>
            <w:tc>
              <w:tcPr>
                <w:tcW w:w="1614" w:type="dxa"/>
                <w:tcBorders>
                  <w:top w:val="single" w:sz="4" w:space="0" w:color="auto"/>
                  <w:left w:val="single" w:sz="4" w:space="0" w:color="auto"/>
                  <w:bottom w:val="single" w:sz="4" w:space="0" w:color="auto"/>
                  <w:right w:val="single" w:sz="4" w:space="0" w:color="auto"/>
                </w:tcBorders>
              </w:tcPr>
              <w:p w14:paraId="58D90C7C" w14:textId="52695F82" w:rsidR="00134125" w:rsidRPr="00531639" w:rsidRDefault="00134125" w:rsidP="00134125">
                <w:pPr>
                  <w:spacing w:after="0" w:line="240" w:lineRule="auto"/>
                  <w:rPr>
                    <w:rFonts w:cs="Arial"/>
                    <w:szCs w:val="24"/>
                    <w:lang w:eastAsia="en-US"/>
                  </w:rPr>
                </w:pPr>
                <w:r w:rsidRPr="009F7820">
                  <w:rPr>
                    <w:rStyle w:val="PlaceholderText"/>
                    <w:rFonts w:eastAsiaTheme="minorHAnsi" w:cs="Arial"/>
                    <w:szCs w:val="24"/>
                  </w:rPr>
                  <w:t>Choose an item.</w:t>
                </w:r>
              </w:p>
            </w:tc>
          </w:sdtContent>
        </w:sdt>
      </w:tr>
      <w:tr w:rsidR="00482F72" w14:paraId="5CA0971F" w14:textId="77777777"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F8791" w14:textId="7DA30622" w:rsidR="00482F72" w:rsidRDefault="00482F72" w:rsidP="00134125">
            <w:pPr>
              <w:spacing w:after="0" w:line="240" w:lineRule="auto"/>
              <w:rPr>
                <w:rFonts w:cs="Arial"/>
                <w:szCs w:val="24"/>
                <w:lang w:eastAsia="en-US"/>
              </w:rPr>
            </w:pPr>
            <w:r>
              <w:rPr>
                <w:b/>
                <w:bCs/>
                <w:lang w:eastAsia="en-US"/>
              </w:rPr>
              <w:t xml:space="preserve">Regulation 4(3) of the IRPR Regulations </w:t>
            </w:r>
          </w:p>
        </w:tc>
      </w:tr>
      <w:tr w:rsidR="00482F72" w14:paraId="582FCC82" w14:textId="77777777" w:rsidTr="00317935">
        <w:trPr>
          <w:trHeight w:val="397"/>
          <w:tblHeader/>
        </w:trPr>
        <w:tc>
          <w:tcPr>
            <w:tcW w:w="562" w:type="dxa"/>
            <w:tcBorders>
              <w:top w:val="single" w:sz="4" w:space="0" w:color="auto"/>
              <w:left w:val="single" w:sz="4" w:space="0" w:color="auto"/>
              <w:bottom w:val="single" w:sz="4" w:space="0" w:color="auto"/>
              <w:right w:val="single" w:sz="4" w:space="0" w:color="auto"/>
            </w:tcBorders>
          </w:tcPr>
          <w:p w14:paraId="2790EF3F" w14:textId="2DFF7B29" w:rsidR="00482F72" w:rsidRDefault="00482F72" w:rsidP="00482F72">
            <w:pPr>
              <w:spacing w:after="0" w:line="240" w:lineRule="auto"/>
              <w:rPr>
                <w:rFonts w:cs="Arial"/>
                <w:szCs w:val="24"/>
                <w:lang w:eastAsia="en-US"/>
              </w:rPr>
            </w:pPr>
            <w:r>
              <w:rPr>
                <w:lang w:eastAsia="en-US"/>
              </w:rPr>
              <w:t>7.7</w:t>
            </w:r>
          </w:p>
        </w:tc>
        <w:tc>
          <w:tcPr>
            <w:tcW w:w="5508" w:type="dxa"/>
            <w:tcBorders>
              <w:top w:val="single" w:sz="4" w:space="0" w:color="auto"/>
              <w:left w:val="single" w:sz="4" w:space="0" w:color="auto"/>
              <w:bottom w:val="single" w:sz="4" w:space="0" w:color="auto"/>
              <w:right w:val="single" w:sz="4" w:space="0" w:color="auto"/>
            </w:tcBorders>
          </w:tcPr>
          <w:p w14:paraId="7E371687" w14:textId="4FEE24F6" w:rsidR="00482F72" w:rsidRPr="00531639" w:rsidRDefault="00482F72" w:rsidP="00482F72">
            <w:pPr>
              <w:spacing w:after="0" w:line="240" w:lineRule="auto"/>
              <w:rPr>
                <w:rFonts w:cs="Arial"/>
                <w:szCs w:val="24"/>
                <w:lang w:eastAsia="en-US"/>
              </w:rPr>
            </w:pPr>
            <w:r>
              <w:rPr>
                <w:lang w:eastAsia="en-US"/>
              </w:rPr>
              <w:t>Explain the regular process(es) in place to ensure that the portfolio of assets covers the best estimate of the obligations</w:t>
            </w:r>
          </w:p>
        </w:tc>
        <w:tc>
          <w:tcPr>
            <w:tcW w:w="1604" w:type="dxa"/>
            <w:tcBorders>
              <w:top w:val="single" w:sz="4" w:space="0" w:color="auto"/>
              <w:left w:val="single" w:sz="4" w:space="0" w:color="auto"/>
              <w:bottom w:val="single" w:sz="4" w:space="0" w:color="auto"/>
              <w:right w:val="single" w:sz="4" w:space="0" w:color="auto"/>
            </w:tcBorders>
          </w:tcPr>
          <w:p w14:paraId="226846A9" w14:textId="77777777" w:rsidR="00482F72" w:rsidRPr="00531639" w:rsidRDefault="00482F72" w:rsidP="00482F72">
            <w:pPr>
              <w:spacing w:after="0" w:line="240" w:lineRule="auto"/>
              <w:rPr>
                <w:rFonts w:cs="Arial"/>
                <w:szCs w:val="24"/>
                <w:lang w:eastAsia="en-US"/>
              </w:rPr>
            </w:pPr>
          </w:p>
        </w:tc>
        <w:tc>
          <w:tcPr>
            <w:tcW w:w="1614" w:type="dxa"/>
            <w:tcBorders>
              <w:top w:val="single" w:sz="4" w:space="0" w:color="auto"/>
              <w:left w:val="single" w:sz="4" w:space="0" w:color="auto"/>
              <w:bottom w:val="single" w:sz="4" w:space="0" w:color="auto"/>
              <w:right w:val="single" w:sz="4" w:space="0" w:color="auto"/>
            </w:tcBorders>
          </w:tcPr>
          <w:p w14:paraId="156B8090" w14:textId="7E0CCA74" w:rsidR="00482F72" w:rsidRDefault="00873308" w:rsidP="00482F72">
            <w:pPr>
              <w:spacing w:after="0" w:line="240" w:lineRule="auto"/>
              <w:rPr>
                <w:rFonts w:cs="Arial"/>
                <w:szCs w:val="24"/>
                <w:lang w:eastAsia="en-US"/>
              </w:rPr>
            </w:pPr>
            <w:sdt>
              <w:sdtPr>
                <w:rPr>
                  <w:rFonts w:cs="Arial"/>
                  <w:szCs w:val="24"/>
                  <w:lang w:eastAsia="en-US"/>
                </w:rPr>
                <w:id w:val="-214742872"/>
                <w:placeholder>
                  <w:docPart w:val="607AE5D0ABC849DD90371271BE8DD02D"/>
                </w:placeholder>
                <w:showingPlcHdr/>
                <w:comboBox>
                  <w:listItem w:value="Choose an item."/>
                  <w:listItem w:displayText="Yes" w:value="Yes"/>
                  <w:listItem w:displayText="No" w:value="No"/>
                </w:comboBox>
              </w:sdtPr>
              <w:sdtEndPr/>
              <w:sdtContent>
                <w:r w:rsidR="00482F72" w:rsidRPr="00531639">
                  <w:rPr>
                    <w:rStyle w:val="PlaceholderText"/>
                    <w:rFonts w:eastAsiaTheme="minorHAnsi" w:cs="Arial"/>
                    <w:szCs w:val="24"/>
                  </w:rPr>
                  <w:t>Choose an item.</w:t>
                </w:r>
              </w:sdtContent>
            </w:sdt>
            <w:r w:rsidR="00482F72">
              <w:rPr>
                <w:lang w:eastAsia="en-US"/>
              </w:rPr>
              <w:t xml:space="preserve"> </w:t>
            </w:r>
          </w:p>
        </w:tc>
      </w:tr>
      <w:tr w:rsidR="00482F72" w14:paraId="6C3CF4B6" w14:textId="77777777" w:rsidTr="00C57933">
        <w:trPr>
          <w:trHeight w:val="397"/>
          <w:tblHeader/>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CFAC3" w14:textId="0C14522A" w:rsidR="00482F72" w:rsidRPr="00531639" w:rsidRDefault="00482F72" w:rsidP="00482F72">
            <w:pPr>
              <w:spacing w:after="0" w:line="240" w:lineRule="auto"/>
              <w:rPr>
                <w:rFonts w:cs="Arial"/>
                <w:szCs w:val="24"/>
                <w:lang w:eastAsia="en-US"/>
              </w:rPr>
            </w:pPr>
            <w:r w:rsidRPr="00531639">
              <w:rPr>
                <w:rFonts w:cs="Arial"/>
                <w:b/>
                <w:bCs/>
                <w:szCs w:val="24"/>
                <w:lang w:eastAsia="en-US"/>
              </w:rPr>
              <w:t>Additional information</w:t>
            </w:r>
          </w:p>
        </w:tc>
      </w:tr>
      <w:tr w:rsidR="00482F72" w14:paraId="71CEC0AF" w14:textId="77777777" w:rsidTr="00C57933">
        <w:trPr>
          <w:trHeight w:val="397"/>
          <w:tblHeader/>
        </w:trPr>
        <w:tc>
          <w:tcPr>
            <w:tcW w:w="562" w:type="dxa"/>
            <w:tcBorders>
              <w:top w:val="single" w:sz="4" w:space="0" w:color="auto"/>
              <w:left w:val="single" w:sz="4" w:space="0" w:color="auto"/>
              <w:bottom w:val="single" w:sz="4" w:space="0" w:color="auto"/>
              <w:right w:val="single" w:sz="4" w:space="0" w:color="auto"/>
            </w:tcBorders>
          </w:tcPr>
          <w:p w14:paraId="316C9183" w14:textId="3F67CB80" w:rsidR="00482F72" w:rsidRPr="00531639" w:rsidRDefault="00482F72" w:rsidP="00482F72">
            <w:pPr>
              <w:spacing w:after="0" w:line="240" w:lineRule="auto"/>
              <w:rPr>
                <w:rFonts w:cs="Arial"/>
                <w:szCs w:val="24"/>
                <w:lang w:eastAsia="en-US"/>
              </w:rPr>
            </w:pPr>
            <w:r>
              <w:rPr>
                <w:rFonts w:cs="Arial"/>
                <w:szCs w:val="24"/>
                <w:lang w:eastAsia="en-US"/>
              </w:rPr>
              <w:t>7.8</w:t>
            </w:r>
          </w:p>
        </w:tc>
        <w:tc>
          <w:tcPr>
            <w:tcW w:w="5508" w:type="dxa"/>
            <w:tcBorders>
              <w:top w:val="single" w:sz="4" w:space="0" w:color="auto"/>
              <w:left w:val="single" w:sz="4" w:space="0" w:color="auto"/>
              <w:bottom w:val="single" w:sz="4" w:space="0" w:color="auto"/>
              <w:right w:val="single" w:sz="4" w:space="0" w:color="auto"/>
            </w:tcBorders>
          </w:tcPr>
          <w:p w14:paraId="4543EBAA" w14:textId="511DD6F8" w:rsidR="00482F72" w:rsidRPr="00531639" w:rsidRDefault="00482F72" w:rsidP="00482F72">
            <w:pPr>
              <w:spacing w:after="0" w:line="240" w:lineRule="auto"/>
              <w:rPr>
                <w:rFonts w:cs="Arial"/>
                <w:szCs w:val="24"/>
                <w:lang w:eastAsia="en-US"/>
              </w:rPr>
            </w:pPr>
            <w:r>
              <w:rPr>
                <w:rFonts w:cs="Arial"/>
                <w:szCs w:val="24"/>
                <w:lang w:eastAsia="en-US"/>
              </w:rPr>
              <w:t xml:space="preserve">Explain </w:t>
            </w:r>
            <w:r w:rsidRPr="00531639">
              <w:rPr>
                <w:rFonts w:cs="Arial"/>
                <w:szCs w:val="24"/>
                <w:lang w:eastAsia="en-US"/>
              </w:rPr>
              <w:t>the approach to screening new assets and liabilities to ensure ongoing MA compliance.</w:t>
            </w:r>
          </w:p>
        </w:tc>
        <w:tc>
          <w:tcPr>
            <w:tcW w:w="1604" w:type="dxa"/>
            <w:tcBorders>
              <w:top w:val="single" w:sz="4" w:space="0" w:color="auto"/>
              <w:left w:val="single" w:sz="4" w:space="0" w:color="auto"/>
              <w:bottom w:val="single" w:sz="4" w:space="0" w:color="auto"/>
              <w:right w:val="single" w:sz="4" w:space="0" w:color="auto"/>
            </w:tcBorders>
          </w:tcPr>
          <w:p w14:paraId="5F2173A4" w14:textId="77777777" w:rsidR="00482F72" w:rsidRPr="00531639" w:rsidRDefault="00482F72" w:rsidP="00482F72">
            <w:pPr>
              <w:spacing w:after="0" w:line="240" w:lineRule="auto"/>
              <w:rPr>
                <w:rFonts w:cs="Arial"/>
                <w:szCs w:val="24"/>
                <w:lang w:eastAsia="en-US"/>
              </w:rPr>
            </w:pPr>
          </w:p>
          <w:p w14:paraId="59B4A9E7" w14:textId="77777777" w:rsidR="00482F72" w:rsidRPr="00531639" w:rsidRDefault="00482F72" w:rsidP="00482F72">
            <w:pPr>
              <w:spacing w:after="0" w:line="240" w:lineRule="auto"/>
              <w:rPr>
                <w:rFonts w:cs="Arial"/>
                <w:szCs w:val="24"/>
                <w:lang w:eastAsia="en-US"/>
              </w:rPr>
            </w:pPr>
          </w:p>
        </w:tc>
        <w:tc>
          <w:tcPr>
            <w:tcW w:w="1614" w:type="dxa"/>
            <w:tcBorders>
              <w:top w:val="single" w:sz="4" w:space="0" w:color="auto"/>
              <w:left w:val="single" w:sz="4" w:space="0" w:color="auto"/>
              <w:bottom w:val="single" w:sz="4" w:space="0" w:color="auto"/>
              <w:right w:val="single" w:sz="4" w:space="0" w:color="auto"/>
            </w:tcBorders>
          </w:tcPr>
          <w:p w14:paraId="02E6F842" w14:textId="65E980B8" w:rsidR="00482F72" w:rsidRPr="00531639" w:rsidRDefault="00873308" w:rsidP="00482F72">
            <w:pPr>
              <w:spacing w:after="0" w:line="240" w:lineRule="auto"/>
              <w:rPr>
                <w:rFonts w:cs="Arial"/>
                <w:szCs w:val="24"/>
                <w:lang w:eastAsia="en-US"/>
              </w:rPr>
            </w:pPr>
            <w:sdt>
              <w:sdtPr>
                <w:rPr>
                  <w:rFonts w:cs="Arial"/>
                  <w:szCs w:val="24"/>
                  <w:lang w:eastAsia="en-US"/>
                </w:rPr>
                <w:id w:val="352308538"/>
                <w:placeholder>
                  <w:docPart w:val="4D2ED4170E6A4CEF83B8FE63E411D57F"/>
                </w:placeholder>
                <w:showingPlcHdr/>
                <w:comboBox>
                  <w:listItem w:value="Choose an item."/>
                  <w:listItem w:displayText="Yes" w:value="Yes"/>
                  <w:listItem w:displayText="No" w:value="No"/>
                </w:comboBox>
              </w:sdtPr>
              <w:sdtEndPr/>
              <w:sdtContent>
                <w:r w:rsidR="00482F72" w:rsidRPr="00E864AA">
                  <w:rPr>
                    <w:rStyle w:val="PlaceholderText"/>
                    <w:rFonts w:eastAsiaTheme="minorHAnsi" w:cs="Arial"/>
                    <w:szCs w:val="24"/>
                  </w:rPr>
                  <w:t>Choose an item.</w:t>
                </w:r>
              </w:sdtContent>
            </w:sdt>
            <w:r w:rsidR="00482F72" w:rsidRPr="00531639">
              <w:rPr>
                <w:rFonts w:cs="Arial"/>
                <w:szCs w:val="24"/>
                <w:lang w:eastAsia="en-US"/>
              </w:rPr>
              <w:t xml:space="preserve"> </w:t>
            </w:r>
          </w:p>
        </w:tc>
      </w:tr>
    </w:tbl>
    <w:p w14:paraId="4CB68EB6" w14:textId="0A93F2B9" w:rsidR="00D114E0" w:rsidRPr="00F7162C" w:rsidRDefault="00D114E0" w:rsidP="00C42D42">
      <w:pPr>
        <w:rPr>
          <w:b/>
          <w:bCs/>
          <w:lang w:eastAsia="en-US"/>
        </w:rPr>
      </w:pPr>
    </w:p>
    <w:p w14:paraId="1AB0BE7E" w14:textId="5D2FF1AC" w:rsidR="00531639" w:rsidRDefault="00531639" w:rsidP="00C57933">
      <w:pPr>
        <w:pStyle w:val="Heading3"/>
        <w:keepNext/>
      </w:pPr>
      <w:r>
        <w:t xml:space="preserve">Section 8 – Additional information   </w:t>
      </w:r>
    </w:p>
    <w:p w14:paraId="68DA261B" w14:textId="338DE17A" w:rsidR="00CF387E" w:rsidRPr="00134125" w:rsidRDefault="005E2AE2" w:rsidP="00C57933">
      <w:pPr>
        <w:keepNext/>
        <w:rPr>
          <w:color w:val="000000" w:themeColor="text1"/>
        </w:rPr>
      </w:pPr>
      <w:r>
        <w:rPr>
          <w:color w:val="000000" w:themeColor="text1"/>
          <w:lang w:eastAsia="en-US"/>
        </w:rPr>
        <w:t xml:space="preserve">Firms may be able to demonstrate compliance with the MA eligibility conditions by including alternative evidence or additional evidence not covered within sections 4 to 7 </w:t>
      </w:r>
      <w:r>
        <w:rPr>
          <w:color w:val="000000" w:themeColor="text1"/>
          <w:lang w:eastAsia="en-US"/>
        </w:rPr>
        <w:lastRenderedPageBreak/>
        <w:t xml:space="preserve">above. Where this is the case, firms should signpost to relevant evidence in the application that explains how they are satisfied that they are able to demonstrate compliance with the relevant MA eligibility condition(s). </w:t>
      </w:r>
      <w:r w:rsidR="00482F72">
        <w:rPr>
          <w:color w:val="000000" w:themeColor="text1"/>
          <w:lang w:eastAsia="en-US"/>
        </w:rPr>
        <w:t xml:space="preserve">Under ‘Relevant condition topic’ firms should refer to one of section 4 to 7 above. </w:t>
      </w:r>
    </w:p>
    <w:tbl>
      <w:tblPr>
        <w:tblStyle w:val="TableGrid"/>
        <w:tblW w:w="0" w:type="auto"/>
        <w:tblLook w:val="04A0" w:firstRow="1" w:lastRow="0" w:firstColumn="1" w:lastColumn="0" w:noHBand="0" w:noVBand="1"/>
      </w:tblPr>
      <w:tblGrid>
        <w:gridCol w:w="5240"/>
        <w:gridCol w:w="1701"/>
        <w:gridCol w:w="2347"/>
      </w:tblGrid>
      <w:tr w:rsidR="005B14DE" w14:paraId="275748E7" w14:textId="77777777" w:rsidTr="00C57933">
        <w:trPr>
          <w:tblHeader/>
        </w:trPr>
        <w:tc>
          <w:tcPr>
            <w:tcW w:w="5240" w:type="dxa"/>
            <w:shd w:val="clear" w:color="auto" w:fill="D9D9D9" w:themeFill="background1" w:themeFillShade="D9"/>
          </w:tcPr>
          <w:p w14:paraId="5D8FA7A8" w14:textId="27A7D386" w:rsidR="005B14DE" w:rsidRPr="00134125" w:rsidRDefault="005B14DE" w:rsidP="005840E1">
            <w:pPr>
              <w:rPr>
                <w:b/>
                <w:bCs/>
                <w:lang w:eastAsia="en-US"/>
              </w:rPr>
            </w:pPr>
            <w:r w:rsidRPr="00134125">
              <w:rPr>
                <w:b/>
                <w:bCs/>
                <w:lang w:eastAsia="en-US"/>
              </w:rPr>
              <w:t xml:space="preserve">Additional evidence provided </w:t>
            </w:r>
          </w:p>
        </w:tc>
        <w:tc>
          <w:tcPr>
            <w:tcW w:w="1701" w:type="dxa"/>
            <w:shd w:val="clear" w:color="auto" w:fill="D9D9D9" w:themeFill="background1" w:themeFillShade="D9"/>
          </w:tcPr>
          <w:p w14:paraId="6B1FB564" w14:textId="5B42190B" w:rsidR="005B14DE" w:rsidRPr="00134125" w:rsidRDefault="005B14DE" w:rsidP="005840E1">
            <w:pPr>
              <w:rPr>
                <w:b/>
                <w:bCs/>
                <w:lang w:eastAsia="en-US"/>
              </w:rPr>
            </w:pPr>
            <w:r w:rsidRPr="00134125">
              <w:rPr>
                <w:b/>
                <w:bCs/>
                <w:lang w:eastAsia="en-US"/>
              </w:rPr>
              <w:t xml:space="preserve">Relevant condition topic </w:t>
            </w:r>
          </w:p>
        </w:tc>
        <w:tc>
          <w:tcPr>
            <w:tcW w:w="2347" w:type="dxa"/>
            <w:shd w:val="clear" w:color="auto" w:fill="D9D9D9" w:themeFill="background1" w:themeFillShade="D9"/>
          </w:tcPr>
          <w:p w14:paraId="3A7EA39B" w14:textId="37982EC4" w:rsidR="005B14DE" w:rsidRPr="00134125" w:rsidRDefault="005B14DE" w:rsidP="005840E1">
            <w:pPr>
              <w:rPr>
                <w:b/>
                <w:bCs/>
                <w:lang w:eastAsia="en-US"/>
              </w:rPr>
            </w:pPr>
            <w:r w:rsidRPr="005B14DE">
              <w:rPr>
                <w:b/>
                <w:bCs/>
                <w:lang w:eastAsia="en-US"/>
              </w:rPr>
              <w:t>Application document reference</w:t>
            </w:r>
          </w:p>
        </w:tc>
      </w:tr>
      <w:tr w:rsidR="005B14DE" w14:paraId="1EBBB5A7" w14:textId="77777777" w:rsidTr="00C57933">
        <w:trPr>
          <w:tblHeader/>
        </w:trPr>
        <w:tc>
          <w:tcPr>
            <w:tcW w:w="5240" w:type="dxa"/>
          </w:tcPr>
          <w:p w14:paraId="5A94865B" w14:textId="77777777" w:rsidR="005B14DE" w:rsidRDefault="005B14DE" w:rsidP="005840E1">
            <w:pPr>
              <w:rPr>
                <w:lang w:eastAsia="en-US"/>
              </w:rPr>
            </w:pPr>
          </w:p>
        </w:tc>
        <w:tc>
          <w:tcPr>
            <w:tcW w:w="1701" w:type="dxa"/>
          </w:tcPr>
          <w:p w14:paraId="0EF332FE" w14:textId="77777777" w:rsidR="005B14DE" w:rsidRDefault="005B14DE" w:rsidP="005840E1">
            <w:pPr>
              <w:rPr>
                <w:lang w:eastAsia="en-US"/>
              </w:rPr>
            </w:pPr>
          </w:p>
        </w:tc>
        <w:tc>
          <w:tcPr>
            <w:tcW w:w="2347" w:type="dxa"/>
          </w:tcPr>
          <w:p w14:paraId="22F7FD43" w14:textId="77777777" w:rsidR="005B14DE" w:rsidRDefault="005B14DE" w:rsidP="005840E1">
            <w:pPr>
              <w:rPr>
                <w:lang w:eastAsia="en-US"/>
              </w:rPr>
            </w:pPr>
          </w:p>
        </w:tc>
      </w:tr>
    </w:tbl>
    <w:p w14:paraId="51CAD90F" w14:textId="06167429" w:rsidR="00CF387E" w:rsidRDefault="00CF387E" w:rsidP="00CF387E">
      <w:pPr>
        <w:rPr>
          <w:lang w:eastAsia="en-US"/>
        </w:rPr>
      </w:pPr>
    </w:p>
    <w:p w14:paraId="0C3DAA63" w14:textId="77777777" w:rsidR="00EC3CFB" w:rsidRPr="00CF387E" w:rsidRDefault="00EC3CFB" w:rsidP="00CF387E">
      <w:pPr>
        <w:rPr>
          <w:lang w:eastAsia="en-US"/>
        </w:rPr>
      </w:pPr>
    </w:p>
    <w:sectPr w:rsidR="00EC3CFB" w:rsidRPr="00CF387E" w:rsidSect="002B0BDE">
      <w:headerReference w:type="default" r:id="rId9"/>
      <w:headerReference w:type="first" r:id="rId10"/>
      <w:pgSz w:w="11906" w:h="16838"/>
      <w:pgMar w:top="1172" w:right="1304" w:bottom="998" w:left="1304" w:header="28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5AEB" w14:textId="77777777" w:rsidR="0073535E" w:rsidRDefault="0073535E" w:rsidP="00766334">
      <w:r>
        <w:separator/>
      </w:r>
    </w:p>
  </w:endnote>
  <w:endnote w:type="continuationSeparator" w:id="0">
    <w:p w14:paraId="78F6A749" w14:textId="77777777" w:rsidR="0073535E" w:rsidRDefault="0073535E" w:rsidP="0076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8CD3" w14:textId="77777777" w:rsidR="0073535E" w:rsidRPr="006E479E" w:rsidRDefault="0073535E" w:rsidP="006E479E">
      <w:pPr>
        <w:spacing w:after="0"/>
        <w:rPr>
          <w:color w:val="17365D"/>
        </w:rPr>
      </w:pPr>
      <w:r w:rsidRPr="00F62CFA">
        <w:rPr>
          <w:color w:val="17365D"/>
        </w:rPr>
        <w:continuationSeparator/>
      </w:r>
    </w:p>
  </w:footnote>
  <w:footnote w:type="continuationSeparator" w:id="0">
    <w:p w14:paraId="2FAAB2FF" w14:textId="77777777" w:rsidR="0073535E" w:rsidRDefault="0073535E" w:rsidP="00766334">
      <w:r>
        <w:continuationSeparator/>
      </w:r>
    </w:p>
  </w:footnote>
  <w:footnote w:type="continuationNotice" w:id="1">
    <w:p w14:paraId="5133CF39" w14:textId="77777777" w:rsidR="0073535E" w:rsidRDefault="0073535E">
      <w:pPr>
        <w:spacing w:after="0"/>
      </w:pPr>
    </w:p>
  </w:footnote>
  <w:footnote w:id="2">
    <w:p w14:paraId="0FEF0D9A" w14:textId="3CA1E9A0" w:rsidR="007D6EA5" w:rsidRDefault="007D6EA5" w:rsidP="0063262F">
      <w:pPr>
        <w:pStyle w:val="FootnoteText"/>
        <w:tabs>
          <w:tab w:val="left" w:pos="340"/>
        </w:tabs>
        <w:ind w:left="340" w:hanging="340"/>
      </w:pPr>
      <w:r>
        <w:rPr>
          <w:rStyle w:val="FootnoteReference"/>
        </w:rPr>
        <w:footnoteRef/>
      </w:r>
      <w:r>
        <w:t xml:space="preserve"> </w:t>
      </w:r>
      <w:r w:rsidR="0063262F">
        <w:tab/>
      </w:r>
      <w:hyperlink r:id="rId1" w:history="1">
        <w:r w:rsidR="0063262F" w:rsidRPr="00DF2C9F">
          <w:rPr>
            <w:rStyle w:val="Hyperlink"/>
          </w:rPr>
          <w:t>https://www.legislation.gov.uk/uksi/2023/1347/contents/made</w:t>
        </w:r>
      </w:hyperlink>
      <w:r w:rsidR="0063262F">
        <w:t xml:space="preserve"> </w:t>
      </w:r>
    </w:p>
  </w:footnote>
  <w:footnote w:id="3">
    <w:p w14:paraId="20054C66" w14:textId="25BE9D25" w:rsidR="006E75C6" w:rsidRDefault="006E75C6" w:rsidP="0063262F">
      <w:pPr>
        <w:pStyle w:val="FootnoteText"/>
        <w:tabs>
          <w:tab w:val="left" w:pos="340"/>
        </w:tabs>
        <w:ind w:left="340" w:hanging="340"/>
      </w:pPr>
      <w:r>
        <w:rPr>
          <w:rStyle w:val="FootnoteReference"/>
        </w:rPr>
        <w:footnoteRef/>
      </w:r>
      <w:r>
        <w:t xml:space="preserve"> </w:t>
      </w:r>
      <w:r w:rsidR="00034A10">
        <w:tab/>
      </w:r>
      <w:hyperlink r:id="rId2" w:history="1">
        <w:r w:rsidR="00034A10" w:rsidRPr="00C151EE">
          <w:rPr>
            <w:rStyle w:val="Hyperlink"/>
          </w:rPr>
          <w:t>https://www.prarulebook.co.uk/</w:t>
        </w:r>
      </w:hyperlink>
      <w:r w:rsidR="00034A10">
        <w:t xml:space="preserve"> </w:t>
      </w:r>
    </w:p>
  </w:footnote>
  <w:footnote w:id="4">
    <w:p w14:paraId="50F063C2" w14:textId="69B2D28C" w:rsidR="006E75C6" w:rsidRDefault="006E75C6" w:rsidP="0063262F">
      <w:pPr>
        <w:pStyle w:val="FootnoteText"/>
        <w:tabs>
          <w:tab w:val="left" w:pos="340"/>
        </w:tabs>
        <w:ind w:left="340" w:hanging="340"/>
      </w:pPr>
      <w:r>
        <w:rPr>
          <w:rStyle w:val="FootnoteReference"/>
        </w:rPr>
        <w:footnoteRef/>
      </w:r>
      <w:r w:rsidR="0063262F">
        <w:t xml:space="preserve"> </w:t>
      </w:r>
      <w:r w:rsidR="0063262F">
        <w:tab/>
      </w:r>
      <w:hyperlink r:id="rId3" w:history="1">
        <w:r w:rsidR="0063262F" w:rsidRPr="00DF2C9F">
          <w:rPr>
            <w:rStyle w:val="Hyperlink"/>
            <w:bCs/>
          </w:rPr>
          <w:t>https://www.bankofengland.co.uk/prudential-regulation/publication/2018/solvency-2-matching-adjustment-ss</w:t>
        </w:r>
      </w:hyperlink>
      <w:r>
        <w:t xml:space="preserve"> </w:t>
      </w:r>
    </w:p>
  </w:footnote>
  <w:footnote w:id="5">
    <w:p w14:paraId="6231F746" w14:textId="52DDFF0C" w:rsidR="006E75C6" w:rsidRDefault="006E75C6" w:rsidP="0063262F">
      <w:pPr>
        <w:pStyle w:val="FootnoteText"/>
        <w:tabs>
          <w:tab w:val="left" w:pos="340"/>
        </w:tabs>
        <w:ind w:left="340" w:hanging="340"/>
      </w:pPr>
      <w:r>
        <w:rPr>
          <w:rStyle w:val="FootnoteReference"/>
        </w:rPr>
        <w:footnoteRef/>
      </w:r>
      <w:r>
        <w:t xml:space="preserve"> </w:t>
      </w:r>
      <w:r w:rsidR="0063262F">
        <w:tab/>
      </w:r>
      <w:hyperlink r:id="rId4" w:history="1">
        <w:r w:rsidR="0063262F" w:rsidRPr="00DF2C9F">
          <w:rPr>
            <w:rStyle w:val="Hyperlink"/>
          </w:rPr>
          <w:t>https://www.bankofengland.co.uk/prudential-regulation/publication/2024/june/solvency-ii-matching-adjustment-permissions-statement-of-policy</w:t>
        </w:r>
      </w:hyperlink>
      <w:r w:rsidR="0063262F">
        <w:t xml:space="preserve"> </w:t>
      </w:r>
    </w:p>
  </w:footnote>
  <w:footnote w:id="6">
    <w:p w14:paraId="58140BEA" w14:textId="29A5563C" w:rsidR="005B7AEC" w:rsidRDefault="005B7AEC">
      <w:pPr>
        <w:pStyle w:val="FootnoteText"/>
      </w:pPr>
      <w:r>
        <w:rPr>
          <w:rStyle w:val="FootnoteReference"/>
        </w:rPr>
        <w:footnoteRef/>
      </w:r>
      <w:r>
        <w:t xml:space="preserve"> See Matching Adjustment 8.2</w:t>
      </w:r>
    </w:p>
  </w:footnote>
  <w:footnote w:id="7">
    <w:p w14:paraId="59B05C1A" w14:textId="139F25D6" w:rsidR="006E75C6" w:rsidRDefault="006E75C6">
      <w:pPr>
        <w:pStyle w:val="FootnoteText"/>
      </w:pPr>
      <w:r>
        <w:rPr>
          <w:rStyle w:val="FootnoteReference"/>
        </w:rPr>
        <w:footnoteRef/>
      </w:r>
      <w:r>
        <w:t xml:space="preserve"> See Chapters 2 and 3 of the Investments Part of the PRA Rulebook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CE2" w14:textId="77777777" w:rsidR="00766334" w:rsidRPr="00046ABC" w:rsidRDefault="00873308" w:rsidP="002B0BDE">
    <w:pPr>
      <w:pStyle w:val="BoECatchline"/>
      <w:pBdr>
        <w:bottom w:val="single" w:sz="8" w:space="7" w:color="12273F"/>
      </w:pBdr>
      <w:tabs>
        <w:tab w:val="clear" w:pos="3799"/>
        <w:tab w:val="left" w:pos="5670"/>
      </w:tabs>
      <w:spacing w:before="480" w:after="240"/>
    </w:pPr>
    <w:sdt>
      <w:sdtPr>
        <w:id w:val="-200637898"/>
        <w:docPartObj>
          <w:docPartGallery w:val="Page Numbers (Top of Page)"/>
          <w:docPartUnique/>
        </w:docPartObj>
      </w:sdtPr>
      <w:sdtEndPr>
        <w:rPr>
          <w:noProof/>
        </w:rPr>
      </w:sdtEndPr>
      <w:sdtContent>
        <w:sdt>
          <w:sdtPr>
            <w:id w:val="-1093771919"/>
            <w:docPartObj>
              <w:docPartGallery w:val="Page Numbers (Top of Page)"/>
              <w:docPartUnique/>
            </w:docPartObj>
          </w:sdtPr>
          <w:sdtEndPr>
            <w:rPr>
              <w:noProof/>
            </w:rPr>
          </w:sdtEndPr>
          <w:sdtContent>
            <w:r w:rsidR="00E84B40">
              <w:t>Bank of England</w:t>
            </w:r>
            <w:r w:rsidR="00A018F8">
              <w:t xml:space="preserve"> </w:t>
            </w:r>
            <w:r w:rsidR="00A018F8" w:rsidRPr="00A018F8">
              <w:t>| Prudential Regulation Authority</w:t>
            </w:r>
            <w:r w:rsidR="00046ABC">
              <w:tab/>
            </w:r>
          </w:sdtContent>
        </w:sdt>
        <w:r w:rsidR="00046ABC" w:rsidRPr="00F2560C">
          <w:rPr>
            <w:b w:val="0"/>
          </w:rPr>
          <w:tab/>
          <w:t xml:space="preserve"> Page </w:t>
        </w:r>
        <w:r w:rsidR="00046ABC" w:rsidRPr="00F2560C">
          <w:rPr>
            <w:b w:val="0"/>
          </w:rPr>
          <w:fldChar w:fldCharType="begin"/>
        </w:r>
        <w:r w:rsidR="00046ABC" w:rsidRPr="00F2560C">
          <w:rPr>
            <w:b w:val="0"/>
          </w:rPr>
          <w:instrText xml:space="preserve"> PAGE   \* MERGEFORMAT </w:instrText>
        </w:r>
        <w:r w:rsidR="00046ABC" w:rsidRPr="00F2560C">
          <w:rPr>
            <w:b w:val="0"/>
          </w:rPr>
          <w:fldChar w:fldCharType="separate"/>
        </w:r>
        <w:r w:rsidR="00C34087">
          <w:rPr>
            <w:b w:val="0"/>
            <w:noProof/>
          </w:rPr>
          <w:t>2</w:t>
        </w:r>
        <w:r w:rsidR="00046ABC" w:rsidRPr="00F2560C">
          <w:rPr>
            <w:b w:val="0"/>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6"/>
    </w:tblGrid>
    <w:tr w:rsidR="00A018F8" w:rsidRPr="002B0BDE" w14:paraId="153FD82C" w14:textId="77777777" w:rsidTr="00345EFF">
      <w:trPr>
        <w:trHeight w:val="415"/>
      </w:trPr>
      <w:tc>
        <w:tcPr>
          <w:tcW w:w="5556" w:type="dxa"/>
        </w:tcPr>
        <w:p w14:paraId="7F7060D5" w14:textId="7455E103" w:rsidR="00A018F8" w:rsidRPr="00E407B4" w:rsidRDefault="00A018F8" w:rsidP="00A018F8">
          <w:pPr>
            <w:rPr>
              <w:rFonts w:cs="Arial"/>
              <w:lang w:val="en-US"/>
            </w:rPr>
          </w:pPr>
          <w:r w:rsidRPr="00E407B4">
            <w:rPr>
              <w:rFonts w:cs="Arial"/>
              <w:noProof/>
            </w:rPr>
            <mc:AlternateContent>
              <mc:Choice Requires="wps">
                <w:drawing>
                  <wp:anchor distT="0" distB="0" distL="114300" distR="114300" simplePos="0" relativeHeight="251660288" behindDoc="0" locked="0" layoutInCell="1" allowOverlap="1" wp14:anchorId="2CDD16DE" wp14:editId="38C30017">
                    <wp:simplePos x="0" y="0"/>
                    <wp:positionH relativeFrom="column">
                      <wp:posOffset>3542080</wp:posOffset>
                    </wp:positionH>
                    <wp:positionV relativeFrom="page">
                      <wp:posOffset>-2210</wp:posOffset>
                    </wp:positionV>
                    <wp:extent cx="2909282" cy="1282535"/>
                    <wp:effectExtent l="0" t="0" r="5715" b="13335"/>
                    <wp:wrapNone/>
                    <wp:docPr id="1" name="Text Box 1"/>
                    <wp:cNvGraphicFramePr/>
                    <a:graphic xmlns:a="http://schemas.openxmlformats.org/drawingml/2006/main">
                      <a:graphicData uri="http://schemas.microsoft.com/office/word/2010/wordprocessingShape">
                        <wps:wsp>
                          <wps:cNvSpPr txBox="1"/>
                          <wps:spPr>
                            <a:xfrm>
                              <a:off x="0" y="0"/>
                              <a:ext cx="2909282" cy="1282535"/>
                            </a:xfrm>
                            <a:prstGeom prst="rect">
                              <a:avLst/>
                            </a:prstGeom>
                            <a:noFill/>
                            <a:ln w="6350">
                              <a:noFill/>
                            </a:ln>
                          </wps:spPr>
                          <wps:txbx>
                            <w:txbxContent>
                              <w:tbl>
                                <w:tblPr>
                                  <w:tblStyle w:val="TableGrid1"/>
                                  <w:tblW w:w="425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tblGrid>
                                <w:tr w:rsidR="00A018F8" w:rsidRPr="00E407B4" w14:paraId="2E1602E7" w14:textId="77777777" w:rsidTr="004B339A">
                                  <w:trPr>
                                    <w:trHeight w:val="166"/>
                                    <w:jc w:val="right"/>
                                  </w:trPr>
                                  <w:tc>
                                    <w:tcPr>
                                      <w:tcW w:w="4252" w:type="dxa"/>
                                      <w:tcBorders>
                                        <w:bottom w:val="nil"/>
                                      </w:tcBorders>
                                    </w:tcPr>
                                    <w:p w14:paraId="554AB531" w14:textId="28C94E7A" w:rsidR="00A018F8" w:rsidRPr="00E407B4" w:rsidRDefault="00A018F8" w:rsidP="004C2AE7">
                                      <w:pPr>
                                        <w:tabs>
                                          <w:tab w:val="left" w:pos="1276"/>
                                        </w:tabs>
                                        <w:spacing w:line="240" w:lineRule="auto"/>
                                        <w:jc w:val="right"/>
                                        <w:rPr>
                                          <w:rFonts w:cs="Arial"/>
                                          <w:b/>
                                          <w:caps/>
                                          <w:sz w:val="20"/>
                                        </w:rPr>
                                      </w:pPr>
                                    </w:p>
                                  </w:tc>
                                </w:tr>
                              </w:tbl>
                              <w:p w14:paraId="1D7A1330" w14:textId="77777777" w:rsidR="00A018F8" w:rsidRPr="00E407B4" w:rsidRDefault="00A018F8" w:rsidP="00A018F8">
                                <w:pPr>
                                  <w:rPr>
                                    <w:rFonts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16DE" id="_x0000_t202" coordsize="21600,21600" o:spt="202" path="m,l,21600r21600,l21600,xe">
                    <v:stroke joinstyle="miter"/>
                    <v:path gradientshapeok="t" o:connecttype="rect"/>
                  </v:shapetype>
                  <v:shape id="Text Box 1" o:spid="_x0000_s1026" type="#_x0000_t202" style="position:absolute;margin-left:278.9pt;margin-top:-.15pt;width:229.1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RrDgIAAB0EAAAOAAAAZHJzL2Uyb0RvYy54bWysU01v2zAMvQ/YfxB0X+ykSNEGcYqsRYYB&#10;QVsgHXpWZCk2IIsapcTufv0o2U6KbqdhF/pZpPjx+LS86xrDTgp9Dbbg00nOmbISytoeCv7jZfPl&#10;hjMfhC2FAasK/qY8v1t9/rRs3ULNoAJTKmSUxPpF6wpeheAWWeZlpRrhJ+CUJacGbESgXzxkJYqW&#10;sjcmm+X5ddYClg5BKu/p9KF38lXKr7WS4UlrrwIzBafeQrKY7D7abLUUiwMKV9VyaEP8QxeNqC0V&#10;Pad6EEGwI9Z/pGpqieBBh4mEJgOta6nSDDTNNP8wza4STqVZiBzvzjT5/5dWPp527hlZ6L5CRwuM&#10;hLTOLzwdxnk6jU38UqeM/ETh25k21QUm6XB2m9/ObmacSfJNCc2v5jFPdrnu0IdvChoWQcGR9pLo&#10;EqetD33oGBKrWdjUxqTdGMvagl9fzfN04eyh5MZSjUuzEYVu3w0T7KF8o8EQ+p17Jzc1Fd8KH54F&#10;0pJpFhJueCKjDVARGBBnFeCvv53HeOKevJy1JJqC+59HgYoz893SVqLCRoAj2I/AHpt7IB1O6Uk4&#10;mSBdwGBGqBGaV9LzOlYhl7CSahU8jPA+9NKl9yDVep2CSEdOhK3dORlTR/oilS/dq0A38B1oVY8w&#10;ykksPtDex/bEr48BdJ12EgntWRx4Jg2mrQ7vJYr8/X+Kurzq1W8AAAD//wMAUEsDBBQABgAIAAAA&#10;IQCZxLxI3wAAAAoBAAAPAAAAZHJzL2Rvd25yZXYueG1sTI/LTsMwFET3SPyDdZHYtXaK+lDITYV4&#10;7IBCCxLsnNgkEfZ1ZDtp+HvcFSxHM5o5U2wna9iofegcIWRzAUxT7VRHDcLb4WG2ARaiJCWNI43w&#10;owNsy/OzQubKHelVj/vYsFRCIZcIbYx9znmoW21lmLteU/K+nLcyJukbrrw8pnJr+EKIFbeyo7TQ&#10;yl7ftrr+3g8WwXwE/1iJ+DneNU/xZceH9/vsGfHyYrq5Bhb1FP/CcMJP6FAmpsoNpAIzCMvlOqFH&#10;hNkVsJMvslU6VyEsRLYGXhb8/4XyFwAA//8DAFBLAQItABQABgAIAAAAIQC2gziS/gAAAOEBAAAT&#10;AAAAAAAAAAAAAAAAAAAAAABbQ29udGVudF9UeXBlc10ueG1sUEsBAi0AFAAGAAgAAAAhADj9If/W&#10;AAAAlAEAAAsAAAAAAAAAAAAAAAAALwEAAF9yZWxzLy5yZWxzUEsBAi0AFAAGAAgAAAAhAB/qpGsO&#10;AgAAHQQAAA4AAAAAAAAAAAAAAAAALgIAAGRycy9lMm9Eb2MueG1sUEsBAi0AFAAGAAgAAAAhAJnE&#10;vEjfAAAACgEAAA8AAAAAAAAAAAAAAAAAaAQAAGRycy9kb3ducmV2LnhtbFBLBQYAAAAABAAEAPMA&#10;AAB0BQAAAAA=&#10;" filled="f" stroked="f" strokeweight=".5pt">
                    <v:textbox inset="0,0,0,0">
                      <w:txbxContent>
                        <w:tbl>
                          <w:tblPr>
                            <w:tblStyle w:val="TableGrid1"/>
                            <w:tblW w:w="425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tblGrid>
                          <w:tr w:rsidR="00A018F8" w:rsidRPr="00E407B4" w14:paraId="2E1602E7" w14:textId="77777777" w:rsidTr="004B339A">
                            <w:trPr>
                              <w:trHeight w:val="166"/>
                              <w:jc w:val="right"/>
                            </w:trPr>
                            <w:tc>
                              <w:tcPr>
                                <w:tcW w:w="4252" w:type="dxa"/>
                                <w:tcBorders>
                                  <w:bottom w:val="nil"/>
                                </w:tcBorders>
                              </w:tcPr>
                              <w:p w14:paraId="554AB531" w14:textId="28C94E7A" w:rsidR="00A018F8" w:rsidRPr="00E407B4" w:rsidRDefault="00A018F8" w:rsidP="004C2AE7">
                                <w:pPr>
                                  <w:tabs>
                                    <w:tab w:val="left" w:pos="1276"/>
                                  </w:tabs>
                                  <w:spacing w:line="240" w:lineRule="auto"/>
                                  <w:jc w:val="right"/>
                                  <w:rPr>
                                    <w:rFonts w:cs="Arial"/>
                                    <w:b/>
                                    <w:caps/>
                                    <w:sz w:val="20"/>
                                  </w:rPr>
                                </w:pPr>
                              </w:p>
                            </w:tc>
                          </w:tr>
                        </w:tbl>
                        <w:p w14:paraId="1D7A1330" w14:textId="77777777" w:rsidR="00A018F8" w:rsidRPr="00E407B4" w:rsidRDefault="00A018F8" w:rsidP="00A018F8">
                          <w:pPr>
                            <w:rPr>
                              <w:rFonts w:cs="Arial"/>
                            </w:rPr>
                          </w:pPr>
                        </w:p>
                      </w:txbxContent>
                    </v:textbox>
                    <w10:wrap anchory="page"/>
                  </v:shape>
                </w:pict>
              </mc:Fallback>
            </mc:AlternateContent>
          </w:r>
          <w:r w:rsidRPr="00E407B4">
            <w:rPr>
              <w:rFonts w:cs="Arial"/>
              <w:lang w:val="en-US"/>
            </w:rPr>
            <w:t xml:space="preserve"> </w:t>
          </w:r>
        </w:p>
      </w:tc>
    </w:tr>
  </w:tbl>
  <w:p w14:paraId="4D54CF26" w14:textId="77777777" w:rsidR="00A018F8" w:rsidRPr="002B0BDE" w:rsidRDefault="00C34087" w:rsidP="00A018F8">
    <w:pPr>
      <w:spacing w:after="1440"/>
      <w:rPr>
        <w:lang w:val="en-US"/>
      </w:rPr>
    </w:pPr>
    <w:r w:rsidRPr="002B0BDE">
      <w:rPr>
        <w:noProof/>
      </w:rPr>
      <w:drawing>
        <wp:anchor distT="0" distB="0" distL="114300" distR="114300" simplePos="0" relativeHeight="251659264" behindDoc="0" locked="0" layoutInCell="1" allowOverlap="1" wp14:anchorId="2BE74A19" wp14:editId="63126F75">
          <wp:simplePos x="0" y="0"/>
          <wp:positionH relativeFrom="page">
            <wp:posOffset>826770</wp:posOffset>
          </wp:positionH>
          <wp:positionV relativeFrom="page">
            <wp:posOffset>632460</wp:posOffset>
          </wp:positionV>
          <wp:extent cx="2814320" cy="28384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320" cy="283845"/>
                  </a:xfrm>
                  <a:prstGeom prst="rect">
                    <a:avLst/>
                  </a:prstGeom>
                </pic:spPr>
              </pic:pic>
            </a:graphicData>
          </a:graphic>
          <wp14:sizeRelH relativeFrom="margin">
            <wp14:pctWidth>0</wp14:pctWidth>
          </wp14:sizeRelH>
          <wp14:sizeRelV relativeFrom="margin">
            <wp14:pctHeight>0</wp14:pctHeight>
          </wp14:sizeRelV>
        </wp:anchor>
      </w:drawing>
    </w:r>
  </w:p>
  <w:p w14:paraId="499BC35D" w14:textId="77777777" w:rsidR="000556BF" w:rsidRPr="00A018F8" w:rsidRDefault="000556BF" w:rsidP="00C34087">
    <w:pPr>
      <w:pStyle w:val="PRA"/>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E0"/>
    <w:multiLevelType w:val="hybridMultilevel"/>
    <w:tmpl w:val="97BA1F3A"/>
    <w:lvl w:ilvl="0" w:tplc="B30A3A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E6FDB"/>
    <w:multiLevelType w:val="hybridMultilevel"/>
    <w:tmpl w:val="9F1457DC"/>
    <w:lvl w:ilvl="0" w:tplc="9D2E5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4030C"/>
    <w:multiLevelType w:val="hybridMultilevel"/>
    <w:tmpl w:val="1B3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33C4"/>
    <w:multiLevelType w:val="hybridMultilevel"/>
    <w:tmpl w:val="B72A78C4"/>
    <w:lvl w:ilvl="0" w:tplc="416C454A">
      <w:start w:val="1"/>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7B095F"/>
    <w:multiLevelType w:val="hybridMultilevel"/>
    <w:tmpl w:val="838ADA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1207D"/>
    <w:multiLevelType w:val="hybridMultilevel"/>
    <w:tmpl w:val="91C4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705C6"/>
    <w:multiLevelType w:val="hybridMultilevel"/>
    <w:tmpl w:val="E198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803ED"/>
    <w:multiLevelType w:val="hybridMultilevel"/>
    <w:tmpl w:val="75465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812736"/>
    <w:multiLevelType w:val="hybridMultilevel"/>
    <w:tmpl w:val="AD6E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02381"/>
    <w:multiLevelType w:val="hybridMultilevel"/>
    <w:tmpl w:val="3EEE7B6A"/>
    <w:lvl w:ilvl="0" w:tplc="311C59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25387"/>
    <w:multiLevelType w:val="hybridMultilevel"/>
    <w:tmpl w:val="673C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22BAF"/>
    <w:multiLevelType w:val="hybridMultilevel"/>
    <w:tmpl w:val="272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A7314"/>
    <w:multiLevelType w:val="hybridMultilevel"/>
    <w:tmpl w:val="4A46C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C3239"/>
    <w:multiLevelType w:val="hybridMultilevel"/>
    <w:tmpl w:val="DE24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294968">
    <w:abstractNumId w:val="2"/>
  </w:num>
  <w:num w:numId="2" w16cid:durableId="152795836">
    <w:abstractNumId w:val="12"/>
  </w:num>
  <w:num w:numId="3" w16cid:durableId="1436291694">
    <w:abstractNumId w:val="8"/>
  </w:num>
  <w:num w:numId="4" w16cid:durableId="591202490">
    <w:abstractNumId w:val="7"/>
  </w:num>
  <w:num w:numId="5" w16cid:durableId="2056271445">
    <w:abstractNumId w:val="10"/>
  </w:num>
  <w:num w:numId="6" w16cid:durableId="1795099720">
    <w:abstractNumId w:val="9"/>
  </w:num>
  <w:num w:numId="7" w16cid:durableId="231240107">
    <w:abstractNumId w:val="11"/>
  </w:num>
  <w:num w:numId="8" w16cid:durableId="1728912961">
    <w:abstractNumId w:val="5"/>
  </w:num>
  <w:num w:numId="9" w16cid:durableId="214434022">
    <w:abstractNumId w:val="3"/>
  </w:num>
  <w:num w:numId="10" w16cid:durableId="763307943">
    <w:abstractNumId w:val="0"/>
  </w:num>
  <w:num w:numId="11" w16cid:durableId="471095465">
    <w:abstractNumId w:val="13"/>
  </w:num>
  <w:num w:numId="12" w16cid:durableId="1136414918">
    <w:abstractNumId w:val="6"/>
  </w:num>
  <w:num w:numId="13" w16cid:durableId="272439418">
    <w:abstractNumId w:val="1"/>
  </w:num>
  <w:num w:numId="14" w16cid:durableId="475537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4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76"/>
    <w:rsid w:val="000206DE"/>
    <w:rsid w:val="000338F5"/>
    <w:rsid w:val="00034A10"/>
    <w:rsid w:val="00046ABC"/>
    <w:rsid w:val="00052B93"/>
    <w:rsid w:val="0005306F"/>
    <w:rsid w:val="000556BF"/>
    <w:rsid w:val="00071989"/>
    <w:rsid w:val="00081701"/>
    <w:rsid w:val="00084FAC"/>
    <w:rsid w:val="00090FA4"/>
    <w:rsid w:val="000A0DF3"/>
    <w:rsid w:val="000A4C3D"/>
    <w:rsid w:val="000B5D84"/>
    <w:rsid w:val="000C0F8D"/>
    <w:rsid w:val="000D5811"/>
    <w:rsid w:val="000E5AE7"/>
    <w:rsid w:val="000F0DD0"/>
    <w:rsid w:val="000F1625"/>
    <w:rsid w:val="00101F8D"/>
    <w:rsid w:val="00114DC0"/>
    <w:rsid w:val="00122716"/>
    <w:rsid w:val="00134125"/>
    <w:rsid w:val="001510C8"/>
    <w:rsid w:val="0015697E"/>
    <w:rsid w:val="001577DE"/>
    <w:rsid w:val="00170219"/>
    <w:rsid w:val="001739CE"/>
    <w:rsid w:val="00180E04"/>
    <w:rsid w:val="001821F7"/>
    <w:rsid w:val="00183232"/>
    <w:rsid w:val="001B27EA"/>
    <w:rsid w:val="00212BA5"/>
    <w:rsid w:val="00223490"/>
    <w:rsid w:val="00227667"/>
    <w:rsid w:val="00230275"/>
    <w:rsid w:val="00234A46"/>
    <w:rsid w:val="00236F3F"/>
    <w:rsid w:val="00240625"/>
    <w:rsid w:val="00241867"/>
    <w:rsid w:val="00243422"/>
    <w:rsid w:val="00284E87"/>
    <w:rsid w:val="00293939"/>
    <w:rsid w:val="002A6556"/>
    <w:rsid w:val="002B0BDE"/>
    <w:rsid w:val="002B4564"/>
    <w:rsid w:val="002B5C4A"/>
    <w:rsid w:val="002C4385"/>
    <w:rsid w:val="002E40E6"/>
    <w:rsid w:val="002E4B1E"/>
    <w:rsid w:val="003039AB"/>
    <w:rsid w:val="003063B8"/>
    <w:rsid w:val="00306B91"/>
    <w:rsid w:val="003163CA"/>
    <w:rsid w:val="00317935"/>
    <w:rsid w:val="003245DB"/>
    <w:rsid w:val="00345479"/>
    <w:rsid w:val="00351820"/>
    <w:rsid w:val="0035362E"/>
    <w:rsid w:val="0036527C"/>
    <w:rsid w:val="00377CC4"/>
    <w:rsid w:val="00381D43"/>
    <w:rsid w:val="00392B84"/>
    <w:rsid w:val="00395CD4"/>
    <w:rsid w:val="003A0F3D"/>
    <w:rsid w:val="003B0B6B"/>
    <w:rsid w:val="003B7204"/>
    <w:rsid w:val="003C0D30"/>
    <w:rsid w:val="003E39FE"/>
    <w:rsid w:val="003E6176"/>
    <w:rsid w:val="00407C30"/>
    <w:rsid w:val="0041033C"/>
    <w:rsid w:val="00411F86"/>
    <w:rsid w:val="00423834"/>
    <w:rsid w:val="00431A40"/>
    <w:rsid w:val="0043231A"/>
    <w:rsid w:val="004328D5"/>
    <w:rsid w:val="0043319C"/>
    <w:rsid w:val="00436ADB"/>
    <w:rsid w:val="00442878"/>
    <w:rsid w:val="0044721A"/>
    <w:rsid w:val="00453499"/>
    <w:rsid w:val="004573E8"/>
    <w:rsid w:val="0046485D"/>
    <w:rsid w:val="004813D6"/>
    <w:rsid w:val="00482F72"/>
    <w:rsid w:val="004836F2"/>
    <w:rsid w:val="0048685F"/>
    <w:rsid w:val="004957F4"/>
    <w:rsid w:val="004974D5"/>
    <w:rsid w:val="004A0698"/>
    <w:rsid w:val="004A59A8"/>
    <w:rsid w:val="004A5E1B"/>
    <w:rsid w:val="004A688E"/>
    <w:rsid w:val="004C2E00"/>
    <w:rsid w:val="004C6E6C"/>
    <w:rsid w:val="004D04AA"/>
    <w:rsid w:val="004E40CD"/>
    <w:rsid w:val="004E6475"/>
    <w:rsid w:val="0051467B"/>
    <w:rsid w:val="00516AF7"/>
    <w:rsid w:val="0052370C"/>
    <w:rsid w:val="00531639"/>
    <w:rsid w:val="00533414"/>
    <w:rsid w:val="00541C76"/>
    <w:rsid w:val="00547723"/>
    <w:rsid w:val="00551B39"/>
    <w:rsid w:val="005529ED"/>
    <w:rsid w:val="0055525B"/>
    <w:rsid w:val="00557F22"/>
    <w:rsid w:val="005840E1"/>
    <w:rsid w:val="00585756"/>
    <w:rsid w:val="00595E00"/>
    <w:rsid w:val="00595FB7"/>
    <w:rsid w:val="005A13D3"/>
    <w:rsid w:val="005A1840"/>
    <w:rsid w:val="005B14DE"/>
    <w:rsid w:val="005B23B9"/>
    <w:rsid w:val="005B7AEC"/>
    <w:rsid w:val="005C0ECC"/>
    <w:rsid w:val="005C422B"/>
    <w:rsid w:val="005C6ECB"/>
    <w:rsid w:val="005D014F"/>
    <w:rsid w:val="005D1540"/>
    <w:rsid w:val="005E0171"/>
    <w:rsid w:val="005E2AE2"/>
    <w:rsid w:val="005E4742"/>
    <w:rsid w:val="006021B5"/>
    <w:rsid w:val="0061214D"/>
    <w:rsid w:val="00612F8A"/>
    <w:rsid w:val="006132E1"/>
    <w:rsid w:val="00616A0E"/>
    <w:rsid w:val="00617518"/>
    <w:rsid w:val="00624607"/>
    <w:rsid w:val="00624BFB"/>
    <w:rsid w:val="0063262F"/>
    <w:rsid w:val="0064587E"/>
    <w:rsid w:val="006472FD"/>
    <w:rsid w:val="006545AB"/>
    <w:rsid w:val="00660B65"/>
    <w:rsid w:val="006614FF"/>
    <w:rsid w:val="006A5753"/>
    <w:rsid w:val="006A585F"/>
    <w:rsid w:val="006A7C94"/>
    <w:rsid w:val="006B0667"/>
    <w:rsid w:val="006C6117"/>
    <w:rsid w:val="006C7EA4"/>
    <w:rsid w:val="006D7F8A"/>
    <w:rsid w:val="006E479E"/>
    <w:rsid w:val="006E75C6"/>
    <w:rsid w:val="006F0C8A"/>
    <w:rsid w:val="006F1074"/>
    <w:rsid w:val="006F55BE"/>
    <w:rsid w:val="006F6786"/>
    <w:rsid w:val="00702DEF"/>
    <w:rsid w:val="00714293"/>
    <w:rsid w:val="00730121"/>
    <w:rsid w:val="0073535E"/>
    <w:rsid w:val="007372BA"/>
    <w:rsid w:val="00741D56"/>
    <w:rsid w:val="007421F3"/>
    <w:rsid w:val="00766334"/>
    <w:rsid w:val="00783B1C"/>
    <w:rsid w:val="007905AB"/>
    <w:rsid w:val="00796300"/>
    <w:rsid w:val="007A08BA"/>
    <w:rsid w:val="007A1A8E"/>
    <w:rsid w:val="007A2324"/>
    <w:rsid w:val="007A66D3"/>
    <w:rsid w:val="007B475A"/>
    <w:rsid w:val="007B5F50"/>
    <w:rsid w:val="007D6EA5"/>
    <w:rsid w:val="007F2C3C"/>
    <w:rsid w:val="007F7376"/>
    <w:rsid w:val="008033AC"/>
    <w:rsid w:val="00821987"/>
    <w:rsid w:val="008334DB"/>
    <w:rsid w:val="008358AB"/>
    <w:rsid w:val="00835ADF"/>
    <w:rsid w:val="008442D3"/>
    <w:rsid w:val="0085172D"/>
    <w:rsid w:val="0085189A"/>
    <w:rsid w:val="008717D1"/>
    <w:rsid w:val="00873308"/>
    <w:rsid w:val="00874B0C"/>
    <w:rsid w:val="00887148"/>
    <w:rsid w:val="00890662"/>
    <w:rsid w:val="00891596"/>
    <w:rsid w:val="00891D7B"/>
    <w:rsid w:val="008C0C29"/>
    <w:rsid w:val="008E07F5"/>
    <w:rsid w:val="008E2D92"/>
    <w:rsid w:val="00904719"/>
    <w:rsid w:val="00906FEA"/>
    <w:rsid w:val="00915B9F"/>
    <w:rsid w:val="009160A0"/>
    <w:rsid w:val="00925E66"/>
    <w:rsid w:val="00926216"/>
    <w:rsid w:val="00934CD4"/>
    <w:rsid w:val="00937252"/>
    <w:rsid w:val="00937858"/>
    <w:rsid w:val="00944346"/>
    <w:rsid w:val="00952FB2"/>
    <w:rsid w:val="0095302B"/>
    <w:rsid w:val="00953127"/>
    <w:rsid w:val="00955482"/>
    <w:rsid w:val="00956942"/>
    <w:rsid w:val="00960959"/>
    <w:rsid w:val="009733EB"/>
    <w:rsid w:val="009840EE"/>
    <w:rsid w:val="009B47BD"/>
    <w:rsid w:val="009D1FDF"/>
    <w:rsid w:val="009D7476"/>
    <w:rsid w:val="009E0CFC"/>
    <w:rsid w:val="009E51AF"/>
    <w:rsid w:val="009F34C5"/>
    <w:rsid w:val="009F71E4"/>
    <w:rsid w:val="00A00E1E"/>
    <w:rsid w:val="00A018F8"/>
    <w:rsid w:val="00A11A93"/>
    <w:rsid w:val="00A21E64"/>
    <w:rsid w:val="00A26EAB"/>
    <w:rsid w:val="00A55808"/>
    <w:rsid w:val="00A62C46"/>
    <w:rsid w:val="00A63DAF"/>
    <w:rsid w:val="00A710EC"/>
    <w:rsid w:val="00A72783"/>
    <w:rsid w:val="00A81B53"/>
    <w:rsid w:val="00A840F7"/>
    <w:rsid w:val="00A8685A"/>
    <w:rsid w:val="00A87E53"/>
    <w:rsid w:val="00A90AB7"/>
    <w:rsid w:val="00A94866"/>
    <w:rsid w:val="00A96489"/>
    <w:rsid w:val="00AA45A9"/>
    <w:rsid w:val="00AB124B"/>
    <w:rsid w:val="00AB12D3"/>
    <w:rsid w:val="00AB166D"/>
    <w:rsid w:val="00AB5730"/>
    <w:rsid w:val="00AC15AC"/>
    <w:rsid w:val="00AC2156"/>
    <w:rsid w:val="00AC50CC"/>
    <w:rsid w:val="00AE2EB6"/>
    <w:rsid w:val="00AE4E51"/>
    <w:rsid w:val="00AF15FA"/>
    <w:rsid w:val="00B12ADD"/>
    <w:rsid w:val="00B234BF"/>
    <w:rsid w:val="00B25D60"/>
    <w:rsid w:val="00B27F95"/>
    <w:rsid w:val="00B36DDC"/>
    <w:rsid w:val="00B600D5"/>
    <w:rsid w:val="00B61577"/>
    <w:rsid w:val="00B71D1A"/>
    <w:rsid w:val="00B87D91"/>
    <w:rsid w:val="00B943AC"/>
    <w:rsid w:val="00BA1466"/>
    <w:rsid w:val="00BA76EC"/>
    <w:rsid w:val="00BB1255"/>
    <w:rsid w:val="00BB5CE2"/>
    <w:rsid w:val="00BB6E38"/>
    <w:rsid w:val="00BB74B5"/>
    <w:rsid w:val="00BC4AA7"/>
    <w:rsid w:val="00BD683B"/>
    <w:rsid w:val="00BD7347"/>
    <w:rsid w:val="00BF1ABE"/>
    <w:rsid w:val="00C04442"/>
    <w:rsid w:val="00C06DDD"/>
    <w:rsid w:val="00C233B7"/>
    <w:rsid w:val="00C247A4"/>
    <w:rsid w:val="00C34087"/>
    <w:rsid w:val="00C42D42"/>
    <w:rsid w:val="00C57933"/>
    <w:rsid w:val="00C679DF"/>
    <w:rsid w:val="00C717E7"/>
    <w:rsid w:val="00C740ED"/>
    <w:rsid w:val="00C81CFC"/>
    <w:rsid w:val="00C86095"/>
    <w:rsid w:val="00C91304"/>
    <w:rsid w:val="00C95CCB"/>
    <w:rsid w:val="00CA136B"/>
    <w:rsid w:val="00CA4A05"/>
    <w:rsid w:val="00CB6E80"/>
    <w:rsid w:val="00CE215E"/>
    <w:rsid w:val="00CE4E88"/>
    <w:rsid w:val="00CE6C56"/>
    <w:rsid w:val="00CE76E3"/>
    <w:rsid w:val="00CF387E"/>
    <w:rsid w:val="00D024A7"/>
    <w:rsid w:val="00D03F0B"/>
    <w:rsid w:val="00D114E0"/>
    <w:rsid w:val="00D20DF3"/>
    <w:rsid w:val="00D3270D"/>
    <w:rsid w:val="00D37968"/>
    <w:rsid w:val="00D45051"/>
    <w:rsid w:val="00D55B67"/>
    <w:rsid w:val="00D56B44"/>
    <w:rsid w:val="00D7627F"/>
    <w:rsid w:val="00D80C6B"/>
    <w:rsid w:val="00D84CA8"/>
    <w:rsid w:val="00D93826"/>
    <w:rsid w:val="00D9569A"/>
    <w:rsid w:val="00DB6696"/>
    <w:rsid w:val="00DC3434"/>
    <w:rsid w:val="00DD149B"/>
    <w:rsid w:val="00DD27C6"/>
    <w:rsid w:val="00DD2E49"/>
    <w:rsid w:val="00DE3E49"/>
    <w:rsid w:val="00DE4CC8"/>
    <w:rsid w:val="00DE69F6"/>
    <w:rsid w:val="00DF499D"/>
    <w:rsid w:val="00E06EBF"/>
    <w:rsid w:val="00E10DBC"/>
    <w:rsid w:val="00E1341F"/>
    <w:rsid w:val="00E21927"/>
    <w:rsid w:val="00E2478A"/>
    <w:rsid w:val="00E43D5C"/>
    <w:rsid w:val="00E44BDE"/>
    <w:rsid w:val="00E453A2"/>
    <w:rsid w:val="00E605A6"/>
    <w:rsid w:val="00E6566C"/>
    <w:rsid w:val="00E72761"/>
    <w:rsid w:val="00E738DE"/>
    <w:rsid w:val="00E84B40"/>
    <w:rsid w:val="00E92F22"/>
    <w:rsid w:val="00E977B1"/>
    <w:rsid w:val="00EA1000"/>
    <w:rsid w:val="00EA789F"/>
    <w:rsid w:val="00EC3CFB"/>
    <w:rsid w:val="00EC4ADB"/>
    <w:rsid w:val="00EC62F4"/>
    <w:rsid w:val="00EE4E3F"/>
    <w:rsid w:val="00EE5F71"/>
    <w:rsid w:val="00F00FCA"/>
    <w:rsid w:val="00F07D10"/>
    <w:rsid w:val="00F1248A"/>
    <w:rsid w:val="00F12732"/>
    <w:rsid w:val="00F132E5"/>
    <w:rsid w:val="00F13DFF"/>
    <w:rsid w:val="00F17ABA"/>
    <w:rsid w:val="00F36393"/>
    <w:rsid w:val="00F3753F"/>
    <w:rsid w:val="00F4311B"/>
    <w:rsid w:val="00F56E36"/>
    <w:rsid w:val="00F62388"/>
    <w:rsid w:val="00F6574E"/>
    <w:rsid w:val="00F7162C"/>
    <w:rsid w:val="00F766A4"/>
    <w:rsid w:val="00F81E8A"/>
    <w:rsid w:val="00F91A51"/>
    <w:rsid w:val="00F91CF0"/>
    <w:rsid w:val="00F95571"/>
    <w:rsid w:val="00FB1A1A"/>
    <w:rsid w:val="00FB404D"/>
    <w:rsid w:val="00FD5824"/>
    <w:rsid w:val="00FD5FF9"/>
    <w:rsid w:val="00FD62D8"/>
    <w:rsid w:val="00FE1DCB"/>
    <w:rsid w:val="00FE2BA8"/>
    <w:rsid w:val="00FF3DEE"/>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79D67"/>
  <w15:chartTrackingRefBased/>
  <w15:docId w15:val="{34CC4D18-F13B-4FDD-87BF-703A535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22" w:qFormat="1"/>
    <w:lsdException w:name="heading 6" w:semiHidden="1" w:uiPriority="22" w:qFormat="1"/>
    <w:lsdException w:name="heading 7" w:semiHidden="1" w:uiPriority="22" w:qFormat="1"/>
    <w:lsdException w:name="heading 8" w:semiHidden="1" w:uiPriority="22" w:qFormat="1"/>
    <w:lsdException w:name="heading 9" w:semiHidden="1" w:uiPriority="2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2"/>
    <w:lsdException w:name="toc 2" w:semiHidden="1" w:uiPriority="52"/>
    <w:lsdException w:name="toc 3" w:semiHidden="1" w:uiPriority="52"/>
    <w:lsdException w:name="toc 4" w:semiHidden="1" w:uiPriority="52"/>
    <w:lsdException w:name="toc 5" w:semiHidden="1" w:uiPriority="52"/>
    <w:lsdException w:name="toc 6" w:semiHidden="1" w:uiPriority="52"/>
    <w:lsdException w:name="toc 7" w:semiHidden="1" w:uiPriority="52"/>
    <w:lsdException w:name="toc 8" w:semiHidden="1" w:uiPriority="52"/>
    <w:lsdException w:name="toc 9" w:semiHidden="1" w:uiPriority="52"/>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48"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35" w:qFormat="1"/>
    <w:lsdException w:name="Emphasis" w:semiHidden="1" w:uiPriority="3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2" w:qFormat="1"/>
    <w:lsdException w:name="Intense Quote" w:semiHidden="1" w:uiPriority="4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2" w:qFormat="1"/>
    <w:lsdException w:name="Intense Emphasis" w:semiHidden="1" w:uiPriority="34" w:qFormat="1"/>
    <w:lsdException w:name="Subtle Reference" w:semiHidden="1" w:uiPriority="44" w:qFormat="1"/>
    <w:lsdException w:name="Intense Reference" w:semiHidden="1" w:uiPriority="45" w:qFormat="1"/>
    <w:lsdException w:name="Book Title" w:semiHidden="1" w:uiPriority="46" w:qFormat="1"/>
    <w:lsdException w:name="Bibliography" w:semiHidden="1" w:uiPriority="50"/>
    <w:lsdException w:name="TOC Heading" w:semiHidden="1" w:uiPriority="52"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E Body Text"/>
    <w:qFormat/>
    <w:rsid w:val="00FF67E1"/>
    <w:pPr>
      <w:spacing w:after="260" w:line="300" w:lineRule="auto"/>
    </w:pPr>
    <w:rPr>
      <w:rFonts w:ascii="Arial" w:eastAsia="Times New Roman" w:hAnsi="Arial" w:cs="Times New Roman"/>
      <w:sz w:val="24"/>
      <w:lang w:eastAsia="en-GB"/>
    </w:rPr>
  </w:style>
  <w:style w:type="paragraph" w:styleId="Heading1">
    <w:name w:val="heading 1"/>
    <w:aliases w:val="BoE Heading 1"/>
    <w:basedOn w:val="Normal"/>
    <w:next w:val="Normal"/>
    <w:link w:val="Heading1Char"/>
    <w:uiPriority w:val="1"/>
    <w:qFormat/>
    <w:rsid w:val="007F7376"/>
    <w:pPr>
      <w:spacing w:after="320" w:line="240" w:lineRule="auto"/>
      <w:outlineLvl w:val="0"/>
    </w:pPr>
    <w:rPr>
      <w:rFonts w:ascii="Century Gothic" w:hAnsi="Century Gothic" w:cs="Arial"/>
      <w:b/>
      <w:iCs/>
      <w:color w:val="12273F" w:themeColor="text2"/>
      <w:sz w:val="32"/>
      <w:szCs w:val="28"/>
      <w:lang w:eastAsia="en-US"/>
    </w:rPr>
  </w:style>
  <w:style w:type="paragraph" w:styleId="Heading2">
    <w:name w:val="heading 2"/>
    <w:aliases w:val="BoE Heading 2"/>
    <w:basedOn w:val="Normal"/>
    <w:next w:val="Normal"/>
    <w:link w:val="Heading2Char"/>
    <w:uiPriority w:val="2"/>
    <w:qFormat/>
    <w:rsid w:val="007F7376"/>
    <w:pPr>
      <w:spacing w:after="120" w:line="240" w:lineRule="auto"/>
      <w:outlineLvl w:val="1"/>
    </w:pPr>
    <w:rPr>
      <w:rFonts w:ascii="Century Gothic" w:hAnsi="Century Gothic" w:cs="Arial"/>
      <w:b/>
      <w:iCs/>
      <w:color w:val="12273F" w:themeColor="text2"/>
      <w:sz w:val="28"/>
      <w:szCs w:val="28"/>
      <w:lang w:eastAsia="en-US"/>
    </w:rPr>
  </w:style>
  <w:style w:type="paragraph" w:styleId="Heading3">
    <w:name w:val="heading 3"/>
    <w:aliases w:val="BoE Heading 3"/>
    <w:basedOn w:val="Normal"/>
    <w:next w:val="Normal"/>
    <w:link w:val="Heading3Char"/>
    <w:uiPriority w:val="3"/>
    <w:qFormat/>
    <w:rsid w:val="00925E66"/>
    <w:pPr>
      <w:spacing w:after="120" w:line="240" w:lineRule="auto"/>
      <w:outlineLvl w:val="2"/>
    </w:pPr>
    <w:rPr>
      <w:rFonts w:ascii="Century Gothic" w:hAnsi="Century Gothic" w:cs="Arial"/>
      <w:iCs/>
      <w:color w:val="12273F"/>
      <w:sz w:val="28"/>
      <w:szCs w:val="27"/>
      <w:lang w:eastAsia="en-US"/>
    </w:rPr>
  </w:style>
  <w:style w:type="paragraph" w:styleId="Heading4">
    <w:name w:val="heading 4"/>
    <w:aliases w:val="BoE Heading 4"/>
    <w:basedOn w:val="Normal"/>
    <w:next w:val="Normal"/>
    <w:link w:val="Heading4Char"/>
    <w:uiPriority w:val="4"/>
    <w:qFormat/>
    <w:rsid w:val="00D9569A"/>
    <w:pPr>
      <w:outlineLvl w:val="3"/>
    </w:pPr>
    <w:rPr>
      <w:rFonts w:ascii="Century Gothic" w:hAnsi="Century Gothic"/>
      <w:b/>
      <w:color w:val="12273F"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334"/>
    <w:pPr>
      <w:tabs>
        <w:tab w:val="center" w:pos="4513"/>
        <w:tab w:val="right" w:pos="9026"/>
      </w:tabs>
      <w:spacing w:after="0"/>
    </w:pPr>
  </w:style>
  <w:style w:type="character" w:customStyle="1" w:styleId="HeaderChar">
    <w:name w:val="Header Char"/>
    <w:basedOn w:val="DefaultParagraphFont"/>
    <w:link w:val="Header"/>
    <w:uiPriority w:val="99"/>
    <w:semiHidden/>
    <w:rsid w:val="006E479E"/>
    <w:rPr>
      <w:rFonts w:ascii="Arial" w:eastAsia="Times New Roman" w:hAnsi="Arial" w:cs="Times New Roman"/>
      <w:sz w:val="24"/>
      <w:lang w:eastAsia="en-GB"/>
    </w:rPr>
  </w:style>
  <w:style w:type="paragraph" w:styleId="Footer">
    <w:name w:val="footer"/>
    <w:basedOn w:val="Normal"/>
    <w:link w:val="FooterChar"/>
    <w:uiPriority w:val="99"/>
    <w:semiHidden/>
    <w:rsid w:val="00766334"/>
    <w:pPr>
      <w:tabs>
        <w:tab w:val="center" w:pos="4513"/>
        <w:tab w:val="right" w:pos="9026"/>
      </w:tabs>
      <w:spacing w:after="0"/>
    </w:pPr>
  </w:style>
  <w:style w:type="character" w:customStyle="1" w:styleId="FooterChar">
    <w:name w:val="Footer Char"/>
    <w:basedOn w:val="DefaultParagraphFont"/>
    <w:link w:val="Footer"/>
    <w:uiPriority w:val="99"/>
    <w:semiHidden/>
    <w:rsid w:val="006E479E"/>
    <w:rPr>
      <w:rFonts w:ascii="Arial" w:eastAsia="Times New Roman" w:hAnsi="Arial" w:cs="Times New Roman"/>
      <w:sz w:val="24"/>
      <w:lang w:eastAsia="en-GB"/>
    </w:rPr>
  </w:style>
  <w:style w:type="paragraph" w:customStyle="1" w:styleId="Embargo-template">
    <w:name w:val="Embargo - template"/>
    <w:basedOn w:val="Normal"/>
    <w:uiPriority w:val="12"/>
    <w:semiHidden/>
    <w:qFormat/>
    <w:rsid w:val="00766334"/>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 w:val="32"/>
      <w:szCs w:val="20"/>
      <w:u w:val="single"/>
    </w:rPr>
  </w:style>
  <w:style w:type="paragraph" w:customStyle="1" w:styleId="BoECatchline">
    <w:name w:val="BoE Catchline"/>
    <w:basedOn w:val="Header"/>
    <w:uiPriority w:val="24"/>
    <w:semiHidden/>
    <w:qFormat/>
    <w:rsid w:val="00766334"/>
    <w:pPr>
      <w:pBdr>
        <w:bottom w:val="single" w:sz="8" w:space="6" w:color="12273F"/>
      </w:pBdr>
      <w:tabs>
        <w:tab w:val="clear" w:pos="4513"/>
        <w:tab w:val="clear" w:pos="9026"/>
        <w:tab w:val="left" w:pos="3799"/>
        <w:tab w:val="right" w:pos="9922"/>
      </w:tabs>
    </w:pPr>
    <w:rPr>
      <w:rFonts w:cs="Calibri"/>
      <w:b/>
      <w:color w:val="12273F"/>
      <w:sz w:val="23"/>
      <w:szCs w:val="23"/>
    </w:rPr>
  </w:style>
  <w:style w:type="character" w:customStyle="1" w:styleId="Heading1Char">
    <w:name w:val="Heading 1 Char"/>
    <w:aliases w:val="BoE Heading 1 Char"/>
    <w:basedOn w:val="DefaultParagraphFont"/>
    <w:link w:val="Heading1"/>
    <w:uiPriority w:val="1"/>
    <w:rsid w:val="007F7376"/>
    <w:rPr>
      <w:rFonts w:ascii="Century Gothic" w:eastAsia="Times New Roman" w:hAnsi="Century Gothic" w:cs="Arial"/>
      <w:b/>
      <w:iCs/>
      <w:color w:val="12273F" w:themeColor="text2"/>
      <w:sz w:val="32"/>
      <w:szCs w:val="28"/>
    </w:rPr>
  </w:style>
  <w:style w:type="character" w:customStyle="1" w:styleId="Heading2Char">
    <w:name w:val="Heading 2 Char"/>
    <w:aliases w:val="BoE Heading 2 Char"/>
    <w:basedOn w:val="DefaultParagraphFont"/>
    <w:link w:val="Heading2"/>
    <w:uiPriority w:val="2"/>
    <w:rsid w:val="007F7376"/>
    <w:rPr>
      <w:rFonts w:ascii="Century Gothic" w:eastAsia="Times New Roman" w:hAnsi="Century Gothic" w:cs="Arial"/>
      <w:b/>
      <w:iCs/>
      <w:color w:val="12273F" w:themeColor="text2"/>
      <w:sz w:val="28"/>
      <w:szCs w:val="28"/>
    </w:rPr>
  </w:style>
  <w:style w:type="character" w:styleId="Hyperlink">
    <w:name w:val="Hyperlink"/>
    <w:basedOn w:val="DefaultParagraphFont"/>
    <w:uiPriority w:val="99"/>
    <w:rsid w:val="007F7376"/>
    <w:rPr>
      <w:b/>
      <w:color w:val="12273F" w:themeColor="text2"/>
      <w:u w:val="single" w:color="3CD7D8"/>
    </w:rPr>
  </w:style>
  <w:style w:type="paragraph" w:customStyle="1" w:styleId="WebChartTableImageTitle">
    <w:name w:val="Web Chart/Table/Image Title"/>
    <w:basedOn w:val="Normal"/>
    <w:uiPriority w:val="6"/>
    <w:semiHidden/>
    <w:qFormat/>
    <w:rsid w:val="00766334"/>
    <w:pPr>
      <w:pBdr>
        <w:top w:val="single" w:sz="48" w:space="6" w:color="12273F"/>
        <w:bottom w:val="single" w:sz="48" w:space="1" w:color="12273F"/>
      </w:pBdr>
      <w:shd w:val="clear" w:color="auto" w:fill="12273F"/>
      <w:spacing w:after="0"/>
      <w:ind w:left="45" w:right="40" w:firstLine="329"/>
    </w:pPr>
    <w:rPr>
      <w:rFonts w:cs="Arial"/>
      <w:b/>
      <w:bCs/>
      <w:color w:val="FFFFFF"/>
      <w:szCs w:val="24"/>
    </w:rPr>
  </w:style>
  <w:style w:type="paragraph" w:customStyle="1" w:styleId="WebChartTableImageSubtitle">
    <w:name w:val="Web Chart/Table/Image Subtitle"/>
    <w:basedOn w:val="WebChartTableImageTitle"/>
    <w:uiPriority w:val="7"/>
    <w:semiHidden/>
    <w:qFormat/>
    <w:rsid w:val="00766334"/>
    <w:rPr>
      <w:b w:val="0"/>
      <w:bCs w:val="0"/>
    </w:rPr>
  </w:style>
  <w:style w:type="paragraph" w:customStyle="1" w:styleId="WebImage">
    <w:name w:val="Web Image"/>
    <w:basedOn w:val="Normal"/>
    <w:uiPriority w:val="8"/>
    <w:semiHidden/>
    <w:qFormat/>
    <w:rsid w:val="00766334"/>
    <w:pPr>
      <w:pBdr>
        <w:top w:val="single" w:sz="48" w:space="6" w:color="12273F"/>
        <w:bottom w:val="single" w:sz="48" w:space="1" w:color="12273F"/>
      </w:pBdr>
      <w:shd w:val="clear" w:color="auto" w:fill="12273F"/>
      <w:spacing w:before="360" w:after="240"/>
      <w:ind w:left="45" w:right="40" w:firstLine="329"/>
    </w:pPr>
    <w:rPr>
      <w:rFonts w:eastAsia="Calibri" w:cs="Arial"/>
      <w:sz w:val="20"/>
    </w:rPr>
  </w:style>
  <w:style w:type="paragraph" w:customStyle="1" w:styleId="WebChartTableImageNote">
    <w:name w:val="Web Chart/Table/Image Note"/>
    <w:basedOn w:val="Normal"/>
    <w:uiPriority w:val="9"/>
    <w:semiHidden/>
    <w:qFormat/>
    <w:rsid w:val="00766334"/>
    <w:pPr>
      <w:spacing w:after="240"/>
    </w:pPr>
    <w:rPr>
      <w:rFonts w:eastAsia="Calibri" w:cs="Calibri"/>
      <w:sz w:val="20"/>
    </w:rPr>
  </w:style>
  <w:style w:type="paragraph" w:customStyle="1" w:styleId="BoEHeroParagraph">
    <w:name w:val="BoE Hero Paragraph"/>
    <w:uiPriority w:val="11"/>
    <w:semiHidden/>
    <w:qFormat/>
    <w:rsid w:val="00766334"/>
    <w:pPr>
      <w:pBdr>
        <w:top w:val="single" w:sz="24" w:space="1" w:color="D9D9D9" w:themeColor="background1" w:themeShade="D9"/>
        <w:bottom w:val="single" w:sz="24" w:space="1" w:color="D9D9D9" w:themeColor="background1" w:themeShade="D9"/>
      </w:pBdr>
      <w:shd w:val="clear" w:color="auto" w:fill="D9D9D9" w:themeFill="background1" w:themeFillShade="D9"/>
      <w:spacing w:before="360" w:after="240" w:line="300" w:lineRule="auto"/>
      <w:ind w:left="284" w:hanging="284"/>
    </w:pPr>
    <w:rPr>
      <w:rFonts w:ascii="Arial" w:hAnsi="Arial" w:cs="Calibri"/>
      <w:sz w:val="24"/>
    </w:rPr>
  </w:style>
  <w:style w:type="paragraph" w:styleId="ListParagraph">
    <w:name w:val="List Paragraph"/>
    <w:basedOn w:val="Normal"/>
    <w:uiPriority w:val="34"/>
    <w:qFormat/>
    <w:rsid w:val="00766334"/>
    <w:pPr>
      <w:ind w:left="720"/>
      <w:contextualSpacing/>
    </w:pPr>
    <w:rPr>
      <w:rFonts w:eastAsiaTheme="minorEastAsia"/>
    </w:rPr>
  </w:style>
  <w:style w:type="table" w:customStyle="1" w:styleId="PRATableStyle">
    <w:name w:val="PRA Table Style"/>
    <w:basedOn w:val="TableNormal"/>
    <w:uiPriority w:val="99"/>
    <w:rsid w:val="00887148"/>
    <w:pPr>
      <w:spacing w:after="0" w:line="240" w:lineRule="auto"/>
    </w:pPr>
    <w:rPr>
      <w:rFonts w:ascii="Arial" w:eastAsia="Calibri" w:hAnsi="Arial"/>
      <w:sz w:val="24"/>
    </w:rPr>
    <w:tblPr>
      <w:tblBorders>
        <w:insideH w:val="single" w:sz="4" w:space="0" w:color="BFBFBF"/>
      </w:tblBorders>
      <w:tblCellMar>
        <w:left w:w="227" w:type="dxa"/>
      </w:tblCellMar>
    </w:tblPr>
    <w:tcPr>
      <w:shd w:val="clear" w:color="auto" w:fill="F8F8F8"/>
      <w:tcMar>
        <w:top w:w="113" w:type="dxa"/>
        <w:left w:w="113" w:type="dxa"/>
        <w:right w:w="113" w:type="dxa"/>
      </w:tcMar>
    </w:tcPr>
    <w:tblStylePr w:type="firstRow">
      <w:tblPr/>
      <w:trPr>
        <w:tblHeader/>
      </w:trPr>
      <w:tcPr>
        <w:tcBorders>
          <w:top w:val="single" w:sz="4" w:space="0" w:color="FFFFFF"/>
          <w:left w:val="nil"/>
          <w:bottom w:val="nil"/>
          <w:right w:val="nil"/>
          <w:insideH w:val="nil"/>
          <w:insideV w:val="nil"/>
          <w:tl2br w:val="nil"/>
          <w:tr2bl w:val="nil"/>
        </w:tcBorders>
        <w:shd w:val="clear" w:color="auto" w:fill="12273F"/>
      </w:tcPr>
    </w:tblStylePr>
    <w:tblStylePr w:type="firstCol">
      <w:pPr>
        <w:wordWrap/>
        <w:ind w:leftChars="0" w:left="0"/>
      </w:pPr>
    </w:tblStylePr>
  </w:style>
  <w:style w:type="character" w:customStyle="1" w:styleId="Heading3Char">
    <w:name w:val="Heading 3 Char"/>
    <w:aliases w:val="BoE Heading 3 Char"/>
    <w:basedOn w:val="DefaultParagraphFont"/>
    <w:link w:val="Heading3"/>
    <w:uiPriority w:val="3"/>
    <w:rsid w:val="00925E66"/>
    <w:rPr>
      <w:rFonts w:ascii="Century Gothic" w:eastAsia="Times New Roman" w:hAnsi="Century Gothic" w:cs="Arial"/>
      <w:iCs/>
      <w:color w:val="12273F"/>
      <w:sz w:val="28"/>
      <w:szCs w:val="27"/>
    </w:rPr>
  </w:style>
  <w:style w:type="character" w:customStyle="1" w:styleId="Heading4Char">
    <w:name w:val="Heading 4 Char"/>
    <w:aliases w:val="BoE Heading 4 Char"/>
    <w:basedOn w:val="DefaultParagraphFont"/>
    <w:link w:val="Heading4"/>
    <w:uiPriority w:val="4"/>
    <w:rsid w:val="00D9569A"/>
    <w:rPr>
      <w:rFonts w:ascii="Century Gothic" w:eastAsia="Times New Roman" w:hAnsi="Century Gothic" w:cs="Times New Roman"/>
      <w:b/>
      <w:color w:val="12273F" w:themeColor="text2"/>
      <w:sz w:val="24"/>
      <w:szCs w:val="20"/>
      <w:lang w:eastAsia="en-GB"/>
    </w:rPr>
  </w:style>
  <w:style w:type="paragraph" w:customStyle="1" w:styleId="QuoteNarrativeHighlight">
    <w:name w:val="Quote/Narrative Highlight"/>
    <w:basedOn w:val="Normal"/>
    <w:uiPriority w:val="5"/>
    <w:qFormat/>
    <w:rsid w:val="00D93826"/>
    <w:pPr>
      <w:pBdr>
        <w:left w:val="single" w:sz="12" w:space="4" w:color="3CD7D9"/>
      </w:pBdr>
      <w:tabs>
        <w:tab w:val="center" w:pos="4513"/>
        <w:tab w:val="right" w:pos="9026"/>
      </w:tabs>
      <w:spacing w:after="0"/>
      <w:ind w:left="113"/>
    </w:pPr>
    <w:rPr>
      <w:rFonts w:eastAsia="Calibri" w:cs="Calibri"/>
      <w:b/>
      <w:lang w:eastAsia="en-US"/>
    </w:rPr>
  </w:style>
  <w:style w:type="character" w:styleId="PlaceholderText">
    <w:name w:val="Placeholder Text"/>
    <w:basedOn w:val="DefaultParagraphFont"/>
    <w:uiPriority w:val="99"/>
    <w:semiHidden/>
    <w:rsid w:val="00A00E1E"/>
    <w:rPr>
      <w:color w:val="808080"/>
    </w:rPr>
  </w:style>
  <w:style w:type="paragraph" w:styleId="FootnoteText">
    <w:name w:val="footnote text"/>
    <w:basedOn w:val="Normal"/>
    <w:link w:val="FootnoteTextChar"/>
    <w:uiPriority w:val="99"/>
    <w:semiHidden/>
    <w:rsid w:val="006E479E"/>
    <w:pPr>
      <w:spacing w:after="0"/>
    </w:pPr>
    <w:rPr>
      <w:sz w:val="20"/>
      <w:szCs w:val="20"/>
    </w:rPr>
  </w:style>
  <w:style w:type="character" w:customStyle="1" w:styleId="FootnoteTextChar">
    <w:name w:val="Footnote Text Char"/>
    <w:basedOn w:val="DefaultParagraphFont"/>
    <w:link w:val="FootnoteText"/>
    <w:uiPriority w:val="99"/>
    <w:semiHidden/>
    <w:rsid w:val="006E479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6E479E"/>
    <w:rPr>
      <w:vertAlign w:val="superscript"/>
    </w:rPr>
  </w:style>
  <w:style w:type="table" w:styleId="TableGrid">
    <w:name w:val="Table Grid"/>
    <w:basedOn w:val="TableNormal"/>
    <w:uiPriority w:val="59"/>
    <w:rsid w:val="0088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PageEmbargoHeader">
    <w:name w:val="Second Page Embargo Header"/>
    <w:basedOn w:val="Normal"/>
    <w:next w:val="Normal"/>
    <w:link w:val="SecondPageEmbargoHeaderChar"/>
    <w:uiPriority w:val="11"/>
    <w:semiHidden/>
    <w:qFormat/>
    <w:rsid w:val="00046ABC"/>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Cs w:val="24"/>
      <w:u w:val="single"/>
    </w:rPr>
  </w:style>
  <w:style w:type="character" w:customStyle="1" w:styleId="SecondPageEmbargoHeaderChar">
    <w:name w:val="Second Page Embargo Header Char"/>
    <w:basedOn w:val="DefaultParagraphFont"/>
    <w:link w:val="SecondPageEmbargoHeader"/>
    <w:uiPriority w:val="11"/>
    <w:semiHidden/>
    <w:rsid w:val="00D80C6B"/>
    <w:rPr>
      <w:rFonts w:ascii="Arial" w:eastAsia="Times New Roman" w:hAnsi="Arial" w:cs="Times New Roman"/>
      <w:b/>
      <w:color w:val="FFFFFF" w:themeColor="background1"/>
      <w:sz w:val="24"/>
      <w:szCs w:val="24"/>
      <w:u w:val="single"/>
      <w:shd w:val="clear" w:color="auto" w:fill="FE015B"/>
      <w:lang w:eastAsia="en-GB"/>
    </w:rPr>
  </w:style>
  <w:style w:type="paragraph" w:styleId="Title">
    <w:name w:val="Title"/>
    <w:basedOn w:val="Heading1"/>
    <w:next w:val="Normal"/>
    <w:link w:val="TitleChar"/>
    <w:semiHidden/>
    <w:qFormat/>
    <w:rsid w:val="00377CC4"/>
    <w:pPr>
      <w:spacing w:after="0"/>
      <w:outlineLvl w:val="9"/>
    </w:pPr>
    <w:rPr>
      <w:sz w:val="72"/>
      <w:szCs w:val="32"/>
    </w:rPr>
  </w:style>
  <w:style w:type="character" w:customStyle="1" w:styleId="TitleChar">
    <w:name w:val="Title Char"/>
    <w:basedOn w:val="DefaultParagraphFont"/>
    <w:link w:val="Title"/>
    <w:semiHidden/>
    <w:rsid w:val="00377CC4"/>
    <w:rPr>
      <w:rFonts w:ascii="Century Gothic" w:eastAsia="Times New Roman" w:hAnsi="Century Gothic" w:cs="Arial"/>
      <w:noProof/>
      <w:color w:val="12273F"/>
      <w:kern w:val="28"/>
      <w:sz w:val="72"/>
      <w:szCs w:val="32"/>
      <w:lang w:eastAsia="en-GB"/>
    </w:rPr>
  </w:style>
  <w:style w:type="character" w:styleId="FollowedHyperlink">
    <w:name w:val="FollowedHyperlink"/>
    <w:basedOn w:val="DefaultParagraphFont"/>
    <w:uiPriority w:val="99"/>
    <w:semiHidden/>
    <w:rsid w:val="007F7376"/>
    <w:rPr>
      <w:b/>
      <w:color w:val="12273F" w:themeColor="text2"/>
      <w:u w:val="single" w:color="3CD7D9" w:themeColor="accent1"/>
    </w:rPr>
  </w:style>
  <w:style w:type="paragraph" w:customStyle="1" w:styleId="Footnote">
    <w:name w:val="Footnote"/>
    <w:basedOn w:val="Normal"/>
    <w:qFormat/>
    <w:rsid w:val="00944346"/>
    <w:pPr>
      <w:spacing w:after="0" w:line="276" w:lineRule="auto"/>
    </w:pPr>
    <w:rPr>
      <w:color w:val="0D0D0D" w:themeColor="text1" w:themeTint="F2"/>
      <w:sz w:val="20"/>
      <w:szCs w:val="20"/>
    </w:rPr>
  </w:style>
  <w:style w:type="paragraph" w:customStyle="1" w:styleId="Normal-Bold">
    <w:name w:val="Normal - Bold"/>
    <w:basedOn w:val="Normal"/>
    <w:next w:val="Normal"/>
    <w:qFormat/>
    <w:rsid w:val="00F00FCA"/>
    <w:rPr>
      <w:rFonts w:eastAsiaTheme="minorEastAsia" w:cstheme="minorBidi"/>
      <w:b/>
      <w:color w:val="0D0D0D" w:themeColor="text1" w:themeTint="F2"/>
      <w:szCs w:val="20"/>
    </w:rPr>
  </w:style>
  <w:style w:type="paragraph" w:customStyle="1" w:styleId="Address">
    <w:name w:val="Address"/>
    <w:uiPriority w:val="21"/>
    <w:qFormat/>
    <w:rsid w:val="007F7376"/>
    <w:pPr>
      <w:spacing w:after="0" w:line="240" w:lineRule="auto"/>
      <w:ind w:right="3061"/>
    </w:pPr>
    <w:rPr>
      <w:rFonts w:ascii="Century Gothic" w:eastAsia="Times New Roman" w:hAnsi="Century Gothic" w:cs="Times New Roman"/>
      <w:b/>
      <w:color w:val="12273F" w:themeColor="text2"/>
      <w:sz w:val="20"/>
      <w:szCs w:val="20"/>
      <w:lang w:eastAsia="en-GB"/>
    </w:rPr>
  </w:style>
  <w:style w:type="table" w:customStyle="1" w:styleId="TableEntryBoxes">
    <w:name w:val="Table Entry Boxes"/>
    <w:basedOn w:val="TableNormal"/>
    <w:rsid w:val="00E10DBC"/>
    <w:pPr>
      <w:spacing w:after="0" w:line="240" w:lineRule="auto"/>
    </w:pPr>
    <w:rPr>
      <w:rFonts w:ascii="Arial" w:eastAsia="Times New Roman" w:hAnsi="Arial" w:cs="Times New Roman"/>
      <w:sz w:val="18"/>
      <w:szCs w:val="20"/>
      <w:lang w:eastAsia="en-GB"/>
    </w:rPr>
    <w:tblPr>
      <w:tblBorders>
        <w:left w:val="single" w:sz="4" w:space="0" w:color="auto"/>
        <w:bottom w:val="single" w:sz="4" w:space="0" w:color="auto"/>
        <w:right w:val="single" w:sz="4" w:space="0" w:color="auto"/>
        <w:insideV w:val="single" w:sz="4" w:space="0" w:color="auto"/>
      </w:tblBorders>
    </w:tblPr>
    <w:trPr>
      <w:cantSplit/>
    </w:trPr>
    <w:tcPr>
      <w:noWrap/>
      <w:tcMar>
        <w:left w:w="0" w:type="dxa"/>
        <w:right w:w="0" w:type="dxa"/>
      </w:tcMar>
      <w:vAlign w:val="center"/>
    </w:tcPr>
  </w:style>
  <w:style w:type="table" w:styleId="TableGridLight">
    <w:name w:val="Grid Table Light"/>
    <w:basedOn w:val="TableNormal"/>
    <w:uiPriority w:val="40"/>
    <w:rsid w:val="00A018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A">
    <w:name w:val="PRA"/>
    <w:uiPriority w:val="21"/>
    <w:semiHidden/>
    <w:qFormat/>
    <w:rsid w:val="00A018F8"/>
    <w:pPr>
      <w:spacing w:after="0" w:line="300" w:lineRule="auto"/>
      <w:ind w:left="-28"/>
    </w:pPr>
    <w:rPr>
      <w:rFonts w:ascii="Century Gothic" w:eastAsia="Times New Roman" w:hAnsi="Century Gothic" w:cs="Times New Roman"/>
      <w:b/>
      <w:color w:val="9194A1"/>
      <w:sz w:val="40"/>
      <w:lang w:eastAsia="en-GB"/>
    </w:rPr>
  </w:style>
  <w:style w:type="table" w:customStyle="1" w:styleId="TableGrid1">
    <w:name w:val="Table Grid1"/>
    <w:basedOn w:val="TableNormal"/>
    <w:next w:val="TableGrid"/>
    <w:uiPriority w:val="59"/>
    <w:rsid w:val="00A018F8"/>
    <w:pPr>
      <w:spacing w:after="0" w:line="240" w:lineRule="auto"/>
    </w:pPr>
    <w:rPr>
      <w:rFonts w:ascii="Arial" w:eastAsia="Times New Roman" w:hAnsi="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06FEA"/>
    <w:rPr>
      <w:color w:val="605E5C"/>
      <w:shd w:val="clear" w:color="auto" w:fill="E1DFDD"/>
    </w:rPr>
  </w:style>
  <w:style w:type="character" w:styleId="CommentReference">
    <w:name w:val="annotation reference"/>
    <w:basedOn w:val="DefaultParagraphFont"/>
    <w:uiPriority w:val="99"/>
    <w:semiHidden/>
    <w:rsid w:val="00906FEA"/>
    <w:rPr>
      <w:sz w:val="16"/>
      <w:szCs w:val="16"/>
    </w:rPr>
  </w:style>
  <w:style w:type="paragraph" w:styleId="CommentText">
    <w:name w:val="annotation text"/>
    <w:basedOn w:val="Normal"/>
    <w:link w:val="CommentTextChar"/>
    <w:uiPriority w:val="99"/>
    <w:semiHidden/>
    <w:rsid w:val="00906FEA"/>
    <w:pPr>
      <w:spacing w:line="240" w:lineRule="auto"/>
    </w:pPr>
    <w:rPr>
      <w:sz w:val="20"/>
      <w:szCs w:val="20"/>
    </w:rPr>
  </w:style>
  <w:style w:type="character" w:customStyle="1" w:styleId="CommentTextChar">
    <w:name w:val="Comment Text Char"/>
    <w:basedOn w:val="DefaultParagraphFont"/>
    <w:link w:val="CommentText"/>
    <w:uiPriority w:val="99"/>
    <w:semiHidden/>
    <w:rsid w:val="00906FE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906FEA"/>
    <w:rPr>
      <w:b/>
      <w:bCs/>
    </w:rPr>
  </w:style>
  <w:style w:type="character" w:customStyle="1" w:styleId="CommentSubjectChar">
    <w:name w:val="Comment Subject Char"/>
    <w:basedOn w:val="CommentTextChar"/>
    <w:link w:val="CommentSubject"/>
    <w:uiPriority w:val="99"/>
    <w:semiHidden/>
    <w:rsid w:val="00906FEA"/>
    <w:rPr>
      <w:rFonts w:ascii="Arial" w:eastAsia="Times New Roman" w:hAnsi="Arial" w:cs="Times New Roman"/>
      <w:b/>
      <w:bCs/>
      <w:sz w:val="20"/>
      <w:szCs w:val="20"/>
      <w:lang w:eastAsia="en-GB"/>
    </w:rPr>
  </w:style>
  <w:style w:type="paragraph" w:styleId="Revision">
    <w:name w:val="Revision"/>
    <w:hidden/>
    <w:uiPriority w:val="99"/>
    <w:semiHidden/>
    <w:rsid w:val="00F95571"/>
    <w:pPr>
      <w:spacing w:after="0" w:line="240" w:lineRule="auto"/>
    </w:pPr>
    <w:rPr>
      <w:rFonts w:ascii="Arial" w:eastAsia="Times New Roman" w:hAnsi="Arial" w:cs="Times New Roman"/>
      <w:sz w:val="24"/>
      <w:lang w:eastAsia="en-GB"/>
    </w:rPr>
  </w:style>
  <w:style w:type="table" w:customStyle="1" w:styleId="TableGrid2">
    <w:name w:val="Table Grid2"/>
    <w:basedOn w:val="TableNormal"/>
    <w:next w:val="TableGrid"/>
    <w:uiPriority w:val="59"/>
    <w:rsid w:val="0071429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Instrument">
    <w:name w:val="List 2 Instrument"/>
    <w:basedOn w:val="Normal"/>
    <w:link w:val="List2InstrumentChar"/>
    <w:qFormat/>
    <w:rsid w:val="00B71D1A"/>
    <w:pPr>
      <w:spacing w:before="120" w:after="120" w:line="276" w:lineRule="auto"/>
      <w:ind w:left="993" w:hanging="426"/>
    </w:pPr>
    <w:rPr>
      <w:rFonts w:eastAsiaTheme="minorHAnsi" w:cs="Arial"/>
      <w:sz w:val="20"/>
      <w:szCs w:val="20"/>
      <w:lang w:eastAsia="en-US"/>
    </w:rPr>
  </w:style>
  <w:style w:type="character" w:customStyle="1" w:styleId="List2InstrumentChar">
    <w:name w:val="List 2 Instrument Char"/>
    <w:basedOn w:val="DefaultParagraphFont"/>
    <w:link w:val="List2Instrument"/>
    <w:rsid w:val="00B71D1A"/>
    <w:rPr>
      <w:rFonts w:ascii="Arial" w:hAnsi="Arial" w:cs="Arial"/>
      <w:sz w:val="20"/>
      <w:szCs w:val="20"/>
    </w:rPr>
  </w:style>
  <w:style w:type="paragraph" w:customStyle="1" w:styleId="List3Instrument">
    <w:name w:val="List 3 Instrument"/>
    <w:basedOn w:val="Normal"/>
    <w:link w:val="List3InstrumentChar"/>
    <w:qFormat/>
    <w:rsid w:val="00B71D1A"/>
    <w:pPr>
      <w:spacing w:before="120" w:after="120" w:line="276" w:lineRule="auto"/>
      <w:ind w:left="1418" w:hanging="425"/>
    </w:pPr>
    <w:rPr>
      <w:rFonts w:eastAsiaTheme="minorHAnsi" w:cs="Arial"/>
      <w:sz w:val="20"/>
      <w:szCs w:val="20"/>
      <w:lang w:eastAsia="en-US"/>
    </w:rPr>
  </w:style>
  <w:style w:type="character" w:customStyle="1" w:styleId="List3InstrumentChar">
    <w:name w:val="List 3 Instrument Char"/>
    <w:basedOn w:val="DefaultParagraphFont"/>
    <w:link w:val="List3Instrument"/>
    <w:rsid w:val="00B71D1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507">
      <w:bodyDiv w:val="1"/>
      <w:marLeft w:val="0"/>
      <w:marRight w:val="0"/>
      <w:marTop w:val="0"/>
      <w:marBottom w:val="0"/>
      <w:divBdr>
        <w:top w:val="none" w:sz="0" w:space="0" w:color="auto"/>
        <w:left w:val="none" w:sz="0" w:space="0" w:color="auto"/>
        <w:bottom w:val="none" w:sz="0" w:space="0" w:color="auto"/>
        <w:right w:val="none" w:sz="0" w:space="0" w:color="auto"/>
      </w:divBdr>
    </w:div>
    <w:div w:id="352268455">
      <w:bodyDiv w:val="1"/>
      <w:marLeft w:val="0"/>
      <w:marRight w:val="0"/>
      <w:marTop w:val="0"/>
      <w:marBottom w:val="0"/>
      <w:divBdr>
        <w:top w:val="none" w:sz="0" w:space="0" w:color="auto"/>
        <w:left w:val="none" w:sz="0" w:space="0" w:color="auto"/>
        <w:bottom w:val="none" w:sz="0" w:space="0" w:color="auto"/>
        <w:right w:val="none" w:sz="0" w:space="0" w:color="auto"/>
      </w:divBdr>
    </w:div>
    <w:div w:id="1240137915">
      <w:bodyDiv w:val="1"/>
      <w:marLeft w:val="0"/>
      <w:marRight w:val="0"/>
      <w:marTop w:val="0"/>
      <w:marBottom w:val="0"/>
      <w:divBdr>
        <w:top w:val="none" w:sz="0" w:space="0" w:color="auto"/>
        <w:left w:val="none" w:sz="0" w:space="0" w:color="auto"/>
        <w:bottom w:val="none" w:sz="0" w:space="0" w:color="auto"/>
        <w:right w:val="none" w:sz="0" w:space="0" w:color="auto"/>
      </w:divBdr>
    </w:div>
    <w:div w:id="14878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2submissions@bankofenglan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nkofengland.co.uk/prudential-regulation/publication/2018/solvency-2-matching-adjustment-ss" TargetMode="External"/><Relationship Id="rId2" Type="http://schemas.openxmlformats.org/officeDocument/2006/relationships/hyperlink" Target="https://www.prarulebook.co.uk/" TargetMode="External"/><Relationship Id="rId1" Type="http://schemas.openxmlformats.org/officeDocument/2006/relationships/hyperlink" Target="https://www.legislation.gov.uk/uksi/2023/1347/contents/made" TargetMode="External"/><Relationship Id="rId4" Type="http://schemas.openxmlformats.org/officeDocument/2006/relationships/hyperlink" Target="https://www.bankofengland.co.uk/prudential-regulation/publication/2024/june/solvency-ii-matching-adjustment-permissions-statement-of-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3476\Downloads\PRA%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9EEA28-1F25-49D2-9074-5F1B1BC393A6}"/>
      </w:docPartPr>
      <w:docPartBody>
        <w:p w:rsidR="009B30C1" w:rsidRDefault="00265137">
          <w:r w:rsidRPr="00E01814">
            <w:rPr>
              <w:rStyle w:val="PlaceholderText"/>
            </w:rPr>
            <w:t>Click or tap here to enter text.</w:t>
          </w:r>
        </w:p>
      </w:docPartBody>
    </w:docPart>
    <w:docPart>
      <w:docPartPr>
        <w:name w:val="3B1360BE01EF46E1928A0789AD18DFEA"/>
        <w:category>
          <w:name w:val="General"/>
          <w:gallery w:val="placeholder"/>
        </w:category>
        <w:types>
          <w:type w:val="bbPlcHdr"/>
        </w:types>
        <w:behaviors>
          <w:behavior w:val="content"/>
        </w:behaviors>
        <w:guid w:val="{8F0E677E-1732-43F3-83E1-51F244E9B9C9}"/>
      </w:docPartPr>
      <w:docPartBody>
        <w:p w:rsidR="009B30C1" w:rsidRDefault="0073788A" w:rsidP="0073788A">
          <w:pPr>
            <w:pStyle w:val="3B1360BE01EF46E1928A0789AD18DFEA"/>
          </w:pPr>
          <w:r w:rsidRPr="00E01814">
            <w:rPr>
              <w:rStyle w:val="PlaceholderText"/>
              <w:rFonts w:eastAsiaTheme="minorHAnsi"/>
            </w:rPr>
            <w:t>Click or tap here to enter text.</w:t>
          </w:r>
        </w:p>
      </w:docPartBody>
    </w:docPart>
    <w:docPart>
      <w:docPartPr>
        <w:name w:val="463B0423CB3040FF87A3908CD5456985"/>
        <w:category>
          <w:name w:val="General"/>
          <w:gallery w:val="placeholder"/>
        </w:category>
        <w:types>
          <w:type w:val="bbPlcHdr"/>
        </w:types>
        <w:behaviors>
          <w:behavior w:val="content"/>
        </w:behaviors>
        <w:guid w:val="{B2A87EE4-F604-468A-A13C-54BD46956420}"/>
      </w:docPartPr>
      <w:docPartBody>
        <w:p w:rsidR="009B30C1" w:rsidRDefault="0073788A" w:rsidP="0073788A">
          <w:pPr>
            <w:pStyle w:val="463B0423CB3040FF87A3908CD5456985"/>
          </w:pPr>
          <w:r w:rsidRPr="00E01814">
            <w:rPr>
              <w:rStyle w:val="PlaceholderText"/>
              <w:rFonts w:eastAsiaTheme="minorHAnsi"/>
            </w:rPr>
            <w:t>Click or tap here to enter text.</w:t>
          </w:r>
        </w:p>
      </w:docPartBody>
    </w:docPart>
    <w:docPart>
      <w:docPartPr>
        <w:name w:val="D40A951193904D68B2A65169D9067EC5"/>
        <w:category>
          <w:name w:val="General"/>
          <w:gallery w:val="placeholder"/>
        </w:category>
        <w:types>
          <w:type w:val="bbPlcHdr"/>
        </w:types>
        <w:behaviors>
          <w:behavior w:val="content"/>
        </w:behaviors>
        <w:guid w:val="{23188552-4037-4161-AF56-8470ECC8762E}"/>
      </w:docPartPr>
      <w:docPartBody>
        <w:p w:rsidR="009B30C1" w:rsidRDefault="0073788A" w:rsidP="0073788A">
          <w:pPr>
            <w:pStyle w:val="D40A951193904D68B2A65169D9067EC5"/>
          </w:pPr>
          <w:r w:rsidRPr="00E01814">
            <w:rPr>
              <w:rStyle w:val="PlaceholderText"/>
              <w:rFonts w:eastAsiaTheme="minorHAnsi"/>
            </w:rPr>
            <w:t>Click or tap to enter a date.</w:t>
          </w:r>
        </w:p>
      </w:docPartBody>
    </w:docPart>
    <w:docPart>
      <w:docPartPr>
        <w:name w:val="07A00C33BB1542A09E0135C74818F9F2"/>
        <w:category>
          <w:name w:val="General"/>
          <w:gallery w:val="placeholder"/>
        </w:category>
        <w:types>
          <w:type w:val="bbPlcHdr"/>
        </w:types>
        <w:behaviors>
          <w:behavior w:val="content"/>
        </w:behaviors>
        <w:guid w:val="{6B1A5CB2-BBF6-4EA6-AC27-912557D4D858}"/>
      </w:docPartPr>
      <w:docPartBody>
        <w:p w:rsidR="00415F71" w:rsidRDefault="00C76535" w:rsidP="00C76535">
          <w:pPr>
            <w:pStyle w:val="07A00C33BB1542A09E0135C74818F9F2"/>
          </w:pPr>
          <w:r w:rsidRPr="00E01814">
            <w:rPr>
              <w:rStyle w:val="PlaceholderText"/>
            </w:rPr>
            <w:t>Click or tap here to enter text.</w:t>
          </w:r>
        </w:p>
      </w:docPartBody>
    </w:docPart>
    <w:docPart>
      <w:docPartPr>
        <w:name w:val="4B98B74F3A3041E0A111E1DBC32059E8"/>
        <w:category>
          <w:name w:val="General"/>
          <w:gallery w:val="placeholder"/>
        </w:category>
        <w:types>
          <w:type w:val="bbPlcHdr"/>
        </w:types>
        <w:behaviors>
          <w:behavior w:val="content"/>
        </w:behaviors>
        <w:guid w:val="{7452E36F-0D21-43DE-B766-15FF84F3EC44}"/>
      </w:docPartPr>
      <w:docPartBody>
        <w:p w:rsidR="0036690D" w:rsidRDefault="00C25269" w:rsidP="00C25269">
          <w:pPr>
            <w:pStyle w:val="4B98B74F3A3041E0A111E1DBC32059E8"/>
          </w:pPr>
          <w:r w:rsidRPr="00E01814">
            <w:rPr>
              <w:rStyle w:val="PlaceholderText"/>
              <w:rFonts w:eastAsiaTheme="minorHAnsi"/>
            </w:rPr>
            <w:t>Choose an item.</w:t>
          </w:r>
        </w:p>
      </w:docPartBody>
    </w:docPart>
    <w:docPart>
      <w:docPartPr>
        <w:name w:val="9408A9DCE8FC4FD3BDA41F095C608CC8"/>
        <w:category>
          <w:name w:val="General"/>
          <w:gallery w:val="placeholder"/>
        </w:category>
        <w:types>
          <w:type w:val="bbPlcHdr"/>
        </w:types>
        <w:behaviors>
          <w:behavior w:val="content"/>
        </w:behaviors>
        <w:guid w:val="{98EBA9B5-9943-42BB-BA73-1BF53E92EF78}"/>
      </w:docPartPr>
      <w:docPartBody>
        <w:p w:rsidR="0036690D" w:rsidRDefault="00C25269" w:rsidP="00C25269">
          <w:pPr>
            <w:pStyle w:val="9408A9DCE8FC4FD3BDA41F095C608CC8"/>
          </w:pPr>
          <w:r w:rsidRPr="00E01814">
            <w:rPr>
              <w:rStyle w:val="PlaceholderText"/>
              <w:rFonts w:eastAsiaTheme="minorHAnsi"/>
            </w:rPr>
            <w:t>Choose an item.</w:t>
          </w:r>
        </w:p>
      </w:docPartBody>
    </w:docPart>
    <w:docPart>
      <w:docPartPr>
        <w:name w:val="1241B8814B0B4C3B9EC9296E9F19DD37"/>
        <w:category>
          <w:name w:val="General"/>
          <w:gallery w:val="placeholder"/>
        </w:category>
        <w:types>
          <w:type w:val="bbPlcHdr"/>
        </w:types>
        <w:behaviors>
          <w:behavior w:val="content"/>
        </w:behaviors>
        <w:guid w:val="{607CFF5D-2DC9-43A7-9625-1B90A0C51EA2}"/>
      </w:docPartPr>
      <w:docPartBody>
        <w:p w:rsidR="0036690D" w:rsidRDefault="00C25269" w:rsidP="00C25269">
          <w:pPr>
            <w:pStyle w:val="1241B8814B0B4C3B9EC9296E9F19DD37"/>
          </w:pPr>
          <w:r w:rsidRPr="00E01814">
            <w:rPr>
              <w:rStyle w:val="PlaceholderText"/>
              <w:rFonts w:eastAsiaTheme="minorHAnsi"/>
            </w:rPr>
            <w:t>Choose an item.</w:t>
          </w:r>
        </w:p>
      </w:docPartBody>
    </w:docPart>
    <w:docPart>
      <w:docPartPr>
        <w:name w:val="13CBD1521E514423B336DCBB16342F1C"/>
        <w:category>
          <w:name w:val="General"/>
          <w:gallery w:val="placeholder"/>
        </w:category>
        <w:types>
          <w:type w:val="bbPlcHdr"/>
        </w:types>
        <w:behaviors>
          <w:behavior w:val="content"/>
        </w:behaviors>
        <w:guid w:val="{DC4C7827-A257-49AD-A20D-0D56CBB6605C}"/>
      </w:docPartPr>
      <w:docPartBody>
        <w:p w:rsidR="0036690D" w:rsidRDefault="00C25269" w:rsidP="00C25269">
          <w:pPr>
            <w:pStyle w:val="13CBD1521E514423B336DCBB16342F1C"/>
          </w:pPr>
          <w:r w:rsidRPr="00E01814">
            <w:rPr>
              <w:rStyle w:val="PlaceholderText"/>
              <w:rFonts w:eastAsiaTheme="minorHAnsi"/>
            </w:rPr>
            <w:t>Click or tap here to enter text.</w:t>
          </w:r>
        </w:p>
      </w:docPartBody>
    </w:docPart>
    <w:docPart>
      <w:docPartPr>
        <w:name w:val="26C42E1F1EBA484C81FDB5480276577D"/>
        <w:category>
          <w:name w:val="General"/>
          <w:gallery w:val="placeholder"/>
        </w:category>
        <w:types>
          <w:type w:val="bbPlcHdr"/>
        </w:types>
        <w:behaviors>
          <w:behavior w:val="content"/>
        </w:behaviors>
        <w:guid w:val="{67DDE921-E779-43DB-91B6-2CEE1456A93A}"/>
      </w:docPartPr>
      <w:docPartBody>
        <w:p w:rsidR="0036690D" w:rsidRDefault="00C25269" w:rsidP="00C25269">
          <w:pPr>
            <w:pStyle w:val="26C42E1F1EBA484C81FDB5480276577D"/>
          </w:pPr>
          <w:r w:rsidRPr="00E01814">
            <w:rPr>
              <w:rStyle w:val="PlaceholderText"/>
              <w:rFonts w:eastAsiaTheme="minorHAnsi"/>
            </w:rPr>
            <w:t>Click or tap here to enter text.</w:t>
          </w:r>
        </w:p>
      </w:docPartBody>
    </w:docPart>
    <w:docPart>
      <w:docPartPr>
        <w:name w:val="8AD1354DCB7548E0985F795E1CDB236E"/>
        <w:category>
          <w:name w:val="General"/>
          <w:gallery w:val="placeholder"/>
        </w:category>
        <w:types>
          <w:type w:val="bbPlcHdr"/>
        </w:types>
        <w:behaviors>
          <w:behavior w:val="content"/>
        </w:behaviors>
        <w:guid w:val="{2CFD9AAE-3169-468A-B922-D08DD7F9F070}"/>
      </w:docPartPr>
      <w:docPartBody>
        <w:p w:rsidR="0036690D" w:rsidRDefault="00C25269" w:rsidP="00C25269">
          <w:pPr>
            <w:pStyle w:val="8AD1354DCB7548E0985F795E1CDB236E"/>
          </w:pPr>
          <w:r w:rsidRPr="00E01814">
            <w:rPr>
              <w:rStyle w:val="PlaceholderText"/>
              <w:rFonts w:eastAsiaTheme="minorHAnsi"/>
            </w:rPr>
            <w:t>Choose an item.</w:t>
          </w:r>
        </w:p>
      </w:docPartBody>
    </w:docPart>
    <w:docPart>
      <w:docPartPr>
        <w:name w:val="450F50BDE448490E95D2AA6F2EA5C69B"/>
        <w:category>
          <w:name w:val="General"/>
          <w:gallery w:val="placeholder"/>
        </w:category>
        <w:types>
          <w:type w:val="bbPlcHdr"/>
        </w:types>
        <w:behaviors>
          <w:behavior w:val="content"/>
        </w:behaviors>
        <w:guid w:val="{3E0F000B-9E03-4570-9C2C-44EB2C0A58AF}"/>
      </w:docPartPr>
      <w:docPartBody>
        <w:p w:rsidR="0036690D" w:rsidRDefault="00C25269" w:rsidP="00C25269">
          <w:pPr>
            <w:pStyle w:val="450F50BDE448490E95D2AA6F2EA5C69B"/>
          </w:pPr>
          <w:r w:rsidRPr="00E01814">
            <w:rPr>
              <w:rStyle w:val="PlaceholderText"/>
              <w:rFonts w:eastAsiaTheme="minorHAnsi"/>
            </w:rPr>
            <w:t>Choose an item.</w:t>
          </w:r>
        </w:p>
      </w:docPartBody>
    </w:docPart>
    <w:docPart>
      <w:docPartPr>
        <w:name w:val="F379E31FB7FF474A838F0A2DCB610BD5"/>
        <w:category>
          <w:name w:val="General"/>
          <w:gallery w:val="placeholder"/>
        </w:category>
        <w:types>
          <w:type w:val="bbPlcHdr"/>
        </w:types>
        <w:behaviors>
          <w:behavior w:val="content"/>
        </w:behaviors>
        <w:guid w:val="{F8745A4B-463D-4E1D-8D19-78F2D5E2BDFC}"/>
      </w:docPartPr>
      <w:docPartBody>
        <w:p w:rsidR="0036690D" w:rsidRDefault="00C25269" w:rsidP="00C25269">
          <w:pPr>
            <w:pStyle w:val="F379E31FB7FF474A838F0A2DCB610BD5"/>
          </w:pPr>
          <w:r w:rsidRPr="00E01814">
            <w:rPr>
              <w:rStyle w:val="PlaceholderText"/>
              <w:rFonts w:eastAsiaTheme="minorHAnsi"/>
            </w:rPr>
            <w:t>Choose an item.</w:t>
          </w:r>
        </w:p>
      </w:docPartBody>
    </w:docPart>
    <w:docPart>
      <w:docPartPr>
        <w:name w:val="E222D8F1ACA9439B90648DB0932A4981"/>
        <w:category>
          <w:name w:val="General"/>
          <w:gallery w:val="placeholder"/>
        </w:category>
        <w:types>
          <w:type w:val="bbPlcHdr"/>
        </w:types>
        <w:behaviors>
          <w:behavior w:val="content"/>
        </w:behaviors>
        <w:guid w:val="{05F5D018-B261-4418-A5C4-AB3EB4369C73}"/>
      </w:docPartPr>
      <w:docPartBody>
        <w:p w:rsidR="0036690D" w:rsidRDefault="00C25269" w:rsidP="00C25269">
          <w:pPr>
            <w:pStyle w:val="E222D8F1ACA9439B90648DB0932A4981"/>
          </w:pPr>
          <w:r w:rsidRPr="00E01814">
            <w:rPr>
              <w:rStyle w:val="PlaceholderText"/>
              <w:rFonts w:eastAsiaTheme="minorHAnsi"/>
            </w:rPr>
            <w:t>Choose an item.</w:t>
          </w:r>
        </w:p>
      </w:docPartBody>
    </w:docPart>
    <w:docPart>
      <w:docPartPr>
        <w:name w:val="A35D7C8ABCFC4FDAB93CF269706AC43D"/>
        <w:category>
          <w:name w:val="General"/>
          <w:gallery w:val="placeholder"/>
        </w:category>
        <w:types>
          <w:type w:val="bbPlcHdr"/>
        </w:types>
        <w:behaviors>
          <w:behavior w:val="content"/>
        </w:behaviors>
        <w:guid w:val="{872EFC03-A224-4926-BF41-5AA1FBD9008B}"/>
      </w:docPartPr>
      <w:docPartBody>
        <w:p w:rsidR="0036690D" w:rsidRDefault="00C25269" w:rsidP="00C25269">
          <w:pPr>
            <w:pStyle w:val="A35D7C8ABCFC4FDAB93CF269706AC43D"/>
          </w:pPr>
          <w:r w:rsidRPr="00E01814">
            <w:rPr>
              <w:rStyle w:val="PlaceholderText"/>
              <w:rFonts w:eastAsiaTheme="minorHAnsi"/>
            </w:rPr>
            <w:t>Choose an item.</w:t>
          </w:r>
        </w:p>
      </w:docPartBody>
    </w:docPart>
    <w:docPart>
      <w:docPartPr>
        <w:name w:val="3C1AAEA7EC76418F98AB9E3361310CBC"/>
        <w:category>
          <w:name w:val="General"/>
          <w:gallery w:val="placeholder"/>
        </w:category>
        <w:types>
          <w:type w:val="bbPlcHdr"/>
        </w:types>
        <w:behaviors>
          <w:behavior w:val="content"/>
        </w:behaviors>
        <w:guid w:val="{5817ABCD-7BD8-4B84-827B-DF3478BEAA42}"/>
      </w:docPartPr>
      <w:docPartBody>
        <w:p w:rsidR="0036690D" w:rsidRDefault="00C25269" w:rsidP="00C25269">
          <w:pPr>
            <w:pStyle w:val="3C1AAEA7EC76418F98AB9E3361310CBC"/>
          </w:pPr>
          <w:r w:rsidRPr="00E01814">
            <w:rPr>
              <w:rStyle w:val="PlaceholderText"/>
              <w:rFonts w:eastAsiaTheme="minorHAnsi"/>
            </w:rPr>
            <w:t>Choose an item.</w:t>
          </w:r>
        </w:p>
      </w:docPartBody>
    </w:docPart>
    <w:docPart>
      <w:docPartPr>
        <w:name w:val="A825285CBA2B40248741D49738E9D7B6"/>
        <w:category>
          <w:name w:val="General"/>
          <w:gallery w:val="placeholder"/>
        </w:category>
        <w:types>
          <w:type w:val="bbPlcHdr"/>
        </w:types>
        <w:behaviors>
          <w:behavior w:val="content"/>
        </w:behaviors>
        <w:guid w:val="{68CF5996-2EF7-4A17-8E1A-6A681D2BDA50}"/>
      </w:docPartPr>
      <w:docPartBody>
        <w:p w:rsidR="0036690D" w:rsidRDefault="00C25269" w:rsidP="00C25269">
          <w:pPr>
            <w:pStyle w:val="A825285CBA2B40248741D49738E9D7B6"/>
          </w:pPr>
          <w:r w:rsidRPr="00E01814">
            <w:rPr>
              <w:rStyle w:val="PlaceholderText"/>
            </w:rPr>
            <w:t>Choose an item.</w:t>
          </w:r>
        </w:p>
      </w:docPartBody>
    </w:docPart>
    <w:docPart>
      <w:docPartPr>
        <w:name w:val="478C40BA38EA407DBF09807D2A129067"/>
        <w:category>
          <w:name w:val="General"/>
          <w:gallery w:val="placeholder"/>
        </w:category>
        <w:types>
          <w:type w:val="bbPlcHdr"/>
        </w:types>
        <w:behaviors>
          <w:behavior w:val="content"/>
        </w:behaviors>
        <w:guid w:val="{9645EFE5-733B-42B0-88A1-7199CF9065D4}"/>
      </w:docPartPr>
      <w:docPartBody>
        <w:p w:rsidR="0036690D" w:rsidRDefault="00C25269" w:rsidP="00C25269">
          <w:pPr>
            <w:pStyle w:val="478C40BA38EA407DBF09807D2A129067"/>
          </w:pPr>
          <w:r w:rsidRPr="00E01814">
            <w:rPr>
              <w:rStyle w:val="PlaceholderText"/>
            </w:rPr>
            <w:t>Choose an item.</w:t>
          </w:r>
        </w:p>
      </w:docPartBody>
    </w:docPart>
    <w:docPart>
      <w:docPartPr>
        <w:name w:val="E395CD61EADA4885A00792EE19C9476A"/>
        <w:category>
          <w:name w:val="General"/>
          <w:gallery w:val="placeholder"/>
        </w:category>
        <w:types>
          <w:type w:val="bbPlcHdr"/>
        </w:types>
        <w:behaviors>
          <w:behavior w:val="content"/>
        </w:behaviors>
        <w:guid w:val="{3DB8BC73-ABC7-4148-A03E-762D38C11855}"/>
      </w:docPartPr>
      <w:docPartBody>
        <w:p w:rsidR="0036690D" w:rsidRDefault="00C25269" w:rsidP="00C25269">
          <w:pPr>
            <w:pStyle w:val="E395CD61EADA4885A00792EE19C9476A"/>
          </w:pPr>
          <w:r w:rsidRPr="00E01814">
            <w:rPr>
              <w:rStyle w:val="PlaceholderText"/>
            </w:rPr>
            <w:t>Choose an item.</w:t>
          </w:r>
        </w:p>
      </w:docPartBody>
    </w:docPart>
    <w:docPart>
      <w:docPartPr>
        <w:name w:val="EAA58659946D40BD9C49ED9DCFB98D4F"/>
        <w:category>
          <w:name w:val="General"/>
          <w:gallery w:val="placeholder"/>
        </w:category>
        <w:types>
          <w:type w:val="bbPlcHdr"/>
        </w:types>
        <w:behaviors>
          <w:behavior w:val="content"/>
        </w:behaviors>
        <w:guid w:val="{3CCF33CD-C080-4744-B545-8363446D47C9}"/>
      </w:docPartPr>
      <w:docPartBody>
        <w:p w:rsidR="0036690D" w:rsidRDefault="00C25269" w:rsidP="00C25269">
          <w:pPr>
            <w:pStyle w:val="EAA58659946D40BD9C49ED9DCFB98D4F"/>
          </w:pPr>
          <w:r w:rsidRPr="00E01814">
            <w:rPr>
              <w:rStyle w:val="PlaceholderText"/>
            </w:rPr>
            <w:t>Choose an item.</w:t>
          </w:r>
        </w:p>
      </w:docPartBody>
    </w:docPart>
    <w:docPart>
      <w:docPartPr>
        <w:name w:val="B6FE6530B14441A1BB17C6836421BE31"/>
        <w:category>
          <w:name w:val="General"/>
          <w:gallery w:val="placeholder"/>
        </w:category>
        <w:types>
          <w:type w:val="bbPlcHdr"/>
        </w:types>
        <w:behaviors>
          <w:behavior w:val="content"/>
        </w:behaviors>
        <w:guid w:val="{0001585D-0626-4059-840F-2598553516DD}"/>
      </w:docPartPr>
      <w:docPartBody>
        <w:p w:rsidR="0036690D" w:rsidRDefault="00C25269" w:rsidP="00C25269">
          <w:pPr>
            <w:pStyle w:val="B6FE6530B14441A1BB17C6836421BE31"/>
          </w:pPr>
          <w:r w:rsidRPr="00E01814">
            <w:rPr>
              <w:rStyle w:val="PlaceholderText"/>
            </w:rPr>
            <w:t>Choose an item.</w:t>
          </w:r>
        </w:p>
      </w:docPartBody>
    </w:docPart>
    <w:docPart>
      <w:docPartPr>
        <w:name w:val="F5650A62E17844DB9F4ABF351582DEFD"/>
        <w:category>
          <w:name w:val="General"/>
          <w:gallery w:val="placeholder"/>
        </w:category>
        <w:types>
          <w:type w:val="bbPlcHdr"/>
        </w:types>
        <w:behaviors>
          <w:behavior w:val="content"/>
        </w:behaviors>
        <w:guid w:val="{BCFFDE7A-6D59-4B1B-8EDA-12FFC719BA30}"/>
      </w:docPartPr>
      <w:docPartBody>
        <w:p w:rsidR="0036690D" w:rsidRDefault="00C25269" w:rsidP="00C25269">
          <w:pPr>
            <w:pStyle w:val="F5650A62E17844DB9F4ABF351582DEFD"/>
          </w:pPr>
          <w:r w:rsidRPr="00E01814">
            <w:rPr>
              <w:rStyle w:val="PlaceholderText"/>
              <w:rFonts w:eastAsiaTheme="minorHAnsi"/>
            </w:rPr>
            <w:t>Choose an item.</w:t>
          </w:r>
        </w:p>
      </w:docPartBody>
    </w:docPart>
    <w:docPart>
      <w:docPartPr>
        <w:name w:val="F903CC4C4A9A4B67A11F133DC576849C"/>
        <w:category>
          <w:name w:val="General"/>
          <w:gallery w:val="placeholder"/>
        </w:category>
        <w:types>
          <w:type w:val="bbPlcHdr"/>
        </w:types>
        <w:behaviors>
          <w:behavior w:val="content"/>
        </w:behaviors>
        <w:guid w:val="{8C562F0B-D80A-40AA-8067-FBE06D0583B5}"/>
      </w:docPartPr>
      <w:docPartBody>
        <w:p w:rsidR="0036690D" w:rsidRDefault="00C25269" w:rsidP="00C25269">
          <w:pPr>
            <w:pStyle w:val="F903CC4C4A9A4B67A11F133DC576849C"/>
          </w:pPr>
          <w:r w:rsidRPr="00E01814">
            <w:rPr>
              <w:rStyle w:val="PlaceholderText"/>
              <w:rFonts w:eastAsiaTheme="minorHAnsi"/>
            </w:rPr>
            <w:t>Choose an item.</w:t>
          </w:r>
        </w:p>
      </w:docPartBody>
    </w:docPart>
    <w:docPart>
      <w:docPartPr>
        <w:name w:val="FFCC86BB51484DCEA0EAE848C14266B6"/>
        <w:category>
          <w:name w:val="General"/>
          <w:gallery w:val="placeholder"/>
        </w:category>
        <w:types>
          <w:type w:val="bbPlcHdr"/>
        </w:types>
        <w:behaviors>
          <w:behavior w:val="content"/>
        </w:behaviors>
        <w:guid w:val="{B95DE5C9-FD8D-4FFC-BB31-80FED7CBC6D3}"/>
      </w:docPartPr>
      <w:docPartBody>
        <w:p w:rsidR="0036690D" w:rsidRDefault="00C25269" w:rsidP="00C25269">
          <w:pPr>
            <w:pStyle w:val="FFCC86BB51484DCEA0EAE848C14266B6"/>
          </w:pPr>
          <w:r w:rsidRPr="00E01814">
            <w:rPr>
              <w:rStyle w:val="PlaceholderText"/>
              <w:rFonts w:eastAsiaTheme="minorHAnsi"/>
            </w:rPr>
            <w:t>Choose an item.</w:t>
          </w:r>
        </w:p>
      </w:docPartBody>
    </w:docPart>
    <w:docPart>
      <w:docPartPr>
        <w:name w:val="70DE6230104445FF9A9535B2BEC018C3"/>
        <w:category>
          <w:name w:val="General"/>
          <w:gallery w:val="placeholder"/>
        </w:category>
        <w:types>
          <w:type w:val="bbPlcHdr"/>
        </w:types>
        <w:behaviors>
          <w:behavior w:val="content"/>
        </w:behaviors>
        <w:guid w:val="{2F431AC6-EC36-4D79-950E-F0A837A1F5E1}"/>
      </w:docPartPr>
      <w:docPartBody>
        <w:p w:rsidR="0036690D" w:rsidRDefault="00C25269" w:rsidP="00C25269">
          <w:pPr>
            <w:pStyle w:val="70DE6230104445FF9A9535B2BEC018C3"/>
          </w:pPr>
          <w:r w:rsidRPr="00E01814">
            <w:rPr>
              <w:rStyle w:val="PlaceholderText"/>
              <w:rFonts w:eastAsiaTheme="minorHAnsi"/>
            </w:rPr>
            <w:t>Choose an item.</w:t>
          </w:r>
        </w:p>
      </w:docPartBody>
    </w:docPart>
    <w:docPart>
      <w:docPartPr>
        <w:name w:val="ACDED195A3B545FBA5DE438FDCEBF891"/>
        <w:category>
          <w:name w:val="General"/>
          <w:gallery w:val="placeholder"/>
        </w:category>
        <w:types>
          <w:type w:val="bbPlcHdr"/>
        </w:types>
        <w:behaviors>
          <w:behavior w:val="content"/>
        </w:behaviors>
        <w:guid w:val="{CEFC7494-2786-43E0-BBF3-5001FC353C8F}"/>
      </w:docPartPr>
      <w:docPartBody>
        <w:p w:rsidR="0036690D" w:rsidRDefault="00C25269" w:rsidP="00C25269">
          <w:pPr>
            <w:pStyle w:val="ACDED195A3B545FBA5DE438FDCEBF891"/>
          </w:pPr>
          <w:r w:rsidRPr="00E01814">
            <w:rPr>
              <w:rStyle w:val="PlaceholderText"/>
              <w:rFonts w:eastAsiaTheme="minorHAnsi"/>
            </w:rPr>
            <w:t>Choose an item.</w:t>
          </w:r>
        </w:p>
      </w:docPartBody>
    </w:docPart>
    <w:docPart>
      <w:docPartPr>
        <w:name w:val="4688F53353304F62B41492CD9527375D"/>
        <w:category>
          <w:name w:val="General"/>
          <w:gallery w:val="placeholder"/>
        </w:category>
        <w:types>
          <w:type w:val="bbPlcHdr"/>
        </w:types>
        <w:behaviors>
          <w:behavior w:val="content"/>
        </w:behaviors>
        <w:guid w:val="{8FE37A97-E84E-4497-9701-6166616299C1}"/>
      </w:docPartPr>
      <w:docPartBody>
        <w:p w:rsidR="0036690D" w:rsidRDefault="00C25269" w:rsidP="00C25269">
          <w:pPr>
            <w:pStyle w:val="4688F53353304F62B41492CD9527375D"/>
          </w:pPr>
          <w:r w:rsidRPr="00E01814">
            <w:rPr>
              <w:rStyle w:val="PlaceholderText"/>
              <w:rFonts w:eastAsiaTheme="minorHAnsi"/>
            </w:rPr>
            <w:t>Choose an item.</w:t>
          </w:r>
        </w:p>
      </w:docPartBody>
    </w:docPart>
    <w:docPart>
      <w:docPartPr>
        <w:name w:val="EEE8FF9C58DD4E94AB5219CAEF581031"/>
        <w:category>
          <w:name w:val="General"/>
          <w:gallery w:val="placeholder"/>
        </w:category>
        <w:types>
          <w:type w:val="bbPlcHdr"/>
        </w:types>
        <w:behaviors>
          <w:behavior w:val="content"/>
        </w:behaviors>
        <w:guid w:val="{91C1439B-3B99-43F1-9412-26CAD4D4C9D6}"/>
      </w:docPartPr>
      <w:docPartBody>
        <w:p w:rsidR="0036690D" w:rsidRDefault="00C25269" w:rsidP="00C25269">
          <w:pPr>
            <w:pStyle w:val="EEE8FF9C58DD4E94AB5219CAEF581031"/>
          </w:pPr>
          <w:r w:rsidRPr="00E01814">
            <w:rPr>
              <w:rStyle w:val="PlaceholderText"/>
              <w:rFonts w:eastAsiaTheme="minorHAnsi"/>
            </w:rPr>
            <w:t>Choose an item.</w:t>
          </w:r>
        </w:p>
      </w:docPartBody>
    </w:docPart>
    <w:docPart>
      <w:docPartPr>
        <w:name w:val="DD8230BACFF342C8A3170CEC6C1F5D37"/>
        <w:category>
          <w:name w:val="General"/>
          <w:gallery w:val="placeholder"/>
        </w:category>
        <w:types>
          <w:type w:val="bbPlcHdr"/>
        </w:types>
        <w:behaviors>
          <w:behavior w:val="content"/>
        </w:behaviors>
        <w:guid w:val="{A134014D-211F-47BC-86E1-FBA278E65EE2}"/>
      </w:docPartPr>
      <w:docPartBody>
        <w:p w:rsidR="0036690D" w:rsidRDefault="00C25269" w:rsidP="00C25269">
          <w:pPr>
            <w:pStyle w:val="DD8230BACFF342C8A3170CEC6C1F5D37"/>
          </w:pPr>
          <w:r w:rsidRPr="00E01814">
            <w:rPr>
              <w:rStyle w:val="PlaceholderText"/>
              <w:rFonts w:eastAsiaTheme="minorHAnsi"/>
            </w:rPr>
            <w:t>Choose an item.</w:t>
          </w:r>
        </w:p>
      </w:docPartBody>
    </w:docPart>
    <w:docPart>
      <w:docPartPr>
        <w:name w:val="C511DCE31CFB49CEA72161F7FF5C1D75"/>
        <w:category>
          <w:name w:val="General"/>
          <w:gallery w:val="placeholder"/>
        </w:category>
        <w:types>
          <w:type w:val="bbPlcHdr"/>
        </w:types>
        <w:behaviors>
          <w:behavior w:val="content"/>
        </w:behaviors>
        <w:guid w:val="{D0A1FBA6-11E4-4CC9-85C4-2B93A821D3BB}"/>
      </w:docPartPr>
      <w:docPartBody>
        <w:p w:rsidR="0036690D" w:rsidRDefault="00C25269" w:rsidP="00C25269">
          <w:pPr>
            <w:pStyle w:val="C511DCE31CFB49CEA72161F7FF5C1D75"/>
          </w:pPr>
          <w:r w:rsidRPr="00E01814">
            <w:rPr>
              <w:rStyle w:val="PlaceholderText"/>
              <w:rFonts w:eastAsiaTheme="minorHAnsi"/>
            </w:rPr>
            <w:t>Choose an item.</w:t>
          </w:r>
        </w:p>
      </w:docPartBody>
    </w:docPart>
    <w:docPart>
      <w:docPartPr>
        <w:name w:val="D97FE096100241FAB3D81B02E1FBCB82"/>
        <w:category>
          <w:name w:val="General"/>
          <w:gallery w:val="placeholder"/>
        </w:category>
        <w:types>
          <w:type w:val="bbPlcHdr"/>
        </w:types>
        <w:behaviors>
          <w:behavior w:val="content"/>
        </w:behaviors>
        <w:guid w:val="{7AFDE7C3-0F00-40FA-9614-EBB80D4EECC6}"/>
      </w:docPartPr>
      <w:docPartBody>
        <w:p w:rsidR="0036690D" w:rsidRDefault="00C25269" w:rsidP="00C25269">
          <w:pPr>
            <w:pStyle w:val="D97FE096100241FAB3D81B02E1FBCB82"/>
          </w:pPr>
          <w:r w:rsidRPr="00E01814">
            <w:rPr>
              <w:rStyle w:val="PlaceholderText"/>
              <w:rFonts w:eastAsiaTheme="minorHAnsi"/>
            </w:rPr>
            <w:t>Choose an item.</w:t>
          </w:r>
        </w:p>
      </w:docPartBody>
    </w:docPart>
    <w:docPart>
      <w:docPartPr>
        <w:name w:val="B7FF58BA8D944EFC808B6145CCBE7CAA"/>
        <w:category>
          <w:name w:val="General"/>
          <w:gallery w:val="placeholder"/>
        </w:category>
        <w:types>
          <w:type w:val="bbPlcHdr"/>
        </w:types>
        <w:behaviors>
          <w:behavior w:val="content"/>
        </w:behaviors>
        <w:guid w:val="{EAC0A4FF-B253-401F-AA15-5AAABAF8B740}"/>
      </w:docPartPr>
      <w:docPartBody>
        <w:p w:rsidR="0036690D" w:rsidRDefault="00C25269" w:rsidP="00C25269">
          <w:pPr>
            <w:pStyle w:val="B7FF58BA8D944EFC808B6145CCBE7CAA"/>
          </w:pPr>
          <w:r w:rsidRPr="00E01814">
            <w:rPr>
              <w:rStyle w:val="PlaceholderText"/>
              <w:rFonts w:eastAsiaTheme="minorHAnsi"/>
            </w:rPr>
            <w:t>Choose an item.</w:t>
          </w:r>
        </w:p>
      </w:docPartBody>
    </w:docPart>
    <w:docPart>
      <w:docPartPr>
        <w:name w:val="1DA2C9618A604ADE98C276B9636170D0"/>
        <w:category>
          <w:name w:val="General"/>
          <w:gallery w:val="placeholder"/>
        </w:category>
        <w:types>
          <w:type w:val="bbPlcHdr"/>
        </w:types>
        <w:behaviors>
          <w:behavior w:val="content"/>
        </w:behaviors>
        <w:guid w:val="{8C1F977C-E978-48D0-A3E8-64E40832BA43}"/>
      </w:docPartPr>
      <w:docPartBody>
        <w:p w:rsidR="006F4B1C" w:rsidRDefault="0036690D" w:rsidP="0036690D">
          <w:pPr>
            <w:pStyle w:val="1DA2C9618A604ADE98C276B9636170D0"/>
          </w:pPr>
          <w:r w:rsidRPr="00E01814">
            <w:rPr>
              <w:rStyle w:val="PlaceholderText"/>
              <w:rFonts w:eastAsiaTheme="minorHAnsi"/>
            </w:rPr>
            <w:t>Choose an item.</w:t>
          </w:r>
        </w:p>
      </w:docPartBody>
    </w:docPart>
    <w:docPart>
      <w:docPartPr>
        <w:name w:val="87C8D4AB308E46AC9AA929551D9D5B0D"/>
        <w:category>
          <w:name w:val="General"/>
          <w:gallery w:val="placeholder"/>
        </w:category>
        <w:types>
          <w:type w:val="bbPlcHdr"/>
        </w:types>
        <w:behaviors>
          <w:behavior w:val="content"/>
        </w:behaviors>
        <w:guid w:val="{1DDF0D87-0A9C-4457-B35C-4D4B91F0D016}"/>
      </w:docPartPr>
      <w:docPartBody>
        <w:p w:rsidR="006F4B1C" w:rsidRDefault="0036690D" w:rsidP="0036690D">
          <w:pPr>
            <w:pStyle w:val="87C8D4AB308E46AC9AA929551D9D5B0D"/>
          </w:pPr>
          <w:r w:rsidRPr="00E01814">
            <w:rPr>
              <w:rStyle w:val="PlaceholderText"/>
              <w:rFonts w:eastAsiaTheme="minorHAnsi"/>
            </w:rPr>
            <w:t>Choose an item.</w:t>
          </w:r>
        </w:p>
      </w:docPartBody>
    </w:docPart>
    <w:docPart>
      <w:docPartPr>
        <w:name w:val="4750B6260055423BBB4016CFBCB39398"/>
        <w:category>
          <w:name w:val="General"/>
          <w:gallery w:val="placeholder"/>
        </w:category>
        <w:types>
          <w:type w:val="bbPlcHdr"/>
        </w:types>
        <w:behaviors>
          <w:behavior w:val="content"/>
        </w:behaviors>
        <w:guid w:val="{B393190A-6B3D-4097-9232-A481D90F60EC}"/>
      </w:docPartPr>
      <w:docPartBody>
        <w:p w:rsidR="008259FF" w:rsidRDefault="008259FF" w:rsidP="008259FF">
          <w:pPr>
            <w:pStyle w:val="4750B6260055423BBB4016CFBCB39398"/>
          </w:pPr>
          <w:r w:rsidRPr="00E01814">
            <w:rPr>
              <w:rStyle w:val="PlaceholderText"/>
              <w:rFonts w:eastAsiaTheme="minorHAnsi"/>
            </w:rPr>
            <w:t>Choose an item.</w:t>
          </w:r>
        </w:p>
      </w:docPartBody>
    </w:docPart>
    <w:docPart>
      <w:docPartPr>
        <w:name w:val="FED48D820BE843FBBE3D47E84A7B8069"/>
        <w:category>
          <w:name w:val="General"/>
          <w:gallery w:val="placeholder"/>
        </w:category>
        <w:types>
          <w:type w:val="bbPlcHdr"/>
        </w:types>
        <w:behaviors>
          <w:behavior w:val="content"/>
        </w:behaviors>
        <w:guid w:val="{F4AA2EE1-3D5B-44BA-8691-2E0191E2E765}"/>
      </w:docPartPr>
      <w:docPartBody>
        <w:p w:rsidR="008259FF" w:rsidRDefault="008259FF" w:rsidP="008259FF">
          <w:pPr>
            <w:pStyle w:val="FED48D820BE843FBBE3D47E84A7B8069"/>
          </w:pPr>
          <w:r w:rsidRPr="00E01814">
            <w:rPr>
              <w:rStyle w:val="PlaceholderText"/>
              <w:rFonts w:eastAsiaTheme="minorHAnsi"/>
            </w:rPr>
            <w:t>Choose an item.</w:t>
          </w:r>
        </w:p>
      </w:docPartBody>
    </w:docPart>
    <w:docPart>
      <w:docPartPr>
        <w:name w:val="C469310419944055857F415E9ED349CF"/>
        <w:category>
          <w:name w:val="General"/>
          <w:gallery w:val="placeholder"/>
        </w:category>
        <w:types>
          <w:type w:val="bbPlcHdr"/>
        </w:types>
        <w:behaviors>
          <w:behavior w:val="content"/>
        </w:behaviors>
        <w:guid w:val="{67F7C90E-2A1E-4DBD-98CB-243B49081E0E}"/>
      </w:docPartPr>
      <w:docPartBody>
        <w:p w:rsidR="008259FF" w:rsidRDefault="008259FF" w:rsidP="008259FF">
          <w:pPr>
            <w:pStyle w:val="C469310419944055857F415E9ED349CF"/>
          </w:pPr>
          <w:r w:rsidRPr="00E01814">
            <w:rPr>
              <w:rStyle w:val="PlaceholderText"/>
              <w:rFonts w:eastAsiaTheme="minorHAnsi"/>
            </w:rPr>
            <w:t>Choose an item.</w:t>
          </w:r>
        </w:p>
      </w:docPartBody>
    </w:docPart>
    <w:docPart>
      <w:docPartPr>
        <w:name w:val="5863BA8F94F84BC389CCE3D620EE53DD"/>
        <w:category>
          <w:name w:val="General"/>
          <w:gallery w:val="placeholder"/>
        </w:category>
        <w:types>
          <w:type w:val="bbPlcHdr"/>
        </w:types>
        <w:behaviors>
          <w:behavior w:val="content"/>
        </w:behaviors>
        <w:guid w:val="{2CDF336A-2640-408A-AC3F-AF0F807813BC}"/>
      </w:docPartPr>
      <w:docPartBody>
        <w:p w:rsidR="008259FF" w:rsidRDefault="008259FF" w:rsidP="008259FF">
          <w:pPr>
            <w:pStyle w:val="5863BA8F94F84BC389CCE3D620EE53DD"/>
          </w:pPr>
          <w:r w:rsidRPr="00E01814">
            <w:rPr>
              <w:rStyle w:val="PlaceholderText"/>
              <w:rFonts w:eastAsiaTheme="minorHAnsi"/>
            </w:rPr>
            <w:t>Choose an item.</w:t>
          </w:r>
        </w:p>
      </w:docPartBody>
    </w:docPart>
    <w:docPart>
      <w:docPartPr>
        <w:name w:val="B90D20D066BF4C2D84508BA02573E444"/>
        <w:category>
          <w:name w:val="General"/>
          <w:gallery w:val="placeholder"/>
        </w:category>
        <w:types>
          <w:type w:val="bbPlcHdr"/>
        </w:types>
        <w:behaviors>
          <w:behavior w:val="content"/>
        </w:behaviors>
        <w:guid w:val="{7610A336-CD31-49CC-BE03-A0A5765547B4}"/>
      </w:docPartPr>
      <w:docPartBody>
        <w:p w:rsidR="008259FF" w:rsidRDefault="008259FF" w:rsidP="008259FF">
          <w:pPr>
            <w:pStyle w:val="B90D20D066BF4C2D84508BA02573E444"/>
          </w:pPr>
          <w:r w:rsidRPr="00E01814">
            <w:rPr>
              <w:rStyle w:val="PlaceholderText"/>
              <w:rFonts w:eastAsiaTheme="minorHAnsi"/>
            </w:rPr>
            <w:t>Choose an item.</w:t>
          </w:r>
        </w:p>
      </w:docPartBody>
    </w:docPart>
    <w:docPart>
      <w:docPartPr>
        <w:name w:val="A74631FCFCD4404E9EF8C8AABF3F1F33"/>
        <w:category>
          <w:name w:val="General"/>
          <w:gallery w:val="placeholder"/>
        </w:category>
        <w:types>
          <w:type w:val="bbPlcHdr"/>
        </w:types>
        <w:behaviors>
          <w:behavior w:val="content"/>
        </w:behaviors>
        <w:guid w:val="{F1234F4E-C676-4030-8D4F-5C0E1E0D5C4B}"/>
      </w:docPartPr>
      <w:docPartBody>
        <w:p w:rsidR="008259FF" w:rsidRDefault="008259FF" w:rsidP="008259FF">
          <w:pPr>
            <w:pStyle w:val="A74631FCFCD4404E9EF8C8AABF3F1F33"/>
          </w:pPr>
          <w:r w:rsidRPr="00E01814">
            <w:rPr>
              <w:rStyle w:val="PlaceholderText"/>
              <w:rFonts w:eastAsiaTheme="minorHAnsi"/>
            </w:rPr>
            <w:t>Choose an item.</w:t>
          </w:r>
        </w:p>
      </w:docPartBody>
    </w:docPart>
    <w:docPart>
      <w:docPartPr>
        <w:name w:val="E3AFC4AC85034D5D84A16CA3FC446671"/>
        <w:category>
          <w:name w:val="General"/>
          <w:gallery w:val="placeholder"/>
        </w:category>
        <w:types>
          <w:type w:val="bbPlcHdr"/>
        </w:types>
        <w:behaviors>
          <w:behavior w:val="content"/>
        </w:behaviors>
        <w:guid w:val="{C67A7C90-4C3F-491B-9943-CE0CBC0FAC83}"/>
      </w:docPartPr>
      <w:docPartBody>
        <w:p w:rsidR="008259FF" w:rsidRDefault="008259FF" w:rsidP="008259FF">
          <w:pPr>
            <w:pStyle w:val="E3AFC4AC85034D5D84A16CA3FC446671"/>
          </w:pPr>
          <w:r w:rsidRPr="00E01814">
            <w:rPr>
              <w:rStyle w:val="PlaceholderText"/>
              <w:rFonts w:eastAsiaTheme="minorHAnsi"/>
            </w:rPr>
            <w:t>Choose an item.</w:t>
          </w:r>
        </w:p>
      </w:docPartBody>
    </w:docPart>
    <w:docPart>
      <w:docPartPr>
        <w:name w:val="15D1E5D58F5E4879B3E937EAEDC35442"/>
        <w:category>
          <w:name w:val="General"/>
          <w:gallery w:val="placeholder"/>
        </w:category>
        <w:types>
          <w:type w:val="bbPlcHdr"/>
        </w:types>
        <w:behaviors>
          <w:behavior w:val="content"/>
        </w:behaviors>
        <w:guid w:val="{3AB4D63B-5082-4005-86C0-CC01A69F3DF8}"/>
      </w:docPartPr>
      <w:docPartBody>
        <w:p w:rsidR="008259FF" w:rsidRDefault="008259FF" w:rsidP="008259FF">
          <w:pPr>
            <w:pStyle w:val="15D1E5D58F5E4879B3E937EAEDC35442"/>
          </w:pPr>
          <w:r w:rsidRPr="00E01814">
            <w:rPr>
              <w:rStyle w:val="PlaceholderText"/>
              <w:rFonts w:eastAsiaTheme="minorHAnsi"/>
            </w:rPr>
            <w:t>Choose an item.</w:t>
          </w:r>
        </w:p>
      </w:docPartBody>
    </w:docPart>
    <w:docPart>
      <w:docPartPr>
        <w:name w:val="31DF51E2F7044DC18BB143AA2500019C"/>
        <w:category>
          <w:name w:val="General"/>
          <w:gallery w:val="placeholder"/>
        </w:category>
        <w:types>
          <w:type w:val="bbPlcHdr"/>
        </w:types>
        <w:behaviors>
          <w:behavior w:val="content"/>
        </w:behaviors>
        <w:guid w:val="{5D05D622-4B15-4785-9194-37691F45F0D1}"/>
      </w:docPartPr>
      <w:docPartBody>
        <w:p w:rsidR="00321AF7" w:rsidRDefault="007E57E8" w:rsidP="007E57E8">
          <w:pPr>
            <w:pStyle w:val="31DF51E2F7044DC18BB143AA2500019C"/>
          </w:pPr>
          <w:r w:rsidRPr="00E01814">
            <w:rPr>
              <w:rStyle w:val="PlaceholderText"/>
              <w:rFonts w:eastAsiaTheme="minorHAnsi"/>
            </w:rPr>
            <w:t>Choose an item.</w:t>
          </w:r>
        </w:p>
      </w:docPartBody>
    </w:docPart>
    <w:docPart>
      <w:docPartPr>
        <w:name w:val="6D58315681194E06AC69D1AFC68A506D"/>
        <w:category>
          <w:name w:val="General"/>
          <w:gallery w:val="placeholder"/>
        </w:category>
        <w:types>
          <w:type w:val="bbPlcHdr"/>
        </w:types>
        <w:behaviors>
          <w:behavior w:val="content"/>
        </w:behaviors>
        <w:guid w:val="{A0603A78-C014-4690-8D05-B7FFE1826E5A}"/>
      </w:docPartPr>
      <w:docPartBody>
        <w:p w:rsidR="00321AF7" w:rsidRDefault="007E57E8" w:rsidP="007E57E8">
          <w:pPr>
            <w:pStyle w:val="6D58315681194E06AC69D1AFC68A506D"/>
          </w:pPr>
          <w:r w:rsidRPr="00E01814">
            <w:rPr>
              <w:rStyle w:val="PlaceholderText"/>
              <w:rFonts w:eastAsiaTheme="minorHAnsi"/>
            </w:rPr>
            <w:t>Choose an item.</w:t>
          </w:r>
        </w:p>
      </w:docPartBody>
    </w:docPart>
    <w:docPart>
      <w:docPartPr>
        <w:name w:val="828C61290B334BDA8DB86697F464D63C"/>
        <w:category>
          <w:name w:val="General"/>
          <w:gallery w:val="placeholder"/>
        </w:category>
        <w:types>
          <w:type w:val="bbPlcHdr"/>
        </w:types>
        <w:behaviors>
          <w:behavior w:val="content"/>
        </w:behaviors>
        <w:guid w:val="{A0594A47-F060-48D1-BEAD-140BEB87330A}"/>
      </w:docPartPr>
      <w:docPartBody>
        <w:p w:rsidR="00321AF7" w:rsidRDefault="007E57E8" w:rsidP="007E57E8">
          <w:pPr>
            <w:pStyle w:val="828C61290B334BDA8DB86697F464D63C"/>
          </w:pPr>
          <w:r w:rsidRPr="00E01814">
            <w:rPr>
              <w:rStyle w:val="PlaceholderText"/>
              <w:rFonts w:eastAsiaTheme="minorHAnsi"/>
            </w:rPr>
            <w:t>Choose an item.</w:t>
          </w:r>
        </w:p>
      </w:docPartBody>
    </w:docPart>
    <w:docPart>
      <w:docPartPr>
        <w:name w:val="308FF84EE7CE4060AACF213C9968B650"/>
        <w:category>
          <w:name w:val="General"/>
          <w:gallery w:val="placeholder"/>
        </w:category>
        <w:types>
          <w:type w:val="bbPlcHdr"/>
        </w:types>
        <w:behaviors>
          <w:behavior w:val="content"/>
        </w:behaviors>
        <w:guid w:val="{2313BFAA-CD30-4DE9-9C6B-6F8E79522D61}"/>
      </w:docPartPr>
      <w:docPartBody>
        <w:p w:rsidR="00321AF7" w:rsidRDefault="007E57E8" w:rsidP="007E57E8">
          <w:pPr>
            <w:pStyle w:val="308FF84EE7CE4060AACF213C9968B650"/>
          </w:pPr>
          <w:r w:rsidRPr="00E01814">
            <w:rPr>
              <w:rStyle w:val="PlaceholderText"/>
              <w:rFonts w:eastAsiaTheme="minorHAnsi"/>
            </w:rPr>
            <w:t>Choose an item.</w:t>
          </w:r>
        </w:p>
      </w:docPartBody>
    </w:docPart>
    <w:docPart>
      <w:docPartPr>
        <w:name w:val="55592EFB06824307BE733388C9CE54D8"/>
        <w:category>
          <w:name w:val="General"/>
          <w:gallery w:val="placeholder"/>
        </w:category>
        <w:types>
          <w:type w:val="bbPlcHdr"/>
        </w:types>
        <w:behaviors>
          <w:behavior w:val="content"/>
        </w:behaviors>
        <w:guid w:val="{F5A5C6C8-E5B8-401E-A45B-836DAEE4C6D8}"/>
      </w:docPartPr>
      <w:docPartBody>
        <w:p w:rsidR="00321AF7" w:rsidRDefault="007E57E8" w:rsidP="007E57E8">
          <w:pPr>
            <w:pStyle w:val="55592EFB06824307BE733388C9CE54D8"/>
          </w:pPr>
          <w:r w:rsidRPr="00E01814">
            <w:rPr>
              <w:rStyle w:val="PlaceholderText"/>
              <w:rFonts w:eastAsiaTheme="minorHAnsi"/>
            </w:rPr>
            <w:t>Choose an item.</w:t>
          </w:r>
        </w:p>
      </w:docPartBody>
    </w:docPart>
    <w:docPart>
      <w:docPartPr>
        <w:name w:val="7D5A01BAB322495B8EF218D7D1F9B559"/>
        <w:category>
          <w:name w:val="General"/>
          <w:gallery w:val="placeholder"/>
        </w:category>
        <w:types>
          <w:type w:val="bbPlcHdr"/>
        </w:types>
        <w:behaviors>
          <w:behavior w:val="content"/>
        </w:behaviors>
        <w:guid w:val="{1C8CB1F3-580A-4A14-A7C6-E5B433D9F0A8}"/>
      </w:docPartPr>
      <w:docPartBody>
        <w:p w:rsidR="00321AF7" w:rsidRDefault="007E57E8" w:rsidP="007E57E8">
          <w:pPr>
            <w:pStyle w:val="7D5A01BAB322495B8EF218D7D1F9B559"/>
          </w:pPr>
          <w:r w:rsidRPr="00E01814">
            <w:rPr>
              <w:rStyle w:val="PlaceholderText"/>
              <w:rFonts w:eastAsiaTheme="minorHAnsi"/>
            </w:rPr>
            <w:t>Choose an item.</w:t>
          </w:r>
        </w:p>
      </w:docPartBody>
    </w:docPart>
    <w:docPart>
      <w:docPartPr>
        <w:name w:val="C985D437336649799724AADA2D052ADB"/>
        <w:category>
          <w:name w:val="General"/>
          <w:gallery w:val="placeholder"/>
        </w:category>
        <w:types>
          <w:type w:val="bbPlcHdr"/>
        </w:types>
        <w:behaviors>
          <w:behavior w:val="content"/>
        </w:behaviors>
        <w:guid w:val="{7D119C9A-B45B-4F58-B459-EBE7F05807FA}"/>
      </w:docPartPr>
      <w:docPartBody>
        <w:p w:rsidR="006A0E0B" w:rsidRDefault="007C1B31" w:rsidP="007C1B31">
          <w:pPr>
            <w:pStyle w:val="C985D437336649799724AADA2D052ADB"/>
          </w:pPr>
          <w:r w:rsidRPr="00E01814">
            <w:rPr>
              <w:rStyle w:val="PlaceholderText"/>
              <w:rFonts w:eastAsiaTheme="minorHAnsi"/>
            </w:rPr>
            <w:t>Choose an item.</w:t>
          </w:r>
        </w:p>
      </w:docPartBody>
    </w:docPart>
    <w:docPart>
      <w:docPartPr>
        <w:name w:val="DBD194F5CCA941A298110B74CEC3F44E"/>
        <w:category>
          <w:name w:val="General"/>
          <w:gallery w:val="placeholder"/>
        </w:category>
        <w:types>
          <w:type w:val="bbPlcHdr"/>
        </w:types>
        <w:behaviors>
          <w:behavior w:val="content"/>
        </w:behaviors>
        <w:guid w:val="{2C2B998E-15CC-4181-9A40-9FA43A03CFB5}"/>
      </w:docPartPr>
      <w:docPartBody>
        <w:p w:rsidR="006A0E0B" w:rsidRDefault="007C1B31" w:rsidP="007C1B31">
          <w:pPr>
            <w:pStyle w:val="DBD194F5CCA941A298110B74CEC3F44E"/>
          </w:pPr>
          <w:r w:rsidRPr="00E01814">
            <w:rPr>
              <w:rStyle w:val="PlaceholderText"/>
              <w:rFonts w:eastAsiaTheme="minorHAnsi"/>
            </w:rPr>
            <w:t>Choose an item.</w:t>
          </w:r>
        </w:p>
      </w:docPartBody>
    </w:docPart>
    <w:docPart>
      <w:docPartPr>
        <w:name w:val="92C73B03335C4E968913F109706D1343"/>
        <w:category>
          <w:name w:val="General"/>
          <w:gallery w:val="placeholder"/>
        </w:category>
        <w:types>
          <w:type w:val="bbPlcHdr"/>
        </w:types>
        <w:behaviors>
          <w:behavior w:val="content"/>
        </w:behaviors>
        <w:guid w:val="{0EFE4722-BEA4-4ED3-9AAF-3964E636AD21}"/>
      </w:docPartPr>
      <w:docPartBody>
        <w:p w:rsidR="006A0E0B" w:rsidRDefault="007C1B31" w:rsidP="007C1B31">
          <w:pPr>
            <w:pStyle w:val="92C73B03335C4E968913F109706D1343"/>
          </w:pPr>
          <w:r w:rsidRPr="00E01814">
            <w:rPr>
              <w:rStyle w:val="PlaceholderText"/>
              <w:rFonts w:eastAsiaTheme="minorHAnsi"/>
            </w:rPr>
            <w:t>Choose an item.</w:t>
          </w:r>
        </w:p>
      </w:docPartBody>
    </w:docPart>
    <w:docPart>
      <w:docPartPr>
        <w:name w:val="88D57D436F5F4D61B86C2D3F7A508467"/>
        <w:category>
          <w:name w:val="General"/>
          <w:gallery w:val="placeholder"/>
        </w:category>
        <w:types>
          <w:type w:val="bbPlcHdr"/>
        </w:types>
        <w:behaviors>
          <w:behavior w:val="content"/>
        </w:behaviors>
        <w:guid w:val="{59881929-24BF-4ECE-9A95-31E950E6F83B}"/>
      </w:docPartPr>
      <w:docPartBody>
        <w:p w:rsidR="006A0E0B" w:rsidRDefault="007C1B31" w:rsidP="007C1B31">
          <w:pPr>
            <w:pStyle w:val="88D57D436F5F4D61B86C2D3F7A508467"/>
          </w:pPr>
          <w:r w:rsidRPr="00E01814">
            <w:rPr>
              <w:rStyle w:val="PlaceholderText"/>
              <w:rFonts w:eastAsiaTheme="minorHAnsi"/>
            </w:rPr>
            <w:t>Choose an item.</w:t>
          </w:r>
        </w:p>
      </w:docPartBody>
    </w:docPart>
    <w:docPart>
      <w:docPartPr>
        <w:name w:val="FD8070A827B7438BAB94B736771011A1"/>
        <w:category>
          <w:name w:val="General"/>
          <w:gallery w:val="placeholder"/>
        </w:category>
        <w:types>
          <w:type w:val="bbPlcHdr"/>
        </w:types>
        <w:behaviors>
          <w:behavior w:val="content"/>
        </w:behaviors>
        <w:guid w:val="{45505F81-892A-4D58-9F0F-4537040669A6}"/>
      </w:docPartPr>
      <w:docPartBody>
        <w:p w:rsidR="004B1949" w:rsidRDefault="005D3E3B" w:rsidP="005D3E3B">
          <w:pPr>
            <w:pStyle w:val="FD8070A827B7438BAB94B736771011A1"/>
          </w:pPr>
          <w:r w:rsidRPr="00E01814">
            <w:rPr>
              <w:rStyle w:val="PlaceholderText"/>
              <w:rFonts w:eastAsiaTheme="minorHAnsi"/>
            </w:rPr>
            <w:t>Choose an item.</w:t>
          </w:r>
        </w:p>
      </w:docPartBody>
    </w:docPart>
    <w:docPart>
      <w:docPartPr>
        <w:name w:val="C4BF03C11F634CBB9FD08EF4D8EE0AC7"/>
        <w:category>
          <w:name w:val="General"/>
          <w:gallery w:val="placeholder"/>
        </w:category>
        <w:types>
          <w:type w:val="bbPlcHdr"/>
        </w:types>
        <w:behaviors>
          <w:behavior w:val="content"/>
        </w:behaviors>
        <w:guid w:val="{426071EE-FCB7-4B14-9FCF-89697BA62A4E}"/>
      </w:docPartPr>
      <w:docPartBody>
        <w:p w:rsidR="004B1949" w:rsidRDefault="005D3E3B" w:rsidP="005D3E3B">
          <w:pPr>
            <w:pStyle w:val="C4BF03C11F634CBB9FD08EF4D8EE0AC7"/>
          </w:pPr>
          <w:r w:rsidRPr="00E01814">
            <w:rPr>
              <w:rStyle w:val="PlaceholderText"/>
              <w:rFonts w:eastAsiaTheme="minorHAnsi"/>
            </w:rPr>
            <w:t>Choose an item.</w:t>
          </w:r>
        </w:p>
      </w:docPartBody>
    </w:docPart>
    <w:docPart>
      <w:docPartPr>
        <w:name w:val="607AE5D0ABC849DD90371271BE8DD02D"/>
        <w:category>
          <w:name w:val="General"/>
          <w:gallery w:val="placeholder"/>
        </w:category>
        <w:types>
          <w:type w:val="bbPlcHdr"/>
        </w:types>
        <w:behaviors>
          <w:behavior w:val="content"/>
        </w:behaviors>
        <w:guid w:val="{64A2DE5C-36FC-492C-9180-0CA4361E6773}"/>
      </w:docPartPr>
      <w:docPartBody>
        <w:p w:rsidR="004B1949" w:rsidRDefault="005D3E3B" w:rsidP="005D3E3B">
          <w:pPr>
            <w:pStyle w:val="607AE5D0ABC849DD90371271BE8DD02D"/>
          </w:pPr>
          <w:r w:rsidRPr="00E01814">
            <w:rPr>
              <w:rStyle w:val="PlaceholderText"/>
              <w:rFonts w:eastAsiaTheme="minorHAnsi"/>
            </w:rPr>
            <w:t>Choose an item.</w:t>
          </w:r>
        </w:p>
      </w:docPartBody>
    </w:docPart>
    <w:docPart>
      <w:docPartPr>
        <w:name w:val="4D2ED4170E6A4CEF83B8FE63E411D57F"/>
        <w:category>
          <w:name w:val="General"/>
          <w:gallery w:val="placeholder"/>
        </w:category>
        <w:types>
          <w:type w:val="bbPlcHdr"/>
        </w:types>
        <w:behaviors>
          <w:behavior w:val="content"/>
        </w:behaviors>
        <w:guid w:val="{B9D26BDC-1E63-4F88-B17D-2F8A5168321B}"/>
      </w:docPartPr>
      <w:docPartBody>
        <w:p w:rsidR="004B1949" w:rsidRDefault="005D3E3B" w:rsidP="005D3E3B">
          <w:pPr>
            <w:pStyle w:val="4D2ED4170E6A4CEF83B8FE63E411D57F"/>
          </w:pPr>
          <w:r w:rsidRPr="00E01814">
            <w:rPr>
              <w:rStyle w:val="PlaceholderText"/>
              <w:rFonts w:eastAsiaTheme="minorHAnsi"/>
            </w:rPr>
            <w:t>Choose an item.</w:t>
          </w:r>
        </w:p>
      </w:docPartBody>
    </w:docPart>
    <w:docPart>
      <w:docPartPr>
        <w:name w:val="E2CAB0156B45424BA981FE200735AB01"/>
        <w:category>
          <w:name w:val="General"/>
          <w:gallery w:val="placeholder"/>
        </w:category>
        <w:types>
          <w:type w:val="bbPlcHdr"/>
        </w:types>
        <w:behaviors>
          <w:behavior w:val="content"/>
        </w:behaviors>
        <w:guid w:val="{1B9E9765-0EE1-44C7-A4C0-6421590A364B}"/>
      </w:docPartPr>
      <w:docPartBody>
        <w:p w:rsidR="00067CB7" w:rsidRDefault="007D35B4" w:rsidP="007D35B4">
          <w:pPr>
            <w:pStyle w:val="E2CAB0156B45424BA981FE200735AB01"/>
          </w:pPr>
          <w:r w:rsidRPr="00E01814">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37"/>
    <w:rsid w:val="00067CB7"/>
    <w:rsid w:val="00095FAD"/>
    <w:rsid w:val="000E2F82"/>
    <w:rsid w:val="001231B0"/>
    <w:rsid w:val="0017332F"/>
    <w:rsid w:val="00265137"/>
    <w:rsid w:val="00306DEE"/>
    <w:rsid w:val="00321AF7"/>
    <w:rsid w:val="00322334"/>
    <w:rsid w:val="0036690D"/>
    <w:rsid w:val="003B232F"/>
    <w:rsid w:val="00415F71"/>
    <w:rsid w:val="00475A05"/>
    <w:rsid w:val="004821E0"/>
    <w:rsid w:val="004975AF"/>
    <w:rsid w:val="004B1949"/>
    <w:rsid w:val="004F4E9F"/>
    <w:rsid w:val="005018F8"/>
    <w:rsid w:val="00552FE5"/>
    <w:rsid w:val="005D3E3B"/>
    <w:rsid w:val="00607AEE"/>
    <w:rsid w:val="00641458"/>
    <w:rsid w:val="00686740"/>
    <w:rsid w:val="006A0E0B"/>
    <w:rsid w:val="006F4B1C"/>
    <w:rsid w:val="0073361D"/>
    <w:rsid w:val="00734D73"/>
    <w:rsid w:val="0073788A"/>
    <w:rsid w:val="00754A0C"/>
    <w:rsid w:val="00783B70"/>
    <w:rsid w:val="007A17FC"/>
    <w:rsid w:val="007C1B31"/>
    <w:rsid w:val="007D35B4"/>
    <w:rsid w:val="007E57E8"/>
    <w:rsid w:val="00825350"/>
    <w:rsid w:val="008259FF"/>
    <w:rsid w:val="008D2633"/>
    <w:rsid w:val="00984484"/>
    <w:rsid w:val="009B30C1"/>
    <w:rsid w:val="009E686B"/>
    <w:rsid w:val="009F69B4"/>
    <w:rsid w:val="00A05359"/>
    <w:rsid w:val="00A304A4"/>
    <w:rsid w:val="00A53623"/>
    <w:rsid w:val="00A91C7B"/>
    <w:rsid w:val="00AC1975"/>
    <w:rsid w:val="00B458D5"/>
    <w:rsid w:val="00B737A8"/>
    <w:rsid w:val="00C25269"/>
    <w:rsid w:val="00C516A3"/>
    <w:rsid w:val="00C76535"/>
    <w:rsid w:val="00D11B18"/>
    <w:rsid w:val="00D9003A"/>
    <w:rsid w:val="00EF0616"/>
    <w:rsid w:val="00EF39B9"/>
    <w:rsid w:val="00EF3D87"/>
    <w:rsid w:val="00EF5CFE"/>
    <w:rsid w:val="00F21A10"/>
    <w:rsid w:val="00F572F8"/>
    <w:rsid w:val="00F672AB"/>
    <w:rsid w:val="00FE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5B4"/>
  </w:style>
  <w:style w:type="paragraph" w:customStyle="1" w:styleId="1DA2C9618A604ADE98C276B9636170D0">
    <w:name w:val="1DA2C9618A604ADE98C276B9636170D0"/>
    <w:rsid w:val="0036690D"/>
  </w:style>
  <w:style w:type="paragraph" w:customStyle="1" w:styleId="3B1360BE01EF46E1928A0789AD18DFEA">
    <w:name w:val="3B1360BE01EF46E1928A0789AD18DFEA"/>
    <w:rsid w:val="0073788A"/>
    <w:pPr>
      <w:spacing w:after="260" w:line="300" w:lineRule="auto"/>
    </w:pPr>
    <w:rPr>
      <w:rFonts w:ascii="Arial" w:eastAsia="Times New Roman" w:hAnsi="Arial" w:cs="Times New Roman"/>
      <w:kern w:val="0"/>
      <w:sz w:val="24"/>
      <w14:ligatures w14:val="none"/>
    </w:rPr>
  </w:style>
  <w:style w:type="paragraph" w:customStyle="1" w:styleId="463B0423CB3040FF87A3908CD5456985">
    <w:name w:val="463B0423CB3040FF87A3908CD5456985"/>
    <w:rsid w:val="0073788A"/>
    <w:pPr>
      <w:spacing w:after="260" w:line="300" w:lineRule="auto"/>
    </w:pPr>
    <w:rPr>
      <w:rFonts w:ascii="Arial" w:eastAsia="Times New Roman" w:hAnsi="Arial" w:cs="Times New Roman"/>
      <w:kern w:val="0"/>
      <w:sz w:val="24"/>
      <w14:ligatures w14:val="none"/>
    </w:rPr>
  </w:style>
  <w:style w:type="paragraph" w:customStyle="1" w:styleId="D40A951193904D68B2A65169D9067EC5">
    <w:name w:val="D40A951193904D68B2A65169D9067EC5"/>
    <w:rsid w:val="0073788A"/>
    <w:pPr>
      <w:spacing w:after="260" w:line="300" w:lineRule="auto"/>
    </w:pPr>
    <w:rPr>
      <w:rFonts w:ascii="Arial" w:eastAsia="Times New Roman" w:hAnsi="Arial" w:cs="Times New Roman"/>
      <w:kern w:val="0"/>
      <w:sz w:val="24"/>
      <w14:ligatures w14:val="none"/>
    </w:rPr>
  </w:style>
  <w:style w:type="paragraph" w:customStyle="1" w:styleId="87C8D4AB308E46AC9AA929551D9D5B0D">
    <w:name w:val="87C8D4AB308E46AC9AA929551D9D5B0D"/>
    <w:rsid w:val="0036690D"/>
  </w:style>
  <w:style w:type="paragraph" w:customStyle="1" w:styleId="07A00C33BB1542A09E0135C74818F9F2">
    <w:name w:val="07A00C33BB1542A09E0135C74818F9F2"/>
    <w:rsid w:val="00C76535"/>
  </w:style>
  <w:style w:type="paragraph" w:customStyle="1" w:styleId="4B98B74F3A3041E0A111E1DBC32059E8">
    <w:name w:val="4B98B74F3A3041E0A111E1DBC32059E8"/>
    <w:rsid w:val="00C25269"/>
  </w:style>
  <w:style w:type="paragraph" w:customStyle="1" w:styleId="36AB3A08D0BD4A5FAC0A3012D9C6977E">
    <w:name w:val="36AB3A08D0BD4A5FAC0A3012D9C6977E"/>
    <w:rsid w:val="00C25269"/>
  </w:style>
  <w:style w:type="paragraph" w:customStyle="1" w:styleId="9408A9DCE8FC4FD3BDA41F095C608CC8">
    <w:name w:val="9408A9DCE8FC4FD3BDA41F095C608CC8"/>
    <w:rsid w:val="00C25269"/>
  </w:style>
  <w:style w:type="paragraph" w:customStyle="1" w:styleId="3F2F65CB8DA242BCBCB16C9EEFC3C103">
    <w:name w:val="3F2F65CB8DA242BCBCB16C9EEFC3C103"/>
    <w:rsid w:val="00C25269"/>
  </w:style>
  <w:style w:type="paragraph" w:customStyle="1" w:styleId="1241B8814B0B4C3B9EC9296E9F19DD37">
    <w:name w:val="1241B8814B0B4C3B9EC9296E9F19DD37"/>
    <w:rsid w:val="00C25269"/>
  </w:style>
  <w:style w:type="paragraph" w:customStyle="1" w:styleId="13CBD1521E514423B336DCBB16342F1C">
    <w:name w:val="13CBD1521E514423B336DCBB16342F1C"/>
    <w:rsid w:val="00C25269"/>
  </w:style>
  <w:style w:type="paragraph" w:customStyle="1" w:styleId="26C42E1F1EBA484C81FDB5480276577D">
    <w:name w:val="26C42E1F1EBA484C81FDB5480276577D"/>
    <w:rsid w:val="00C25269"/>
  </w:style>
  <w:style w:type="paragraph" w:customStyle="1" w:styleId="8AD1354DCB7548E0985F795E1CDB236E">
    <w:name w:val="8AD1354DCB7548E0985F795E1CDB236E"/>
    <w:rsid w:val="00C25269"/>
  </w:style>
  <w:style w:type="paragraph" w:customStyle="1" w:styleId="CF35232A3EE649629A8FA756BD63349E">
    <w:name w:val="CF35232A3EE649629A8FA756BD63349E"/>
    <w:rsid w:val="00C25269"/>
  </w:style>
  <w:style w:type="paragraph" w:customStyle="1" w:styleId="BBFD6A5EE443400B98283050C75488CC">
    <w:name w:val="BBFD6A5EE443400B98283050C75488CC"/>
    <w:rsid w:val="00C25269"/>
  </w:style>
  <w:style w:type="paragraph" w:customStyle="1" w:styleId="78F7023C269342D39D16C6DE2676B600">
    <w:name w:val="78F7023C269342D39D16C6DE2676B600"/>
    <w:rsid w:val="00C25269"/>
  </w:style>
  <w:style w:type="paragraph" w:customStyle="1" w:styleId="44CF5030177C475BB8ECDF9D11F19BEA">
    <w:name w:val="44CF5030177C475BB8ECDF9D11F19BEA"/>
    <w:rsid w:val="00C25269"/>
  </w:style>
  <w:style w:type="paragraph" w:customStyle="1" w:styleId="E3755B8052A64F74B34A329B31D8DB3A">
    <w:name w:val="E3755B8052A64F74B34A329B31D8DB3A"/>
    <w:rsid w:val="00C25269"/>
  </w:style>
  <w:style w:type="paragraph" w:customStyle="1" w:styleId="2E2C2DD3F7AE468EA87A8DE90F48426E">
    <w:name w:val="2E2C2DD3F7AE468EA87A8DE90F48426E"/>
    <w:rsid w:val="00C25269"/>
  </w:style>
  <w:style w:type="paragraph" w:customStyle="1" w:styleId="35608AD5EFFE485C9F1A81C0424F0F90">
    <w:name w:val="35608AD5EFFE485C9F1A81C0424F0F90"/>
    <w:rsid w:val="00C25269"/>
  </w:style>
  <w:style w:type="paragraph" w:customStyle="1" w:styleId="997C8199E3D7430099F95CDD3157CE8F">
    <w:name w:val="997C8199E3D7430099F95CDD3157CE8F"/>
    <w:rsid w:val="00C25269"/>
  </w:style>
  <w:style w:type="paragraph" w:customStyle="1" w:styleId="CB77578A2E934ADBAF5735BB50EAD53E">
    <w:name w:val="CB77578A2E934ADBAF5735BB50EAD53E"/>
    <w:rsid w:val="00C25269"/>
  </w:style>
  <w:style w:type="paragraph" w:customStyle="1" w:styleId="450F50BDE448490E95D2AA6F2EA5C69B">
    <w:name w:val="450F50BDE448490E95D2AA6F2EA5C69B"/>
    <w:rsid w:val="00C25269"/>
  </w:style>
  <w:style w:type="paragraph" w:customStyle="1" w:styleId="F379E31FB7FF474A838F0A2DCB610BD5">
    <w:name w:val="F379E31FB7FF474A838F0A2DCB610BD5"/>
    <w:rsid w:val="00C25269"/>
  </w:style>
  <w:style w:type="paragraph" w:customStyle="1" w:styleId="D7361666596845F686B266E784E0A70B">
    <w:name w:val="D7361666596845F686B266E784E0A70B"/>
    <w:rsid w:val="00C25269"/>
  </w:style>
  <w:style w:type="paragraph" w:customStyle="1" w:styleId="E222D8F1ACA9439B90648DB0932A4981">
    <w:name w:val="E222D8F1ACA9439B90648DB0932A4981"/>
    <w:rsid w:val="00C25269"/>
  </w:style>
  <w:style w:type="paragraph" w:customStyle="1" w:styleId="CD3405C808F547CA9FC0829813ACFE91">
    <w:name w:val="CD3405C808F547CA9FC0829813ACFE91"/>
    <w:rsid w:val="00C25269"/>
  </w:style>
  <w:style w:type="paragraph" w:customStyle="1" w:styleId="60580215D6404C4E939E19D2B6648D21">
    <w:name w:val="60580215D6404C4E939E19D2B6648D21"/>
    <w:rsid w:val="00C25269"/>
  </w:style>
  <w:style w:type="paragraph" w:customStyle="1" w:styleId="A35D7C8ABCFC4FDAB93CF269706AC43D">
    <w:name w:val="A35D7C8ABCFC4FDAB93CF269706AC43D"/>
    <w:rsid w:val="00C25269"/>
  </w:style>
  <w:style w:type="paragraph" w:customStyle="1" w:styleId="3C1AAEA7EC76418F98AB9E3361310CBC">
    <w:name w:val="3C1AAEA7EC76418F98AB9E3361310CBC"/>
    <w:rsid w:val="00C25269"/>
  </w:style>
  <w:style w:type="paragraph" w:customStyle="1" w:styleId="A825285CBA2B40248741D49738E9D7B6">
    <w:name w:val="A825285CBA2B40248741D49738E9D7B6"/>
    <w:rsid w:val="00C25269"/>
  </w:style>
  <w:style w:type="paragraph" w:customStyle="1" w:styleId="478C40BA38EA407DBF09807D2A129067">
    <w:name w:val="478C40BA38EA407DBF09807D2A129067"/>
    <w:rsid w:val="00C25269"/>
  </w:style>
  <w:style w:type="paragraph" w:customStyle="1" w:styleId="E395CD61EADA4885A00792EE19C9476A">
    <w:name w:val="E395CD61EADA4885A00792EE19C9476A"/>
    <w:rsid w:val="00C25269"/>
  </w:style>
  <w:style w:type="paragraph" w:customStyle="1" w:styleId="EAA58659946D40BD9C49ED9DCFB98D4F">
    <w:name w:val="EAA58659946D40BD9C49ED9DCFB98D4F"/>
    <w:rsid w:val="00C25269"/>
  </w:style>
  <w:style w:type="paragraph" w:customStyle="1" w:styleId="B6FE6530B14441A1BB17C6836421BE31">
    <w:name w:val="B6FE6530B14441A1BB17C6836421BE31"/>
    <w:rsid w:val="00C25269"/>
  </w:style>
  <w:style w:type="paragraph" w:customStyle="1" w:styleId="7CE90B712F37438B88547B66C80B1236">
    <w:name w:val="7CE90B712F37438B88547B66C80B1236"/>
    <w:rsid w:val="00C25269"/>
  </w:style>
  <w:style w:type="paragraph" w:customStyle="1" w:styleId="B6E43BFEC4AC4304821533689705673B">
    <w:name w:val="B6E43BFEC4AC4304821533689705673B"/>
    <w:rsid w:val="00C25269"/>
  </w:style>
  <w:style w:type="paragraph" w:customStyle="1" w:styleId="DF60A40D465F41ACA3FDC61006811DBA">
    <w:name w:val="DF60A40D465F41ACA3FDC61006811DBA"/>
    <w:rsid w:val="00C25269"/>
  </w:style>
  <w:style w:type="paragraph" w:customStyle="1" w:styleId="13BA530456B044D7A0AA598721885D35">
    <w:name w:val="13BA530456B044D7A0AA598721885D35"/>
    <w:rsid w:val="00C25269"/>
  </w:style>
  <w:style w:type="paragraph" w:customStyle="1" w:styleId="76FDAC0836784263BF59B27D1373EB23">
    <w:name w:val="76FDAC0836784263BF59B27D1373EB23"/>
    <w:rsid w:val="00C25269"/>
  </w:style>
  <w:style w:type="paragraph" w:customStyle="1" w:styleId="612843F53E474ABD9D493A604E8E051A">
    <w:name w:val="612843F53E474ABD9D493A604E8E051A"/>
    <w:rsid w:val="00C25269"/>
  </w:style>
  <w:style w:type="paragraph" w:customStyle="1" w:styleId="8A30CA8A75B14967915A933062B3E80C">
    <w:name w:val="8A30CA8A75B14967915A933062B3E80C"/>
    <w:rsid w:val="00C25269"/>
  </w:style>
  <w:style w:type="paragraph" w:customStyle="1" w:styleId="FD88302EC2A64F7B9EA18A7DC2C8AB81">
    <w:name w:val="FD88302EC2A64F7B9EA18A7DC2C8AB81"/>
    <w:rsid w:val="00C25269"/>
  </w:style>
  <w:style w:type="paragraph" w:customStyle="1" w:styleId="1C62BEBE62D3418E89B1C0C47445972A">
    <w:name w:val="1C62BEBE62D3418E89B1C0C47445972A"/>
    <w:rsid w:val="00C25269"/>
  </w:style>
  <w:style w:type="paragraph" w:customStyle="1" w:styleId="A62E1DAA928B416A973F89320CD0D1B4">
    <w:name w:val="A62E1DAA928B416A973F89320CD0D1B4"/>
    <w:rsid w:val="00C25269"/>
  </w:style>
  <w:style w:type="paragraph" w:customStyle="1" w:styleId="60D14650AEB8430581A7CE8CCBBC3C6F">
    <w:name w:val="60D14650AEB8430581A7CE8CCBBC3C6F"/>
    <w:rsid w:val="00C25269"/>
  </w:style>
  <w:style w:type="paragraph" w:customStyle="1" w:styleId="413F0139418A4F0FAB74A8E37008516A">
    <w:name w:val="413F0139418A4F0FAB74A8E37008516A"/>
    <w:rsid w:val="00C25269"/>
  </w:style>
  <w:style w:type="paragraph" w:customStyle="1" w:styleId="D72AAD09E3A84C538A4549076F1B86E6">
    <w:name w:val="D72AAD09E3A84C538A4549076F1B86E6"/>
    <w:rsid w:val="00C25269"/>
  </w:style>
  <w:style w:type="paragraph" w:customStyle="1" w:styleId="06B76A74B0004B0ABCE9A684D0FDF1AD">
    <w:name w:val="06B76A74B0004B0ABCE9A684D0FDF1AD"/>
    <w:rsid w:val="00C25269"/>
  </w:style>
  <w:style w:type="paragraph" w:customStyle="1" w:styleId="A5960A3188EF4ACCB030BB86412E027D">
    <w:name w:val="A5960A3188EF4ACCB030BB86412E027D"/>
    <w:rsid w:val="00C25269"/>
  </w:style>
  <w:style w:type="paragraph" w:customStyle="1" w:styleId="EA2C6210293F42D28393A198D2320D57">
    <w:name w:val="EA2C6210293F42D28393A198D2320D57"/>
    <w:rsid w:val="00C25269"/>
  </w:style>
  <w:style w:type="paragraph" w:customStyle="1" w:styleId="36BE509EABAC4B32AB08FCF7E1B6AE16">
    <w:name w:val="36BE509EABAC4B32AB08FCF7E1B6AE16"/>
    <w:rsid w:val="00C25269"/>
  </w:style>
  <w:style w:type="paragraph" w:customStyle="1" w:styleId="1885C6F3B7ED4F909E5F523B775DF52B">
    <w:name w:val="1885C6F3B7ED4F909E5F523B775DF52B"/>
    <w:rsid w:val="00C25269"/>
  </w:style>
  <w:style w:type="paragraph" w:customStyle="1" w:styleId="2725ED39F2E94CBFA2B1F675D3D1AA4E">
    <w:name w:val="2725ED39F2E94CBFA2B1F675D3D1AA4E"/>
    <w:rsid w:val="00C25269"/>
  </w:style>
  <w:style w:type="paragraph" w:customStyle="1" w:styleId="F5650A62E17844DB9F4ABF351582DEFD">
    <w:name w:val="F5650A62E17844DB9F4ABF351582DEFD"/>
    <w:rsid w:val="00C25269"/>
  </w:style>
  <w:style w:type="paragraph" w:customStyle="1" w:styleId="F903CC4C4A9A4B67A11F133DC576849C">
    <w:name w:val="F903CC4C4A9A4B67A11F133DC576849C"/>
    <w:rsid w:val="00C25269"/>
  </w:style>
  <w:style w:type="paragraph" w:customStyle="1" w:styleId="FFCC86BB51484DCEA0EAE848C14266B6">
    <w:name w:val="FFCC86BB51484DCEA0EAE848C14266B6"/>
    <w:rsid w:val="00C25269"/>
  </w:style>
  <w:style w:type="paragraph" w:customStyle="1" w:styleId="70DE6230104445FF9A9535B2BEC018C3">
    <w:name w:val="70DE6230104445FF9A9535B2BEC018C3"/>
    <w:rsid w:val="00C25269"/>
  </w:style>
  <w:style w:type="paragraph" w:customStyle="1" w:styleId="FBF3BDCF9D36454697F503302B99EAAD">
    <w:name w:val="FBF3BDCF9D36454697F503302B99EAAD"/>
    <w:rsid w:val="00C25269"/>
  </w:style>
  <w:style w:type="paragraph" w:customStyle="1" w:styleId="ACDED195A3B545FBA5DE438FDCEBF891">
    <w:name w:val="ACDED195A3B545FBA5DE438FDCEBF891"/>
    <w:rsid w:val="00C25269"/>
  </w:style>
  <w:style w:type="paragraph" w:customStyle="1" w:styleId="4688F53353304F62B41492CD9527375D">
    <w:name w:val="4688F53353304F62B41492CD9527375D"/>
    <w:rsid w:val="00C25269"/>
  </w:style>
  <w:style w:type="paragraph" w:customStyle="1" w:styleId="EEE8FF9C58DD4E94AB5219CAEF581031">
    <w:name w:val="EEE8FF9C58DD4E94AB5219CAEF581031"/>
    <w:rsid w:val="00C25269"/>
  </w:style>
  <w:style w:type="paragraph" w:customStyle="1" w:styleId="F74E31354FCE41BFA2ECC268076FFFEA">
    <w:name w:val="F74E31354FCE41BFA2ECC268076FFFEA"/>
    <w:rsid w:val="00C25269"/>
  </w:style>
  <w:style w:type="paragraph" w:customStyle="1" w:styleId="DD8230BACFF342C8A3170CEC6C1F5D37">
    <w:name w:val="DD8230BACFF342C8A3170CEC6C1F5D37"/>
    <w:rsid w:val="00C25269"/>
  </w:style>
  <w:style w:type="paragraph" w:customStyle="1" w:styleId="C511DCE31CFB49CEA72161F7FF5C1D75">
    <w:name w:val="C511DCE31CFB49CEA72161F7FF5C1D75"/>
    <w:rsid w:val="00C25269"/>
  </w:style>
  <w:style w:type="paragraph" w:customStyle="1" w:styleId="D97FE096100241FAB3D81B02E1FBCB82">
    <w:name w:val="D97FE096100241FAB3D81B02E1FBCB82"/>
    <w:rsid w:val="00C25269"/>
  </w:style>
  <w:style w:type="paragraph" w:customStyle="1" w:styleId="B7FF58BA8D944EFC808B6145CCBE7CAA">
    <w:name w:val="B7FF58BA8D944EFC808B6145CCBE7CAA"/>
    <w:rsid w:val="00C25269"/>
  </w:style>
  <w:style w:type="paragraph" w:customStyle="1" w:styleId="1392D6FA6FE84C0BB280810D36E66D90">
    <w:name w:val="1392D6FA6FE84C0BB280810D36E66D90"/>
    <w:rsid w:val="00C25269"/>
  </w:style>
  <w:style w:type="paragraph" w:customStyle="1" w:styleId="000531B78B4A488BAB1AEFDA09825748">
    <w:name w:val="000531B78B4A488BAB1AEFDA09825748"/>
    <w:rsid w:val="00C25269"/>
  </w:style>
  <w:style w:type="paragraph" w:customStyle="1" w:styleId="C0C78C92E6F942DDAE92DE27F96537E8">
    <w:name w:val="C0C78C92E6F942DDAE92DE27F96537E8"/>
    <w:rsid w:val="00C25269"/>
  </w:style>
  <w:style w:type="paragraph" w:customStyle="1" w:styleId="6350AD008D544417B60DD02714E84F60">
    <w:name w:val="6350AD008D544417B60DD02714E84F60"/>
    <w:rsid w:val="00C25269"/>
  </w:style>
  <w:style w:type="paragraph" w:customStyle="1" w:styleId="6339F6AF4559452E8CA6D4B2ECD3F9B8">
    <w:name w:val="6339F6AF4559452E8CA6D4B2ECD3F9B8"/>
    <w:rsid w:val="00C25269"/>
  </w:style>
  <w:style w:type="paragraph" w:customStyle="1" w:styleId="69DC4D58952446739ACF5B653DC49628">
    <w:name w:val="69DC4D58952446739ACF5B653DC49628"/>
    <w:rsid w:val="00C25269"/>
  </w:style>
  <w:style w:type="paragraph" w:customStyle="1" w:styleId="5551AE8C05654ADFAD3D7A12143ED20E">
    <w:name w:val="5551AE8C05654ADFAD3D7A12143ED20E"/>
    <w:rsid w:val="00C25269"/>
  </w:style>
  <w:style w:type="paragraph" w:customStyle="1" w:styleId="2C741D95C0FF476895B74DC00770439F">
    <w:name w:val="2C741D95C0FF476895B74DC00770439F"/>
    <w:rsid w:val="00C25269"/>
  </w:style>
  <w:style w:type="paragraph" w:customStyle="1" w:styleId="28132BD7F831497EAB9C963395CB3B63">
    <w:name w:val="28132BD7F831497EAB9C963395CB3B63"/>
    <w:rsid w:val="00C25269"/>
  </w:style>
  <w:style w:type="paragraph" w:customStyle="1" w:styleId="F6D5CB3C61214BF48F78BD62E56BC467">
    <w:name w:val="F6D5CB3C61214BF48F78BD62E56BC467"/>
    <w:rsid w:val="00C25269"/>
  </w:style>
  <w:style w:type="paragraph" w:customStyle="1" w:styleId="551C2C0F06424C03B27867DDF53B96C9">
    <w:name w:val="551C2C0F06424C03B27867DDF53B96C9"/>
    <w:rsid w:val="00C25269"/>
  </w:style>
  <w:style w:type="paragraph" w:customStyle="1" w:styleId="3E473A80B35E48319BB7889A60921F1B">
    <w:name w:val="3E473A80B35E48319BB7889A60921F1B"/>
    <w:rsid w:val="00C25269"/>
  </w:style>
  <w:style w:type="paragraph" w:customStyle="1" w:styleId="C6E7C82B2FE44EDBB7EF98841AB2453B">
    <w:name w:val="C6E7C82B2FE44EDBB7EF98841AB2453B"/>
    <w:rsid w:val="00C25269"/>
  </w:style>
  <w:style w:type="paragraph" w:customStyle="1" w:styleId="5B23B449471D46108C446470625ECBF1">
    <w:name w:val="5B23B449471D46108C446470625ECBF1"/>
    <w:rsid w:val="00C25269"/>
  </w:style>
  <w:style w:type="paragraph" w:customStyle="1" w:styleId="ACBBA80CB1F449209D407CEB89FABFEB">
    <w:name w:val="ACBBA80CB1F449209D407CEB89FABFEB"/>
    <w:rsid w:val="00C25269"/>
  </w:style>
  <w:style w:type="paragraph" w:customStyle="1" w:styleId="9824363676A849829C1D9ACEB1F224D1">
    <w:name w:val="9824363676A849829C1D9ACEB1F224D1"/>
    <w:rsid w:val="00C25269"/>
  </w:style>
  <w:style w:type="paragraph" w:customStyle="1" w:styleId="DC89849FA5384B048B74AD64D4F67DB4">
    <w:name w:val="DC89849FA5384B048B74AD64D4F67DB4"/>
    <w:rsid w:val="00C25269"/>
  </w:style>
  <w:style w:type="paragraph" w:customStyle="1" w:styleId="628608D7BBA04760AF21CBFE931A4BED">
    <w:name w:val="628608D7BBA04760AF21CBFE931A4BED"/>
    <w:rsid w:val="00C25269"/>
  </w:style>
  <w:style w:type="paragraph" w:customStyle="1" w:styleId="03A5826635EA44FBBBC895A04A04C441">
    <w:name w:val="03A5826635EA44FBBBC895A04A04C441"/>
    <w:rsid w:val="00C25269"/>
  </w:style>
  <w:style w:type="paragraph" w:customStyle="1" w:styleId="4750B6260055423BBB4016CFBCB39398">
    <w:name w:val="4750B6260055423BBB4016CFBCB39398"/>
    <w:rsid w:val="008259FF"/>
  </w:style>
  <w:style w:type="paragraph" w:customStyle="1" w:styleId="F3A3357192F24D249A74D6348AC2FB8E">
    <w:name w:val="F3A3357192F24D249A74D6348AC2FB8E"/>
    <w:rsid w:val="008259FF"/>
  </w:style>
  <w:style w:type="paragraph" w:customStyle="1" w:styleId="70AA38CAFCF5486FABD9F445C7CB3115">
    <w:name w:val="70AA38CAFCF5486FABD9F445C7CB3115"/>
    <w:rsid w:val="008259FF"/>
  </w:style>
  <w:style w:type="paragraph" w:customStyle="1" w:styleId="86F1425471204B6E94E50145EB8A874F">
    <w:name w:val="86F1425471204B6E94E50145EB8A874F"/>
    <w:rsid w:val="008259FF"/>
  </w:style>
  <w:style w:type="paragraph" w:customStyle="1" w:styleId="7290A438551740D8B23D9C9CAAE721EE">
    <w:name w:val="7290A438551740D8B23D9C9CAAE721EE"/>
    <w:rsid w:val="008259FF"/>
  </w:style>
  <w:style w:type="paragraph" w:customStyle="1" w:styleId="1A267A34CCAE4AF2A5A6563D9A4F05CE">
    <w:name w:val="1A267A34CCAE4AF2A5A6563D9A4F05CE"/>
    <w:rsid w:val="008259FF"/>
  </w:style>
  <w:style w:type="paragraph" w:customStyle="1" w:styleId="FED48D820BE843FBBE3D47E84A7B8069">
    <w:name w:val="FED48D820BE843FBBE3D47E84A7B8069"/>
    <w:rsid w:val="008259FF"/>
  </w:style>
  <w:style w:type="paragraph" w:customStyle="1" w:styleId="C469310419944055857F415E9ED349CF">
    <w:name w:val="C469310419944055857F415E9ED349CF"/>
    <w:rsid w:val="008259FF"/>
  </w:style>
  <w:style w:type="paragraph" w:customStyle="1" w:styleId="5863BA8F94F84BC389CCE3D620EE53DD">
    <w:name w:val="5863BA8F94F84BC389CCE3D620EE53DD"/>
    <w:rsid w:val="008259FF"/>
  </w:style>
  <w:style w:type="paragraph" w:customStyle="1" w:styleId="B90D20D066BF4C2D84508BA02573E444">
    <w:name w:val="B90D20D066BF4C2D84508BA02573E444"/>
    <w:rsid w:val="008259FF"/>
  </w:style>
  <w:style w:type="paragraph" w:customStyle="1" w:styleId="A74631FCFCD4404E9EF8C8AABF3F1F33">
    <w:name w:val="A74631FCFCD4404E9EF8C8AABF3F1F33"/>
    <w:rsid w:val="008259FF"/>
  </w:style>
  <w:style w:type="paragraph" w:customStyle="1" w:styleId="E3AFC4AC85034D5D84A16CA3FC446671">
    <w:name w:val="E3AFC4AC85034D5D84A16CA3FC446671"/>
    <w:rsid w:val="008259FF"/>
  </w:style>
  <w:style w:type="paragraph" w:customStyle="1" w:styleId="15D1E5D58F5E4879B3E937EAEDC35442">
    <w:name w:val="15D1E5D58F5E4879B3E937EAEDC35442"/>
    <w:rsid w:val="008259FF"/>
  </w:style>
  <w:style w:type="paragraph" w:customStyle="1" w:styleId="08EA50AB1D8F486EAC6C08318526EA0A">
    <w:name w:val="08EA50AB1D8F486EAC6C08318526EA0A"/>
    <w:rsid w:val="008259FF"/>
  </w:style>
  <w:style w:type="paragraph" w:customStyle="1" w:styleId="31DF51E2F7044DC18BB143AA2500019C">
    <w:name w:val="31DF51E2F7044DC18BB143AA2500019C"/>
    <w:rsid w:val="007E57E8"/>
  </w:style>
  <w:style w:type="paragraph" w:customStyle="1" w:styleId="6D58315681194E06AC69D1AFC68A506D">
    <w:name w:val="6D58315681194E06AC69D1AFC68A506D"/>
    <w:rsid w:val="007E57E8"/>
  </w:style>
  <w:style w:type="paragraph" w:customStyle="1" w:styleId="828C61290B334BDA8DB86697F464D63C">
    <w:name w:val="828C61290B334BDA8DB86697F464D63C"/>
    <w:rsid w:val="007E57E8"/>
  </w:style>
  <w:style w:type="paragraph" w:customStyle="1" w:styleId="308FF84EE7CE4060AACF213C9968B650">
    <w:name w:val="308FF84EE7CE4060AACF213C9968B650"/>
    <w:rsid w:val="007E57E8"/>
  </w:style>
  <w:style w:type="paragraph" w:customStyle="1" w:styleId="55592EFB06824307BE733388C9CE54D8">
    <w:name w:val="55592EFB06824307BE733388C9CE54D8"/>
    <w:rsid w:val="007E57E8"/>
  </w:style>
  <w:style w:type="paragraph" w:customStyle="1" w:styleId="7D5A01BAB322495B8EF218D7D1F9B559">
    <w:name w:val="7D5A01BAB322495B8EF218D7D1F9B559"/>
    <w:rsid w:val="007E57E8"/>
  </w:style>
  <w:style w:type="paragraph" w:customStyle="1" w:styleId="13F4EABB53434F6A9A5B360A1D4C5ACB">
    <w:name w:val="13F4EABB53434F6A9A5B360A1D4C5ACB"/>
    <w:rsid w:val="007C1B31"/>
  </w:style>
  <w:style w:type="paragraph" w:customStyle="1" w:styleId="87CE60B8869F469399A2D0BEB7411626">
    <w:name w:val="87CE60B8869F469399A2D0BEB7411626"/>
    <w:rsid w:val="007C1B31"/>
  </w:style>
  <w:style w:type="paragraph" w:customStyle="1" w:styleId="C985D437336649799724AADA2D052ADB">
    <w:name w:val="C985D437336649799724AADA2D052ADB"/>
    <w:rsid w:val="007C1B31"/>
  </w:style>
  <w:style w:type="paragraph" w:customStyle="1" w:styleId="DBD194F5CCA941A298110B74CEC3F44E">
    <w:name w:val="DBD194F5CCA941A298110B74CEC3F44E"/>
    <w:rsid w:val="007C1B31"/>
  </w:style>
  <w:style w:type="paragraph" w:customStyle="1" w:styleId="AB8600E5857B4F73BC83753DA0474113">
    <w:name w:val="AB8600E5857B4F73BC83753DA0474113"/>
    <w:rsid w:val="007C1B31"/>
  </w:style>
  <w:style w:type="paragraph" w:customStyle="1" w:styleId="B08EE3A6D5924B158E5A86F4F283EAE4">
    <w:name w:val="B08EE3A6D5924B158E5A86F4F283EAE4"/>
    <w:rsid w:val="007C1B31"/>
  </w:style>
  <w:style w:type="paragraph" w:customStyle="1" w:styleId="27304CE9AE0F44278E7FD6989955DFD7">
    <w:name w:val="27304CE9AE0F44278E7FD6989955DFD7"/>
    <w:rsid w:val="007C1B31"/>
  </w:style>
  <w:style w:type="paragraph" w:customStyle="1" w:styleId="AD521DFAAC41492CB00F9CC7EEAF0B9D">
    <w:name w:val="AD521DFAAC41492CB00F9CC7EEAF0B9D"/>
    <w:rsid w:val="007C1B31"/>
  </w:style>
  <w:style w:type="paragraph" w:customStyle="1" w:styleId="E56EBF6E7BE0435BADAF2E77154F0084">
    <w:name w:val="E56EBF6E7BE0435BADAF2E77154F0084"/>
    <w:rsid w:val="007C1B31"/>
  </w:style>
  <w:style w:type="paragraph" w:customStyle="1" w:styleId="7EFCFE103265463EA7C53486E9A34FEB">
    <w:name w:val="7EFCFE103265463EA7C53486E9A34FEB"/>
    <w:rsid w:val="007C1B31"/>
  </w:style>
  <w:style w:type="paragraph" w:customStyle="1" w:styleId="92C73B03335C4E968913F109706D1343">
    <w:name w:val="92C73B03335C4E968913F109706D1343"/>
    <w:rsid w:val="007C1B31"/>
  </w:style>
  <w:style w:type="paragraph" w:customStyle="1" w:styleId="B7A627FAF9824A05AE9ADDF8FD12CE1D">
    <w:name w:val="B7A627FAF9824A05AE9ADDF8FD12CE1D"/>
    <w:rsid w:val="007C1B31"/>
  </w:style>
  <w:style w:type="paragraph" w:customStyle="1" w:styleId="0CBD92AC86C24D67A53C30161FF9E101">
    <w:name w:val="0CBD92AC86C24D67A53C30161FF9E101"/>
    <w:rsid w:val="007C1B31"/>
  </w:style>
  <w:style w:type="paragraph" w:customStyle="1" w:styleId="88D57D436F5F4D61B86C2D3F7A508467">
    <w:name w:val="88D57D436F5F4D61B86C2D3F7A508467"/>
    <w:rsid w:val="007C1B31"/>
  </w:style>
  <w:style w:type="paragraph" w:customStyle="1" w:styleId="FD8070A827B7438BAB94B736771011A1">
    <w:name w:val="FD8070A827B7438BAB94B736771011A1"/>
    <w:rsid w:val="005D3E3B"/>
  </w:style>
  <w:style w:type="paragraph" w:customStyle="1" w:styleId="C4BF03C11F634CBB9FD08EF4D8EE0AC7">
    <w:name w:val="C4BF03C11F634CBB9FD08EF4D8EE0AC7"/>
    <w:rsid w:val="005D3E3B"/>
  </w:style>
  <w:style w:type="paragraph" w:customStyle="1" w:styleId="607AE5D0ABC849DD90371271BE8DD02D">
    <w:name w:val="607AE5D0ABC849DD90371271BE8DD02D"/>
    <w:rsid w:val="005D3E3B"/>
  </w:style>
  <w:style w:type="paragraph" w:customStyle="1" w:styleId="4D2ED4170E6A4CEF83B8FE63E411D57F">
    <w:name w:val="4D2ED4170E6A4CEF83B8FE63E411D57F"/>
    <w:rsid w:val="005D3E3B"/>
  </w:style>
  <w:style w:type="paragraph" w:customStyle="1" w:styleId="E2CAB0156B45424BA981FE200735AB01">
    <w:name w:val="E2CAB0156B45424BA981FE200735AB01"/>
    <w:rsid w:val="007D3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3">
      <a:dk1>
        <a:srgbClr val="000000"/>
      </a:dk1>
      <a:lt1>
        <a:srgbClr val="FFFFFF"/>
      </a:lt1>
      <a:dk2>
        <a:srgbClr val="12273F"/>
      </a:dk2>
      <a:lt2>
        <a:srgbClr val="E7E6E6"/>
      </a:lt2>
      <a:accent1>
        <a:srgbClr val="3CD7D9"/>
      </a:accent1>
      <a:accent2>
        <a:srgbClr val="FF7300"/>
      </a:accent2>
      <a:accent3>
        <a:srgbClr val="9E71FE"/>
      </a:accent3>
      <a:accent4>
        <a:srgbClr val="D4AF37"/>
      </a:accent4>
      <a:accent5>
        <a:srgbClr val="A5D700"/>
      </a:accent5>
      <a:accent6>
        <a:srgbClr val="FF50C8"/>
      </a:accent6>
      <a:hlink>
        <a:srgbClr val="E9496A"/>
      </a:hlink>
      <a:folHlink>
        <a:srgbClr val="FAD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0491D60-DC54-4606-83AB-7E2AD565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 Form</Template>
  <TotalTime>25</TotalTime>
  <Pages>15</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Amy</dc:creator>
  <cp:keywords/>
  <dc:description/>
  <cp:lastModifiedBy>Roy, Ben</cp:lastModifiedBy>
  <cp:revision>10</cp:revision>
  <cp:lastPrinted>2022-04-05T15:08:00Z</cp:lastPrinted>
  <dcterms:created xsi:type="dcterms:W3CDTF">2024-05-30T14:45:00Z</dcterms:created>
  <dcterms:modified xsi:type="dcterms:W3CDTF">2024-06-05T09:01:00Z</dcterms:modified>
  <cp:contentStatus>[Day Month Year]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-1767203355</vt:i4>
  </property>
  <property fmtid="{D5CDD505-2E9C-101B-9397-08002B2CF9AE}" pid="3" name="_NewReviewCycle">
    <vt:lpwstr/>
  </property>
  <property fmtid="{D5CDD505-2E9C-101B-9397-08002B2CF9AE}" pid="4" name="_EmailSubject">
    <vt:lpwstr>To publish: Solvency II approvals web update at 7am on Thursday 6 June 2024 [BOE-PRA.FID374903]</vt:lpwstr>
  </property>
  <property fmtid="{D5CDD505-2E9C-101B-9397-08002B2CF9AE}" pid="5" name="_AuthorEmail">
    <vt:lpwstr>Kamila.Botha@bankofengland.co.uk</vt:lpwstr>
  </property>
  <property fmtid="{D5CDD505-2E9C-101B-9397-08002B2CF9AE}" pid="6" name="_AuthorEmailDisplayName">
    <vt:lpwstr>Botha, Kamila</vt:lpwstr>
  </property>
  <property fmtid="{D5CDD505-2E9C-101B-9397-08002B2CF9AE}" pid="7" name="_PreviousAdHocReviewCycleID">
    <vt:i4>-617804671</vt:i4>
  </property>
</Properties>
</file>